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CA" w:rsidRPr="0027166F" w:rsidRDefault="00304ACA" w:rsidP="00304ACA">
      <w:pPr>
        <w:jc w:val="center"/>
        <w:rPr>
          <w:rFonts w:cs="Tahoma"/>
          <w:b/>
          <w:bCs/>
          <w:sz w:val="40"/>
          <w:szCs w:val="40"/>
        </w:rPr>
      </w:pPr>
      <w:r w:rsidRPr="0027166F">
        <w:rPr>
          <w:rFonts w:cs="Tahoma"/>
          <w:b/>
          <w:bCs/>
          <w:sz w:val="40"/>
          <w:szCs w:val="40"/>
        </w:rPr>
        <w:t>Lecturer in Anglicanism and Liturgy</w:t>
      </w:r>
    </w:p>
    <w:p w:rsidR="00304ACA" w:rsidRPr="00A00A48" w:rsidRDefault="00304ACA" w:rsidP="00304ACA">
      <w:pPr>
        <w:jc w:val="center"/>
        <w:rPr>
          <w:rFonts w:cs="Tahoma"/>
          <w:b/>
          <w:bCs/>
          <w:sz w:val="20"/>
          <w:szCs w:val="20"/>
        </w:rPr>
      </w:pPr>
    </w:p>
    <w:p w:rsidR="00304ACA" w:rsidRPr="0027166F" w:rsidRDefault="00304ACA" w:rsidP="00304ACA">
      <w:pPr>
        <w:pStyle w:val="Heading1"/>
        <w:jc w:val="center"/>
        <w:rPr>
          <w:rFonts w:cs="Tahoma"/>
          <w:sz w:val="32"/>
          <w:szCs w:val="32"/>
        </w:rPr>
      </w:pPr>
      <w:r w:rsidRPr="0027166F">
        <w:rPr>
          <w:rFonts w:cs="Tahoma"/>
          <w:sz w:val="32"/>
          <w:szCs w:val="32"/>
        </w:rPr>
        <w:t>APPLICATION FORM</w:t>
      </w:r>
    </w:p>
    <w:p w:rsidR="00304ACA" w:rsidRPr="0027166F" w:rsidRDefault="00304ACA" w:rsidP="00304ACA"/>
    <w:p w:rsidR="002D3D2E" w:rsidRPr="0027166F" w:rsidRDefault="00304ACA" w:rsidP="002D3D2E">
      <w:pPr>
        <w:rPr>
          <w:rFonts w:cs="Tahoma"/>
        </w:rPr>
      </w:pPr>
      <w:r w:rsidRPr="0027166F">
        <w:rPr>
          <w:rFonts w:cs="Tahoma"/>
        </w:rPr>
        <w:t xml:space="preserve">To be completed in black ink </w:t>
      </w:r>
      <w:r w:rsidRPr="0027166F">
        <w:rPr>
          <w:rFonts w:cs="Tahoma"/>
          <w:b/>
          <w:bCs/>
          <w:i/>
          <w:iCs/>
        </w:rPr>
        <w:t>or</w:t>
      </w:r>
      <w:r w:rsidRPr="0027166F">
        <w:rPr>
          <w:rFonts w:cs="Tahoma"/>
        </w:rPr>
        <w:t xml:space="preserve"> word processed </w:t>
      </w:r>
      <w:r w:rsidR="00DE434B">
        <w:rPr>
          <w:rFonts w:cs="Tahoma"/>
        </w:rPr>
        <w:t>(</w:t>
      </w:r>
      <w:r w:rsidR="003019C3">
        <w:rPr>
          <w:rFonts w:cs="Tahoma"/>
        </w:rPr>
        <w:t>form available</w:t>
      </w:r>
      <w:r w:rsidR="003019C3" w:rsidRPr="0027166F">
        <w:rPr>
          <w:rFonts w:cs="Tahoma"/>
        </w:rPr>
        <w:t xml:space="preserve"> </w:t>
      </w:r>
      <w:r w:rsidR="003019C3">
        <w:rPr>
          <w:rFonts w:cs="Tahoma"/>
        </w:rPr>
        <w:t xml:space="preserve">in pdf and </w:t>
      </w:r>
      <w:r w:rsidR="00DE434B" w:rsidRPr="0027166F">
        <w:rPr>
          <w:rFonts w:cs="Tahoma"/>
        </w:rPr>
        <w:t xml:space="preserve">MS Word </w:t>
      </w:r>
      <w:r w:rsidR="003019C3">
        <w:rPr>
          <w:rFonts w:cs="Tahoma"/>
        </w:rPr>
        <w:t>format</w:t>
      </w:r>
      <w:r w:rsidRPr="0027166F">
        <w:rPr>
          <w:rFonts w:cs="Tahoma"/>
        </w:rPr>
        <w:t>).</w:t>
      </w:r>
    </w:p>
    <w:p w:rsidR="002D3D2E" w:rsidRPr="006D0494" w:rsidRDefault="002D3D2E" w:rsidP="002D3D2E">
      <w:pPr>
        <w:rPr>
          <w:rFonts w:cs="Tahoma"/>
          <w:sz w:val="18"/>
          <w:szCs w:val="18"/>
        </w:rPr>
      </w:pPr>
    </w:p>
    <w:p w:rsidR="00304ACA" w:rsidRPr="0027166F" w:rsidRDefault="003019C3" w:rsidP="00304ACA">
      <w:pPr>
        <w:rPr>
          <w:rFonts w:cs="Tahoma"/>
        </w:rPr>
      </w:pPr>
      <w:r>
        <w:rPr>
          <w:rFonts w:cs="Tahoma"/>
        </w:rPr>
        <w:t xml:space="preserve">Please complete and sign this </w:t>
      </w:r>
      <w:r w:rsidR="00304ACA" w:rsidRPr="0027166F">
        <w:rPr>
          <w:rFonts w:cs="Tahoma"/>
        </w:rPr>
        <w:t>form</w:t>
      </w:r>
      <w:r>
        <w:rPr>
          <w:rFonts w:cs="Tahoma"/>
        </w:rPr>
        <w:t xml:space="preserve"> </w:t>
      </w:r>
      <w:r w:rsidR="00304ACA" w:rsidRPr="0027166F">
        <w:rPr>
          <w:rFonts w:cs="Tahoma"/>
        </w:rPr>
        <w:t xml:space="preserve">and </w:t>
      </w:r>
      <w:r>
        <w:rPr>
          <w:rFonts w:cs="Tahoma"/>
        </w:rPr>
        <w:t>s</w:t>
      </w:r>
      <w:r w:rsidR="00162B5C" w:rsidRPr="0027166F">
        <w:rPr>
          <w:rFonts w:cs="Tahoma"/>
        </w:rPr>
        <w:t>en</w:t>
      </w:r>
      <w:r>
        <w:rPr>
          <w:rFonts w:cs="Tahoma"/>
        </w:rPr>
        <w:t>d it</w:t>
      </w:r>
      <w:r w:rsidR="00080FE4">
        <w:rPr>
          <w:rFonts w:cs="Tahoma"/>
        </w:rPr>
        <w:t xml:space="preserve"> together with </w:t>
      </w:r>
      <w:r>
        <w:rPr>
          <w:rFonts w:cs="Tahoma"/>
        </w:rPr>
        <w:t>your</w:t>
      </w:r>
      <w:r w:rsidR="00080FE4">
        <w:rPr>
          <w:rFonts w:cs="Tahoma"/>
        </w:rPr>
        <w:t xml:space="preserve"> CV</w:t>
      </w:r>
      <w:r>
        <w:rPr>
          <w:rFonts w:cs="Tahoma"/>
        </w:rPr>
        <w:t xml:space="preserve">, marked </w:t>
      </w:r>
      <w:r w:rsidRPr="0027166F">
        <w:rPr>
          <w:rFonts w:cs="Tahoma"/>
        </w:rPr>
        <w:t>PRIVATE AND CONFIDENTIAL</w:t>
      </w:r>
      <w:r>
        <w:rPr>
          <w:rFonts w:cs="Tahoma"/>
        </w:rPr>
        <w:t>, to</w:t>
      </w:r>
      <w:r w:rsidR="00304ACA" w:rsidRPr="0027166F">
        <w:rPr>
          <w:rFonts w:cs="Tahoma"/>
        </w:rPr>
        <w:t>:</w:t>
      </w:r>
    </w:p>
    <w:p w:rsidR="00304ACA" w:rsidRPr="006D0494" w:rsidRDefault="00304ACA" w:rsidP="00304ACA">
      <w:pPr>
        <w:rPr>
          <w:rFonts w:cs="Tahoma"/>
          <w:sz w:val="18"/>
          <w:szCs w:val="18"/>
        </w:rPr>
      </w:pPr>
    </w:p>
    <w:p w:rsidR="00162B5C" w:rsidRDefault="00162B5C" w:rsidP="00162B5C">
      <w:pPr>
        <w:rPr>
          <w:rFonts w:cs="Tahoma"/>
        </w:rPr>
      </w:pPr>
      <w:r w:rsidRPr="0027166F">
        <w:rPr>
          <w:rFonts w:cs="Tahoma"/>
        </w:rPr>
        <w:t xml:space="preserve">Secretary to the </w:t>
      </w:r>
      <w:r w:rsidRPr="0027166F">
        <w:rPr>
          <w:rFonts w:cs="Tahoma"/>
          <w:bCs/>
        </w:rPr>
        <w:t>Chief</w:t>
      </w:r>
      <w:r w:rsidRPr="0027166F">
        <w:rPr>
          <w:rFonts w:cs="Tahoma"/>
        </w:rPr>
        <w:t xml:space="preserve"> Officer, </w:t>
      </w:r>
      <w:r w:rsidR="003019C3">
        <w:rPr>
          <w:rFonts w:cs="Tahoma"/>
        </w:rPr>
        <w:t xml:space="preserve">Representative Church Body, </w:t>
      </w:r>
      <w:r w:rsidRPr="0027166F">
        <w:rPr>
          <w:rFonts w:cs="Tahoma"/>
        </w:rPr>
        <w:t xml:space="preserve">Church of </w:t>
      </w:r>
      <w:smartTag w:uri="urn:schemas-microsoft-com:office:smarttags" w:element="PlaceName">
        <w:r w:rsidRPr="0027166F">
          <w:rPr>
            <w:rFonts w:cs="Tahoma"/>
          </w:rPr>
          <w:t>Ireland</w:t>
        </w:r>
      </w:smartTag>
      <w:r w:rsidRPr="0027166F">
        <w:rPr>
          <w:rFonts w:cs="Tahoma"/>
        </w:rPr>
        <w:t xml:space="preserve"> House, </w:t>
      </w:r>
      <w:r w:rsidR="003019C3">
        <w:rPr>
          <w:rFonts w:cs="Tahoma"/>
        </w:rPr>
        <w:br/>
      </w:r>
      <w:r w:rsidRPr="0027166F">
        <w:rPr>
          <w:rFonts w:cs="Tahoma"/>
        </w:rPr>
        <w:t xml:space="preserve">Church Avenue, Rathmines, </w:t>
      </w:r>
      <w:smartTag w:uri="urn:schemas-microsoft-com:office:smarttags" w:element="place">
        <w:smartTag w:uri="urn:schemas-microsoft-com:office:smarttags" w:element="City">
          <w:r w:rsidRPr="0027166F">
            <w:rPr>
              <w:rFonts w:cs="Tahoma"/>
            </w:rPr>
            <w:t>Dublin</w:t>
          </w:r>
        </w:smartTag>
      </w:smartTag>
      <w:r w:rsidR="003019C3">
        <w:rPr>
          <w:rFonts w:cs="Tahoma"/>
        </w:rPr>
        <w:t xml:space="preserve"> D06 CF67</w:t>
      </w:r>
    </w:p>
    <w:p w:rsidR="003019C3" w:rsidRDefault="003019C3" w:rsidP="00162B5C">
      <w:pPr>
        <w:rPr>
          <w:rFonts w:cs="Tahoma"/>
        </w:rPr>
      </w:pPr>
    </w:p>
    <w:p w:rsidR="003019C3" w:rsidRPr="0027166F" w:rsidRDefault="003019C3" w:rsidP="00162B5C">
      <w:pPr>
        <w:rPr>
          <w:rFonts w:cs="Tahoma"/>
        </w:rPr>
      </w:pPr>
      <w:r>
        <w:rPr>
          <w:rFonts w:cs="Tahoma"/>
        </w:rPr>
        <w:t xml:space="preserve">Applications may be submitted by email to </w:t>
      </w:r>
      <w:hyperlink r:id="rId8" w:history="1">
        <w:r w:rsidRPr="002064F4">
          <w:rPr>
            <w:rStyle w:val="Hyperlink"/>
            <w:rFonts w:cs="Tahoma"/>
          </w:rPr>
          <w:t>recruit@rcbdub.org</w:t>
        </w:r>
      </w:hyperlink>
      <w:r>
        <w:rPr>
          <w:rFonts w:cs="Tahoma"/>
        </w:rPr>
        <w:t>, preferably in pdf.</w:t>
      </w:r>
    </w:p>
    <w:p w:rsidR="00304ACA" w:rsidRPr="00A00A48" w:rsidRDefault="00304ACA" w:rsidP="00304ACA">
      <w:pPr>
        <w:rPr>
          <w:rFonts w:cs="Tahoma"/>
          <w:bCs/>
          <w:sz w:val="18"/>
          <w:szCs w:val="18"/>
        </w:rPr>
      </w:pPr>
    </w:p>
    <w:p w:rsidR="00304ACA" w:rsidRPr="0027166F" w:rsidRDefault="00162B5C" w:rsidP="00304ACA">
      <w:pPr>
        <w:rPr>
          <w:rFonts w:cs="Tahoma"/>
        </w:rPr>
      </w:pPr>
      <w:r w:rsidRPr="0027166F">
        <w:rPr>
          <w:rFonts w:cs="Tahoma"/>
          <w:b/>
          <w:bCs/>
          <w:i/>
          <w:iCs/>
        </w:rPr>
        <w:t xml:space="preserve">Completed applications </w:t>
      </w:r>
      <w:r w:rsidR="00080FE4">
        <w:rPr>
          <w:rFonts w:cs="Tahoma"/>
          <w:b/>
          <w:bCs/>
          <w:i/>
          <w:iCs/>
        </w:rPr>
        <w:t>must</w:t>
      </w:r>
      <w:r w:rsidRPr="0027166F">
        <w:rPr>
          <w:rFonts w:cs="Tahoma"/>
          <w:b/>
          <w:bCs/>
          <w:i/>
          <w:iCs/>
        </w:rPr>
        <w:t xml:space="preserve"> </w:t>
      </w:r>
      <w:r w:rsidR="00304ACA" w:rsidRPr="0027166F">
        <w:rPr>
          <w:rFonts w:cs="Tahoma"/>
          <w:b/>
          <w:bCs/>
          <w:i/>
          <w:iCs/>
        </w:rPr>
        <w:t xml:space="preserve">arrive no later than </w:t>
      </w:r>
      <w:r w:rsidR="003019C3">
        <w:rPr>
          <w:rFonts w:cs="Tahoma"/>
          <w:b/>
          <w:bCs/>
          <w:i/>
          <w:iCs/>
        </w:rPr>
        <w:t>4</w:t>
      </w:r>
      <w:r w:rsidRPr="0027166F">
        <w:rPr>
          <w:rFonts w:cs="Tahoma"/>
          <w:b/>
          <w:bCs/>
          <w:i/>
          <w:iCs/>
        </w:rPr>
        <w:t xml:space="preserve">.00pm on </w:t>
      </w:r>
      <w:r w:rsidR="003019C3">
        <w:rPr>
          <w:rFonts w:cs="Tahoma"/>
          <w:b/>
          <w:bCs/>
          <w:i/>
          <w:iCs/>
        </w:rPr>
        <w:t>Tuesday 4</w:t>
      </w:r>
      <w:r w:rsidR="00304ACA" w:rsidRPr="0027166F">
        <w:rPr>
          <w:rFonts w:cs="Tahoma"/>
          <w:b/>
          <w:bCs/>
          <w:i/>
          <w:iCs/>
        </w:rPr>
        <w:t xml:space="preserve"> April 201</w:t>
      </w:r>
      <w:r w:rsidR="003019C3">
        <w:rPr>
          <w:rFonts w:cs="Tahoma"/>
          <w:b/>
          <w:bCs/>
          <w:i/>
          <w:iCs/>
        </w:rPr>
        <w:t>7</w:t>
      </w:r>
      <w:r w:rsidR="00304ACA" w:rsidRPr="0027166F">
        <w:rPr>
          <w:rFonts w:cs="Tahoma"/>
          <w:b/>
          <w:bCs/>
          <w:i/>
          <w:iCs/>
        </w:rPr>
        <w:t>.</w:t>
      </w:r>
    </w:p>
    <w:p w:rsidR="00304ACA" w:rsidRPr="0027166F" w:rsidRDefault="00304ACA" w:rsidP="00304ACA">
      <w:pPr>
        <w:rPr>
          <w:rFonts w:cs="Tahoma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8160"/>
      </w:tblGrid>
      <w:tr w:rsidR="00D86E35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3019C3" w:rsidP="00977FF9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Surn</w:t>
            </w:r>
            <w:r w:rsidR="00D86E35" w:rsidRPr="0027166F">
              <w:rPr>
                <w:rFonts w:cs="Tahoma"/>
                <w:b/>
                <w:bCs/>
              </w:rPr>
              <w:t>ame:</w:t>
            </w:r>
          </w:p>
        </w:tc>
        <w:bookmarkStart w:id="0" w:name="Text1"/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7E1835" w:rsidRDefault="00E7648D" w:rsidP="005E2104">
            <w:pPr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bookmarkStart w:id="1" w:name="_GoBack"/>
            <w:bookmarkEnd w:id="1"/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  <w:bookmarkEnd w:id="0"/>
          </w:p>
        </w:tc>
      </w:tr>
      <w:tr w:rsidR="003019C3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3019C3" w:rsidRPr="0027166F" w:rsidRDefault="003019C3" w:rsidP="00977FF9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Forename(s):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3019C3" w:rsidRPr="007E1835" w:rsidRDefault="00A4389E" w:rsidP="005E2104">
            <w:pPr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170FD8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170FD8" w:rsidRPr="0027166F" w:rsidRDefault="00170FD8" w:rsidP="00977FF9">
            <w:pPr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Title: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170FD8" w:rsidRPr="007E1835" w:rsidRDefault="00170FD8" w:rsidP="005E2104">
            <w:pPr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3019C3">
        <w:trPr>
          <w:trHeight w:hRule="exact" w:val="1814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Address: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7E1835" w:rsidRDefault="00E7648D" w:rsidP="005E2104">
            <w:pPr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3019C3">
            <w:pPr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Tel</w:t>
            </w:r>
            <w:r w:rsidR="003019C3">
              <w:rPr>
                <w:rFonts w:cs="Tahoma"/>
                <w:b/>
                <w:bCs/>
              </w:rPr>
              <w:t xml:space="preserve"> (main)</w:t>
            </w:r>
            <w:r w:rsidRPr="0027166F">
              <w:rPr>
                <w:rFonts w:cs="Tahoma"/>
                <w:b/>
                <w:bCs/>
              </w:rPr>
              <w:t>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7E1835" w:rsidRDefault="00E7648D" w:rsidP="005E2104">
            <w:pPr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3019C3" w:rsidP="003019C3">
            <w:pPr>
              <w:pStyle w:val="BodyText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Tel (other)</w:t>
            </w:r>
            <w:r w:rsidR="00D86E35" w:rsidRPr="0027166F">
              <w:rPr>
                <w:rFonts w:cs="Tahoma"/>
                <w:b/>
                <w:bCs/>
              </w:rPr>
              <w:t>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7E1835" w:rsidRDefault="00E7648D" w:rsidP="005E2104">
            <w:pPr>
              <w:pStyle w:val="BodyText"/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3019C3">
        <w:trPr>
          <w:trHeight w:hRule="exact" w:val="510"/>
        </w:trPr>
        <w:tc>
          <w:tcPr>
            <w:tcW w:w="16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BodyText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Email:</w:t>
            </w:r>
          </w:p>
        </w:tc>
        <w:tc>
          <w:tcPr>
            <w:tcW w:w="8160" w:type="dxa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7E1835" w:rsidRDefault="00E7648D" w:rsidP="005E2104">
            <w:pPr>
              <w:pStyle w:val="BodyText"/>
              <w:spacing w:line="290" w:lineRule="exact"/>
              <w:rPr>
                <w:rFonts w:ascii="Times New Roman" w:hAnsi="Times New Roman"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FE1AEB" w:rsidRPr="0027166F" w:rsidTr="00625864">
        <w:trPr>
          <w:trHeight w:hRule="exact" w:val="794"/>
        </w:trPr>
        <w:tc>
          <w:tcPr>
            <w:tcW w:w="9828" w:type="dxa"/>
            <w:gridSpan w:val="2"/>
            <w:tcBorders>
              <w:bottom w:val="nil"/>
            </w:tcBorders>
            <w:tcMar>
              <w:top w:w="113" w:type="dxa"/>
              <w:bottom w:w="57" w:type="dxa"/>
            </w:tcMar>
          </w:tcPr>
          <w:p w:rsidR="009B06F6" w:rsidRDefault="009B06F6" w:rsidP="00B66EC9">
            <w:pPr>
              <w:rPr>
                <w:position w:val="-6"/>
                <w:sz w:val="40"/>
                <w:szCs w:val="40"/>
              </w:rPr>
            </w:pPr>
            <w:r w:rsidRPr="0027166F">
              <w:rPr>
                <w:b/>
              </w:rPr>
              <w:t xml:space="preserve">Are there any restrictions on your right to work in the </w:t>
            </w:r>
            <w:smartTag w:uri="urn:schemas-microsoft-com:office:smarttags" w:element="place">
              <w:smartTag w:uri="urn:schemas-microsoft-com:office:smarttags" w:element="PlaceType">
                <w:r w:rsidRPr="0027166F">
                  <w:rPr>
                    <w:b/>
                  </w:rPr>
                  <w:t>Republic</w:t>
                </w:r>
              </w:smartTag>
              <w:r w:rsidRPr="0027166F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27166F">
                  <w:rPr>
                    <w:b/>
                  </w:rPr>
                  <w:t>Ireland</w:t>
                </w:r>
              </w:smartTag>
            </w:smartTag>
            <w:r w:rsidRPr="0027166F">
              <w:rPr>
                <w:b/>
              </w:rPr>
              <w:t>?</w:t>
            </w:r>
            <w:r w:rsidR="00B66EC9" w:rsidRPr="0027166F">
              <w:rPr>
                <w:sz w:val="21"/>
                <w:szCs w:val="21"/>
              </w:rPr>
              <w:t xml:space="preserve"> </w:t>
            </w:r>
            <w:r w:rsidR="00B66EC9" w:rsidRPr="0027166F">
              <w:rPr>
                <w:b/>
                <w:sz w:val="21"/>
                <w:szCs w:val="21"/>
              </w:rPr>
              <w:t xml:space="preserve">   </w:t>
            </w:r>
            <w:r w:rsidR="00B66EC9" w:rsidRPr="0027166F">
              <w:rPr>
                <w:b/>
              </w:rPr>
              <w:t xml:space="preserve"> </w:t>
            </w:r>
            <w:r w:rsidR="00B66EC9">
              <w:rPr>
                <w:rFonts w:cs="Tahoma"/>
                <w:b/>
                <w:bCs/>
              </w:rPr>
              <w:t xml:space="preserve">    </w:t>
            </w:r>
            <w:r w:rsidRPr="0027166F">
              <w:rPr>
                <w:b/>
              </w:rPr>
              <w:t xml:space="preserve">Yes </w:t>
            </w:r>
            <w:r w:rsidR="00A91E7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91E75">
              <w:rPr>
                <w:b/>
              </w:rPr>
              <w:instrText xml:space="preserve"> FORMCHECKBOX </w:instrText>
            </w:r>
            <w:r w:rsidR="00911F8E">
              <w:rPr>
                <w:b/>
              </w:rPr>
            </w:r>
            <w:r w:rsidR="00911F8E">
              <w:rPr>
                <w:b/>
              </w:rPr>
              <w:fldChar w:fldCharType="separate"/>
            </w:r>
            <w:r w:rsidR="00A91E75">
              <w:rPr>
                <w:b/>
              </w:rPr>
              <w:fldChar w:fldCharType="end"/>
            </w:r>
            <w:bookmarkEnd w:id="2"/>
            <w:r w:rsidRPr="0027166F">
              <w:rPr>
                <w:sz w:val="21"/>
                <w:szCs w:val="21"/>
              </w:rPr>
              <w:t xml:space="preserve"> </w:t>
            </w:r>
            <w:r w:rsidRPr="0027166F">
              <w:rPr>
                <w:b/>
                <w:sz w:val="21"/>
                <w:szCs w:val="21"/>
              </w:rPr>
              <w:t xml:space="preserve">   </w:t>
            </w:r>
            <w:r w:rsidRPr="0027166F">
              <w:rPr>
                <w:b/>
              </w:rPr>
              <w:t xml:space="preserve"> No </w:t>
            </w:r>
            <w:r w:rsidR="00A91E7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91E75">
              <w:rPr>
                <w:b/>
              </w:rPr>
              <w:instrText xml:space="preserve"> FORMCHECKBOX </w:instrText>
            </w:r>
            <w:r w:rsidR="00911F8E">
              <w:rPr>
                <w:b/>
              </w:rPr>
            </w:r>
            <w:r w:rsidR="00911F8E">
              <w:rPr>
                <w:b/>
              </w:rPr>
              <w:fldChar w:fldCharType="separate"/>
            </w:r>
            <w:r w:rsidR="00A91E75">
              <w:rPr>
                <w:b/>
              </w:rPr>
              <w:fldChar w:fldCharType="end"/>
            </w:r>
            <w:bookmarkEnd w:id="3"/>
          </w:p>
          <w:p w:rsidR="00FE1AEB" w:rsidRPr="0027166F" w:rsidRDefault="009B06F6" w:rsidP="009B06F6">
            <w:pPr>
              <w:tabs>
                <w:tab w:val="left" w:pos="7740"/>
              </w:tabs>
              <w:rPr>
                <w:rFonts w:cs="Tahoma"/>
                <w:b/>
                <w:bCs/>
              </w:rPr>
            </w:pPr>
            <w:r w:rsidRPr="0027166F">
              <w:rPr>
                <w:b/>
              </w:rPr>
              <w:t>If yes, please give details:</w:t>
            </w:r>
          </w:p>
        </w:tc>
      </w:tr>
      <w:tr w:rsidR="00FE1AEB" w:rsidRPr="0027166F" w:rsidTr="00E42483">
        <w:trPr>
          <w:trHeight w:hRule="exact" w:val="851"/>
        </w:trPr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FE1AEB" w:rsidRPr="007E1835" w:rsidRDefault="00E7648D" w:rsidP="005E2104">
            <w:pPr>
              <w:pStyle w:val="BodyText"/>
              <w:spacing w:line="290" w:lineRule="exact"/>
              <w:rPr>
                <w:b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190AFA" w:rsidRPr="0027166F" w:rsidTr="00625864">
        <w:trPr>
          <w:trHeight w:hRule="exact" w:val="794"/>
        </w:trPr>
        <w:tc>
          <w:tcPr>
            <w:tcW w:w="9828" w:type="dxa"/>
            <w:gridSpan w:val="2"/>
            <w:tcBorders>
              <w:bottom w:val="nil"/>
            </w:tcBorders>
            <w:tcMar>
              <w:top w:w="113" w:type="dxa"/>
              <w:bottom w:w="57" w:type="dxa"/>
            </w:tcMar>
          </w:tcPr>
          <w:p w:rsidR="00190AFA" w:rsidRDefault="00190AFA" w:rsidP="00B66EC9">
            <w:pPr>
              <w:rPr>
                <w:position w:val="-6"/>
                <w:sz w:val="40"/>
                <w:szCs w:val="40"/>
              </w:rPr>
            </w:pPr>
            <w:r>
              <w:rPr>
                <w:b/>
              </w:rPr>
              <w:t>Have you ever been convicted of a criminal offence</w:t>
            </w:r>
            <w:r w:rsidRPr="0027166F">
              <w:rPr>
                <w:b/>
              </w:rPr>
              <w:t>?</w:t>
            </w:r>
            <w:r w:rsidR="00B66EC9" w:rsidRPr="0027166F">
              <w:rPr>
                <w:sz w:val="21"/>
                <w:szCs w:val="21"/>
              </w:rPr>
              <w:t xml:space="preserve"> </w:t>
            </w:r>
            <w:r w:rsidR="00B66EC9" w:rsidRPr="0027166F">
              <w:rPr>
                <w:b/>
                <w:sz w:val="21"/>
                <w:szCs w:val="21"/>
              </w:rPr>
              <w:t xml:space="preserve">   </w:t>
            </w:r>
            <w:r w:rsidR="00B66EC9" w:rsidRPr="0027166F">
              <w:rPr>
                <w:b/>
              </w:rPr>
              <w:t xml:space="preserve"> </w:t>
            </w:r>
            <w:r w:rsidR="00B66EC9">
              <w:rPr>
                <w:rFonts w:cs="Tahoma"/>
                <w:b/>
                <w:bCs/>
              </w:rPr>
              <w:t xml:space="preserve">    </w:t>
            </w:r>
            <w:r w:rsidRPr="0027166F">
              <w:rPr>
                <w:b/>
              </w:rPr>
              <w:t xml:space="preserve">Yes </w:t>
            </w:r>
            <w:r w:rsidR="00A91E7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A91E75">
              <w:rPr>
                <w:b/>
              </w:rPr>
              <w:instrText xml:space="preserve"> FORMCHECKBOX </w:instrText>
            </w:r>
            <w:r w:rsidR="00911F8E">
              <w:rPr>
                <w:b/>
              </w:rPr>
            </w:r>
            <w:r w:rsidR="00911F8E">
              <w:rPr>
                <w:b/>
              </w:rPr>
              <w:fldChar w:fldCharType="separate"/>
            </w:r>
            <w:r w:rsidR="00A91E75">
              <w:rPr>
                <w:b/>
              </w:rPr>
              <w:fldChar w:fldCharType="end"/>
            </w:r>
            <w:bookmarkEnd w:id="4"/>
            <w:r w:rsidRPr="0027166F">
              <w:rPr>
                <w:sz w:val="21"/>
                <w:szCs w:val="21"/>
              </w:rPr>
              <w:t xml:space="preserve"> </w:t>
            </w:r>
            <w:r w:rsidRPr="0027166F">
              <w:rPr>
                <w:b/>
                <w:sz w:val="21"/>
                <w:szCs w:val="21"/>
              </w:rPr>
              <w:t xml:space="preserve">   </w:t>
            </w:r>
            <w:r w:rsidRPr="0027166F">
              <w:rPr>
                <w:b/>
              </w:rPr>
              <w:t xml:space="preserve"> No </w:t>
            </w:r>
            <w:r w:rsidR="00A91E7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91E75">
              <w:rPr>
                <w:b/>
              </w:rPr>
              <w:instrText xml:space="preserve"> FORMCHECKBOX </w:instrText>
            </w:r>
            <w:r w:rsidR="00911F8E">
              <w:rPr>
                <w:b/>
              </w:rPr>
            </w:r>
            <w:r w:rsidR="00911F8E">
              <w:rPr>
                <w:b/>
              </w:rPr>
              <w:fldChar w:fldCharType="separate"/>
            </w:r>
            <w:r w:rsidR="00A91E75">
              <w:rPr>
                <w:b/>
              </w:rPr>
              <w:fldChar w:fldCharType="end"/>
            </w:r>
            <w:bookmarkEnd w:id="5"/>
          </w:p>
          <w:p w:rsidR="00190AFA" w:rsidRPr="0027166F" w:rsidRDefault="00190AFA" w:rsidP="00BE27C5">
            <w:pPr>
              <w:tabs>
                <w:tab w:val="left" w:pos="7740"/>
              </w:tabs>
              <w:rPr>
                <w:rFonts w:cs="Tahoma"/>
                <w:b/>
                <w:bCs/>
              </w:rPr>
            </w:pPr>
            <w:r w:rsidRPr="0027166F">
              <w:rPr>
                <w:b/>
              </w:rPr>
              <w:t>If yes, please give details:</w:t>
            </w:r>
          </w:p>
        </w:tc>
      </w:tr>
      <w:tr w:rsidR="00190AFA" w:rsidRPr="0027166F" w:rsidTr="00E42483">
        <w:trPr>
          <w:trHeight w:hRule="exact" w:val="851"/>
        </w:trPr>
        <w:tc>
          <w:tcPr>
            <w:tcW w:w="9828" w:type="dxa"/>
            <w:gridSpan w:val="2"/>
            <w:tcBorders>
              <w:top w:val="nil"/>
            </w:tcBorders>
            <w:tcMar>
              <w:top w:w="113" w:type="dxa"/>
              <w:bottom w:w="57" w:type="dxa"/>
            </w:tcMar>
          </w:tcPr>
          <w:p w:rsidR="00190AFA" w:rsidRPr="007E1835" w:rsidRDefault="00E7648D" w:rsidP="005E2104">
            <w:pPr>
              <w:pStyle w:val="BodyText"/>
              <w:spacing w:line="290" w:lineRule="exact"/>
              <w:rPr>
                <w:b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noProof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  <w:rPr>
          <w:rFonts w:cs="Tahoma"/>
        </w:rPr>
      </w:pPr>
      <w:r w:rsidRPr="0027166F">
        <w:rPr>
          <w:rFonts w:cs="Tahoma"/>
        </w:rP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>Higher education and qualifications (with dates):</w:t>
            </w:r>
          </w:p>
        </w:tc>
      </w:tr>
      <w:tr w:rsidR="00D86E35" w:rsidRPr="0027166F" w:rsidTr="00FA156E">
        <w:trPr>
          <w:trHeight w:hRule="exact" w:val="374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2E655B" w:rsidP="00FB4E0E">
            <w:pPr>
              <w:spacing w:line="290" w:lineRule="exact"/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Publications, research interests, writing projects:</w:t>
            </w:r>
          </w:p>
        </w:tc>
      </w:tr>
      <w:tr w:rsidR="00D86E35" w:rsidRPr="0027166F" w:rsidTr="00FA156E">
        <w:trPr>
          <w:trHeight w:hRule="exact" w:val="374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7E1835" w:rsidRDefault="002E655B" w:rsidP="002E655B">
            <w:pPr>
              <w:spacing w:line="290" w:lineRule="exact"/>
              <w:rPr>
                <w:rFonts w:cs="Tahoma"/>
                <w:b/>
                <w:bCs/>
                <w:sz w:val="23"/>
                <w:szCs w:val="23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Membership of professional bodies and/or learned societies:</w:t>
            </w:r>
          </w:p>
        </w:tc>
      </w:tr>
      <w:tr w:rsidR="00D86E35" w:rsidRPr="0027166F" w:rsidTr="00FA156E">
        <w:trPr>
          <w:trHeight w:val="374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</w:pPr>
    </w:p>
    <w:p w:rsidR="00D86E35" w:rsidRPr="0027166F" w:rsidRDefault="00D86E35" w:rsidP="00977FF9">
      <w:pPr>
        <w:spacing w:line="20" w:lineRule="exact"/>
      </w:pPr>
      <w:r w:rsidRPr="0027166F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>Areas of expertise which you might teach:</w:t>
            </w:r>
          </w:p>
        </w:tc>
      </w:tr>
      <w:tr w:rsidR="00D86E35" w:rsidRPr="0027166F" w:rsidTr="00FA156E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737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Present and previous employment (with dates), including, if ordained, information about career before ordination and details of ordination (diocese, dates):</w:t>
            </w:r>
          </w:p>
        </w:tc>
      </w:tr>
      <w:tr w:rsidR="00D86E35" w:rsidRPr="0027166F" w:rsidTr="00FA156E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Membership of church bodies and any community responsibilities held:</w:t>
            </w:r>
          </w:p>
        </w:tc>
      </w:tr>
      <w:tr w:rsidR="00D86E35" w:rsidRPr="0027166F" w:rsidTr="00FA156E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</w:pPr>
    </w:p>
    <w:p w:rsidR="00D86E35" w:rsidRPr="0027166F" w:rsidRDefault="00D86E35" w:rsidP="00977FF9">
      <w:pPr>
        <w:spacing w:line="20" w:lineRule="exact"/>
      </w:pPr>
      <w:r w:rsidRPr="0027166F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D86E35" w:rsidRPr="0027166F" w:rsidTr="00FA156E">
        <w:trPr>
          <w:trHeight w:hRule="exact" w:val="737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>How would you describe your understanding of the task of theological education with particular reference to the need for integration of learning across disciplines?</w:t>
            </w:r>
          </w:p>
        </w:tc>
      </w:tr>
      <w:tr w:rsidR="00D86E35" w:rsidRPr="0027166F" w:rsidTr="009E6212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25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How would you describe your own spiritual journey and your approach to spirituality?</w:t>
            </w:r>
          </w:p>
        </w:tc>
      </w:tr>
      <w:tr w:rsidR="00D86E35" w:rsidRPr="0027166F" w:rsidTr="009E6212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54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</w:rPr>
              <w:t>What influences have shaped your ministry?</w:t>
            </w:r>
          </w:p>
        </w:tc>
      </w:tr>
      <w:tr w:rsidR="00D86E35" w:rsidRPr="0027166F" w:rsidTr="009E6212">
        <w:trPr>
          <w:trHeight w:hRule="exact" w:val="3629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</w:pPr>
    </w:p>
    <w:p w:rsidR="00D86E35" w:rsidRPr="0027166F" w:rsidRDefault="00D86E35" w:rsidP="00977FF9">
      <w:pPr>
        <w:spacing w:line="20" w:lineRule="exact"/>
      </w:pPr>
      <w:r w:rsidRPr="0027166F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D86E35" w:rsidRPr="0027166F" w:rsidTr="00FA156E">
        <w:trPr>
          <w:trHeight w:hRule="exact" w:val="1021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 xml:space="preserve">What particular aspects of your current and previous experience have prepared you for the role of Lecturer in Anglicanism and Liturgy as outlined in the Job </w:t>
            </w:r>
            <w:r w:rsidRPr="0027166F">
              <w:rPr>
                <w:rFonts w:cs="Tahoma"/>
                <w:b/>
              </w:rPr>
              <w:t>Description</w:t>
            </w:r>
            <w:r w:rsidRPr="0027166F">
              <w:rPr>
                <w:rFonts w:cs="Tahoma"/>
                <w:b/>
                <w:bCs/>
              </w:rPr>
              <w:t>? What particular strengths do you believe you would bring to the job?</w:t>
            </w:r>
          </w:p>
        </w:tc>
      </w:tr>
      <w:tr w:rsidR="00D86E35" w:rsidRPr="0027166F" w:rsidTr="00FA156E">
        <w:trPr>
          <w:trHeight w:hRule="exact" w:val="3515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54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What evidence can you offer of your abilities in administration and distance learning?</w:t>
            </w:r>
          </w:p>
        </w:tc>
      </w:tr>
      <w:tr w:rsidR="00D86E35" w:rsidRPr="0027166F" w:rsidTr="00FA156E">
        <w:trPr>
          <w:trHeight w:hRule="exact" w:val="3515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FA156E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FA156E">
        <w:trPr>
          <w:trHeight w:hRule="exact" w:val="454"/>
        </w:trPr>
        <w:tc>
          <w:tcPr>
            <w:tcW w:w="9828" w:type="dxa"/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What is your vision for liturgical formation within ministerial training?</w:t>
            </w:r>
          </w:p>
        </w:tc>
      </w:tr>
      <w:tr w:rsidR="00D86E35" w:rsidRPr="0027166F" w:rsidTr="00FA156E">
        <w:trPr>
          <w:trHeight w:hRule="exact" w:val="3515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</w:pPr>
    </w:p>
    <w:p w:rsidR="00D86E35" w:rsidRPr="0027166F" w:rsidRDefault="00D86E35" w:rsidP="00977FF9">
      <w:pPr>
        <w:spacing w:line="20" w:lineRule="exact"/>
      </w:pPr>
      <w:r w:rsidRPr="0027166F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8"/>
      </w:tblGrid>
      <w:tr w:rsidR="00D86E35" w:rsidRPr="0027166F" w:rsidTr="0027166F">
        <w:trPr>
          <w:trHeight w:hRule="exact" w:val="737"/>
        </w:trPr>
        <w:tc>
          <w:tcPr>
            <w:tcW w:w="9828" w:type="dxa"/>
            <w:tcMar>
              <w:top w:w="113" w:type="dxa"/>
              <w:bottom w:w="113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>In what contexts have you worked in a team, and how do you understand the relationship between the leader and members of a team?</w:t>
            </w:r>
          </w:p>
        </w:tc>
      </w:tr>
      <w:tr w:rsidR="00D86E35" w:rsidRPr="0027166F" w:rsidTr="0027166F">
        <w:trPr>
          <w:trHeight w:hRule="exact" w:val="340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27166F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27166F">
        <w:trPr>
          <w:trHeight w:hRule="exact" w:val="737"/>
        </w:trPr>
        <w:tc>
          <w:tcPr>
            <w:tcW w:w="9828" w:type="dxa"/>
            <w:tcMar>
              <w:top w:w="113" w:type="dxa"/>
              <w:bottom w:w="113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Any other information about your experience, interests and gifts which you wish CITI to know:</w:t>
            </w:r>
          </w:p>
        </w:tc>
      </w:tr>
      <w:tr w:rsidR="00D86E35" w:rsidRPr="0027166F" w:rsidTr="0027166F">
        <w:trPr>
          <w:trHeight w:hRule="exact" w:val="340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27166F">
        <w:trPr>
          <w:trHeight w:hRule="exact" w:val="340"/>
        </w:trPr>
        <w:tc>
          <w:tcPr>
            <w:tcW w:w="9828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:rsidR="00D86E35" w:rsidRPr="0027166F" w:rsidRDefault="00D86E35" w:rsidP="00977FF9">
            <w:pPr>
              <w:rPr>
                <w:rFonts w:cs="Tahoma"/>
                <w:b/>
                <w:bCs/>
              </w:rPr>
            </w:pPr>
          </w:p>
        </w:tc>
      </w:tr>
      <w:tr w:rsidR="00D86E35" w:rsidRPr="0027166F" w:rsidTr="0027166F">
        <w:trPr>
          <w:trHeight w:hRule="exact" w:val="454"/>
        </w:trPr>
        <w:tc>
          <w:tcPr>
            <w:tcW w:w="9828" w:type="dxa"/>
            <w:tcMar>
              <w:top w:w="113" w:type="dxa"/>
              <w:bottom w:w="113" w:type="dxa"/>
            </w:tcMar>
          </w:tcPr>
          <w:p w:rsidR="00D86E35" w:rsidRPr="0027166F" w:rsidRDefault="00D86E35" w:rsidP="00977FF9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In summary, what attracts you to the post?</w:t>
            </w:r>
          </w:p>
        </w:tc>
      </w:tr>
      <w:tr w:rsidR="00D86E35" w:rsidRPr="0027166F" w:rsidTr="0027166F">
        <w:trPr>
          <w:trHeight w:hRule="exact" w:val="3402"/>
        </w:trPr>
        <w:tc>
          <w:tcPr>
            <w:tcW w:w="9828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D86E35" w:rsidRPr="0027166F" w:rsidRDefault="00D86E35" w:rsidP="00977FF9">
      <w:pPr>
        <w:spacing w:line="20" w:lineRule="exact"/>
      </w:pPr>
    </w:p>
    <w:p w:rsidR="00D86E35" w:rsidRPr="0027166F" w:rsidRDefault="00D86E35" w:rsidP="00977FF9">
      <w:pPr>
        <w:spacing w:line="20" w:lineRule="exact"/>
      </w:pPr>
      <w:r w:rsidRPr="0027166F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8"/>
        <w:gridCol w:w="766"/>
        <w:gridCol w:w="4756"/>
        <w:gridCol w:w="756"/>
        <w:gridCol w:w="3109"/>
      </w:tblGrid>
      <w:tr w:rsidR="00D86E35" w:rsidRPr="0027166F" w:rsidTr="0027166F">
        <w:trPr>
          <w:trHeight w:hRule="exact" w:val="1814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5D440E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20"/>
              <w:ind w:left="539" w:hanging="539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lastRenderedPageBreak/>
              <w:t>Names, addresses and telephone numbers of three referees (who must be able, between them, to report on your suitability for the different aspects of the post described in the accompanying literature):</w:t>
            </w:r>
          </w:p>
          <w:p w:rsidR="00D86E35" w:rsidRPr="005D440E" w:rsidRDefault="00D86E35" w:rsidP="003019C3">
            <w:pPr>
              <w:pStyle w:val="ListParagraph"/>
              <w:tabs>
                <w:tab w:val="left" w:pos="1080"/>
              </w:tabs>
              <w:ind w:left="1080" w:hanging="540"/>
              <w:rPr>
                <w:rFonts w:cs="Tahoma"/>
                <w:b/>
                <w:bCs/>
                <w:sz w:val="21"/>
                <w:szCs w:val="21"/>
              </w:rPr>
            </w:pPr>
            <w:r w:rsidRPr="005D440E">
              <w:rPr>
                <w:rFonts w:cs="Tahoma"/>
                <w:b/>
                <w:bCs/>
                <w:sz w:val="21"/>
                <w:szCs w:val="21"/>
              </w:rPr>
              <w:t>N.B.</w:t>
            </w:r>
            <w:r w:rsidRPr="005D440E">
              <w:rPr>
                <w:rFonts w:cs="Tahoma"/>
                <w:b/>
                <w:bCs/>
                <w:sz w:val="21"/>
                <w:szCs w:val="21"/>
              </w:rPr>
              <w:tab/>
            </w:r>
            <w:r w:rsidRPr="005D440E">
              <w:rPr>
                <w:rFonts w:cs="Tahoma"/>
                <w:b/>
                <w:bCs/>
                <w:i/>
                <w:iCs/>
                <w:sz w:val="21"/>
                <w:szCs w:val="21"/>
              </w:rPr>
              <w:t>Names of referees should only be given with the prior knowledge and permission of the persons concerned.</w:t>
            </w:r>
            <w:r w:rsidR="002C2768" w:rsidRPr="005D440E">
              <w:rPr>
                <w:rFonts w:cs="Tahoma"/>
                <w:b/>
                <w:bCs/>
                <w:i/>
                <w:iCs/>
                <w:sz w:val="21"/>
                <w:szCs w:val="21"/>
              </w:rPr>
              <w:t xml:space="preserve"> No approach will be made to your present employer without your prior consent.</w:t>
            </w:r>
          </w:p>
        </w:tc>
      </w:tr>
      <w:tr w:rsidR="00D86E35" w:rsidRPr="0027166F" w:rsidTr="005E6B88">
        <w:trPr>
          <w:trHeight w:hRule="exact" w:val="2665"/>
        </w:trPr>
        <w:tc>
          <w:tcPr>
            <w:tcW w:w="4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tabs>
                <w:tab w:val="left" w:pos="540"/>
              </w:tabs>
              <w:ind w:left="0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1.</w:t>
            </w:r>
          </w:p>
        </w:tc>
        <w:tc>
          <w:tcPr>
            <w:tcW w:w="9387" w:type="dxa"/>
            <w:gridSpan w:val="4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5E6B88">
        <w:trPr>
          <w:trHeight w:hRule="exact" w:val="2665"/>
        </w:trPr>
        <w:tc>
          <w:tcPr>
            <w:tcW w:w="468" w:type="dxa"/>
            <w:tcBorders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tabs>
                <w:tab w:val="left" w:pos="540"/>
              </w:tabs>
              <w:ind w:left="0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2.</w:t>
            </w:r>
          </w:p>
        </w:tc>
        <w:tc>
          <w:tcPr>
            <w:tcW w:w="9387" w:type="dxa"/>
            <w:gridSpan w:val="4"/>
            <w:tcBorders>
              <w:left w:val="nil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5E6B88">
        <w:trPr>
          <w:trHeight w:hRule="exact" w:val="2665"/>
        </w:trPr>
        <w:tc>
          <w:tcPr>
            <w:tcW w:w="468" w:type="dxa"/>
            <w:tcBorders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pStyle w:val="ListParagraph"/>
              <w:tabs>
                <w:tab w:val="left" w:pos="540"/>
              </w:tabs>
              <w:ind w:left="0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</w:rPr>
              <w:t>3.</w:t>
            </w:r>
          </w:p>
        </w:tc>
        <w:tc>
          <w:tcPr>
            <w:tcW w:w="9387" w:type="dxa"/>
            <w:gridSpan w:val="4"/>
            <w:tcBorders>
              <w:left w:val="nil"/>
              <w:bottom w:val="single" w:sz="4" w:space="0" w:color="auto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2E655B">
            <w:pPr>
              <w:spacing w:line="290" w:lineRule="exact"/>
              <w:rPr>
                <w:rFonts w:cs="Tahoma"/>
                <w:b/>
                <w:bCs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  <w:tr w:rsidR="00D86E35" w:rsidRPr="0027166F" w:rsidTr="003019C3">
        <w:trPr>
          <w:trHeight w:hRule="exact" w:val="1361"/>
        </w:trPr>
        <w:tc>
          <w:tcPr>
            <w:tcW w:w="9855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E0347C">
            <w:pPr>
              <w:spacing w:before="40" w:after="120"/>
              <w:ind w:left="720" w:hanging="720"/>
              <w:rPr>
                <w:rFonts w:cs="Tahoma"/>
                <w:b/>
                <w:bCs/>
                <w:sz w:val="22"/>
                <w:szCs w:val="22"/>
              </w:rPr>
            </w:pPr>
            <w:r w:rsidRPr="0027166F">
              <w:rPr>
                <w:rFonts w:cs="Tahoma"/>
                <w:b/>
                <w:bCs/>
                <w:sz w:val="22"/>
                <w:szCs w:val="22"/>
              </w:rPr>
              <w:t>Notes:</w:t>
            </w:r>
          </w:p>
          <w:p w:rsidR="00D86E35" w:rsidRPr="0027166F" w:rsidRDefault="006565DC" w:rsidP="006565DC">
            <w:pPr>
              <w:tabs>
                <w:tab w:val="left" w:pos="180"/>
              </w:tabs>
              <w:spacing w:after="120"/>
              <w:ind w:left="180" w:hanging="180"/>
              <w:rPr>
                <w:rFonts w:cs="Tahoma"/>
                <w:b/>
                <w:bCs/>
                <w:sz w:val="20"/>
                <w:szCs w:val="20"/>
              </w:rPr>
            </w:pPr>
            <w:r w:rsidRPr="0027166F">
              <w:rPr>
                <w:rFonts w:cs="Tahoma"/>
                <w:b/>
                <w:bCs/>
                <w:sz w:val="20"/>
                <w:szCs w:val="20"/>
              </w:rPr>
              <w:t>-</w:t>
            </w:r>
            <w:r w:rsidR="00D86E35" w:rsidRPr="0027166F">
              <w:rPr>
                <w:rFonts w:cs="Tahoma"/>
                <w:b/>
                <w:bCs/>
                <w:sz w:val="20"/>
                <w:szCs w:val="20"/>
              </w:rPr>
              <w:tab/>
              <w:t xml:space="preserve">If ordained, a confidential reference </w:t>
            </w:r>
            <w:r w:rsidR="003019C3">
              <w:rPr>
                <w:rFonts w:cs="Tahoma"/>
                <w:b/>
                <w:bCs/>
                <w:sz w:val="20"/>
                <w:szCs w:val="20"/>
              </w:rPr>
              <w:t>may</w:t>
            </w:r>
            <w:r w:rsidR="00D86E35" w:rsidRPr="0027166F">
              <w:rPr>
                <w:rFonts w:cs="Tahoma"/>
                <w:b/>
                <w:bCs/>
                <w:sz w:val="20"/>
                <w:szCs w:val="20"/>
              </w:rPr>
              <w:t xml:space="preserve"> be requested from your Diocesan Bishop in addition to other references. </w:t>
            </w:r>
          </w:p>
          <w:p w:rsidR="00D86E35" w:rsidRPr="0027166F" w:rsidRDefault="006565DC" w:rsidP="003019C3">
            <w:pPr>
              <w:tabs>
                <w:tab w:val="left" w:pos="180"/>
              </w:tabs>
              <w:ind w:left="180" w:hanging="180"/>
              <w:rPr>
                <w:rFonts w:cs="Tahoma"/>
                <w:b/>
                <w:bCs/>
              </w:rPr>
            </w:pPr>
            <w:r w:rsidRPr="0027166F">
              <w:rPr>
                <w:rFonts w:cs="Tahoma"/>
                <w:b/>
                <w:bCs/>
                <w:sz w:val="20"/>
                <w:szCs w:val="20"/>
              </w:rPr>
              <w:t>-</w:t>
            </w:r>
            <w:r w:rsidR="00D86E35" w:rsidRPr="0027166F">
              <w:rPr>
                <w:rFonts w:cs="Tahoma"/>
                <w:b/>
                <w:bCs/>
                <w:sz w:val="20"/>
                <w:szCs w:val="20"/>
              </w:rPr>
              <w:tab/>
              <w:t xml:space="preserve">Shortlisted candidates </w:t>
            </w:r>
            <w:r w:rsidR="007E5543">
              <w:rPr>
                <w:rFonts w:cs="Tahoma"/>
                <w:b/>
                <w:bCs/>
                <w:sz w:val="20"/>
                <w:szCs w:val="20"/>
              </w:rPr>
              <w:t>may</w:t>
            </w:r>
            <w:r w:rsidR="00D86E35" w:rsidRPr="0027166F">
              <w:rPr>
                <w:rFonts w:cs="Tahoma"/>
                <w:b/>
                <w:bCs/>
                <w:sz w:val="20"/>
                <w:szCs w:val="20"/>
              </w:rPr>
              <w:t xml:space="preserve"> be asked to prepare a presentation as part of the interview process.</w:t>
            </w:r>
          </w:p>
        </w:tc>
      </w:tr>
      <w:tr w:rsidR="00D86E35" w:rsidRPr="0027166F" w:rsidTr="0027166F">
        <w:trPr>
          <w:trHeight w:hRule="exact" w:val="907"/>
        </w:trPr>
        <w:tc>
          <w:tcPr>
            <w:tcW w:w="9855" w:type="dxa"/>
            <w:gridSpan w:val="5"/>
            <w:tcBorders>
              <w:bottom w:val="nil"/>
            </w:tcBorders>
            <w:tcMar>
              <w:top w:w="113" w:type="dxa"/>
              <w:bottom w:w="57" w:type="dxa"/>
            </w:tcMar>
          </w:tcPr>
          <w:p w:rsidR="00D86E35" w:rsidRPr="0027166F" w:rsidRDefault="00162B5C" w:rsidP="00B016B1">
            <w:pPr>
              <w:spacing w:after="80"/>
              <w:rPr>
                <w:rFonts w:cs="Tahoma"/>
                <w:b/>
                <w:bCs/>
                <w:sz w:val="20"/>
                <w:szCs w:val="20"/>
              </w:rPr>
            </w:pPr>
            <w:r w:rsidRPr="0027166F">
              <w:rPr>
                <w:i/>
                <w:sz w:val="21"/>
                <w:szCs w:val="21"/>
              </w:rPr>
              <w:t>I confirm that the above information is correct to the best of my knowledge.  I understand that any omission or misrepresentation of information on this application form may in the event of my obtaining employment result in disciplinary action up to and including dismissal.</w:t>
            </w:r>
          </w:p>
        </w:tc>
      </w:tr>
      <w:tr w:rsidR="00D86E35" w:rsidRPr="0027166F" w:rsidTr="007D2547">
        <w:trPr>
          <w:trHeight w:hRule="exact" w:val="680"/>
        </w:trPr>
        <w:tc>
          <w:tcPr>
            <w:tcW w:w="1234" w:type="dxa"/>
            <w:gridSpan w:val="2"/>
            <w:tcBorders>
              <w:top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sz w:val="21"/>
                <w:szCs w:val="21"/>
              </w:rPr>
            </w:pPr>
            <w:r w:rsidRPr="0027166F">
              <w:rPr>
                <w:rFonts w:cs="Tahoma"/>
                <w:b/>
                <w:bCs/>
              </w:rPr>
              <w:t>Signature:</w:t>
            </w:r>
          </w:p>
        </w:tc>
        <w:tc>
          <w:tcPr>
            <w:tcW w:w="4274" w:type="dxa"/>
            <w:tcBorders>
              <w:top w:val="nil"/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EA093D" w:rsidP="00977FF9">
            <w:pPr>
              <w:rPr>
                <w:sz w:val="21"/>
                <w:szCs w:val="21"/>
              </w:rPr>
            </w:pPr>
            <w:r w:rsidRPr="00870875">
              <w:rPr>
                <w:rFonts w:asciiTheme="minorHAnsi" w:hAnsiTheme="minorHAnsi" w:cstheme="minorHAnsi"/>
                <w:noProof/>
                <w:szCs w:val="21"/>
                <w:lang w:val="en-IE" w:eastAsia="en-IE"/>
              </w:rPr>
              <w:drawing>
                <wp:inline distT="0" distB="0" distL="0" distR="0" wp14:anchorId="1856D931" wp14:editId="56D6EE36">
                  <wp:extent cx="2882900" cy="3429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tcMar>
              <w:top w:w="113" w:type="dxa"/>
              <w:bottom w:w="57" w:type="dxa"/>
            </w:tcMar>
          </w:tcPr>
          <w:p w:rsidR="00D86E35" w:rsidRPr="0027166F" w:rsidRDefault="00D86E35" w:rsidP="00977FF9">
            <w:pPr>
              <w:rPr>
                <w:sz w:val="21"/>
                <w:szCs w:val="21"/>
              </w:rPr>
            </w:pPr>
            <w:r w:rsidRPr="0027166F">
              <w:rPr>
                <w:rFonts w:cs="Tahoma"/>
                <w:b/>
                <w:bCs/>
              </w:rPr>
              <w:t>Date:</w:t>
            </w:r>
          </w:p>
        </w:tc>
        <w:tc>
          <w:tcPr>
            <w:tcW w:w="3591" w:type="dxa"/>
            <w:tcBorders>
              <w:top w:val="nil"/>
              <w:left w:val="nil"/>
            </w:tcBorders>
            <w:tcMar>
              <w:top w:w="113" w:type="dxa"/>
              <w:bottom w:w="57" w:type="dxa"/>
            </w:tcMar>
          </w:tcPr>
          <w:p w:rsidR="00D86E35" w:rsidRPr="0027166F" w:rsidRDefault="007E1835" w:rsidP="005E2104">
            <w:pPr>
              <w:spacing w:line="290" w:lineRule="exact"/>
              <w:rPr>
                <w:sz w:val="21"/>
                <w:szCs w:val="21"/>
              </w:rPr>
            </w:pP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instrText xml:space="preserve"> FORMTEXT </w:instrTex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separate"/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t> </w:t>
            </w:r>
            <w:r w:rsidRPr="007E1835">
              <w:rPr>
                <w:rFonts w:ascii="Times New Roman" w:hAnsi="Times New Roman"/>
                <w:bCs/>
                <w:sz w:val="23"/>
                <w:szCs w:val="23"/>
              </w:rPr>
              <w:fldChar w:fldCharType="end"/>
            </w:r>
          </w:p>
        </w:tc>
      </w:tr>
    </w:tbl>
    <w:p w:rsidR="00304ACA" w:rsidRPr="0027166F" w:rsidRDefault="00304ACA" w:rsidP="00B016B1">
      <w:pPr>
        <w:spacing w:line="20" w:lineRule="exact"/>
        <w:rPr>
          <w:rFonts w:cs="Tahoma"/>
        </w:rPr>
      </w:pPr>
    </w:p>
    <w:sectPr w:rsidR="00304ACA" w:rsidRPr="0027166F" w:rsidSect="00FA156E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30" w:rsidRDefault="00E53A30" w:rsidP="00304ACA">
      <w:pPr>
        <w:pStyle w:val="ListParagraph"/>
      </w:pPr>
      <w:r>
        <w:separator/>
      </w:r>
    </w:p>
  </w:endnote>
  <w:endnote w:type="continuationSeparator" w:id="0">
    <w:p w:rsidR="00E53A30" w:rsidRDefault="00E53A30" w:rsidP="00304ACA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E" w:rsidRDefault="00FB4E0E" w:rsidP="00556EE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1F8E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30" w:rsidRDefault="00E53A30" w:rsidP="00304ACA">
      <w:pPr>
        <w:pStyle w:val="ListParagraph"/>
      </w:pPr>
      <w:r>
        <w:separator/>
      </w:r>
    </w:p>
  </w:footnote>
  <w:footnote w:type="continuationSeparator" w:id="0">
    <w:p w:rsidR="00E53A30" w:rsidRDefault="00E53A30" w:rsidP="00304ACA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E" w:rsidRDefault="008C799A" w:rsidP="00304ACA">
    <w:pPr>
      <w:pStyle w:val="Header"/>
      <w:rPr>
        <w:lang w:val="ga-IE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 wp14:anchorId="7EBA47CB" wp14:editId="4B6144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57800" cy="533400"/>
          <wp:effectExtent l="0" t="0" r="0" b="0"/>
          <wp:wrapSquare wrapText="bothSides"/>
          <wp:docPr id="1" name="Picture 1" descr="Theological Institute Logo v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ological Institute Logo v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E0E" w:rsidRDefault="00FB4E0E" w:rsidP="00304ACA">
    <w:pPr>
      <w:pStyle w:val="Header"/>
    </w:pPr>
  </w:p>
  <w:p w:rsidR="00FB4E0E" w:rsidRDefault="00FB4E0E" w:rsidP="00304ACA">
    <w:pPr>
      <w:pStyle w:val="Header"/>
    </w:pPr>
  </w:p>
  <w:p w:rsidR="00FB4E0E" w:rsidRPr="00304ACA" w:rsidRDefault="00FB4E0E" w:rsidP="00304A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E" w:rsidRDefault="008C799A" w:rsidP="00304ACA">
    <w:pPr>
      <w:pStyle w:val="Header"/>
      <w:rPr>
        <w:lang w:val="ga-IE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6D7FC343" wp14:editId="5972C54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57800" cy="533400"/>
          <wp:effectExtent l="0" t="0" r="0" b="0"/>
          <wp:wrapSquare wrapText="bothSides"/>
          <wp:docPr id="2" name="Picture 2" descr="Theological Institute Logo v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ological Institute Logo v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4E0E" w:rsidRDefault="00FB4E0E" w:rsidP="00304ACA">
    <w:pPr>
      <w:pStyle w:val="Header"/>
    </w:pPr>
  </w:p>
  <w:p w:rsidR="00FB4E0E" w:rsidRDefault="00FB4E0E" w:rsidP="00304ACA">
    <w:pPr>
      <w:pStyle w:val="Header"/>
    </w:pPr>
  </w:p>
  <w:p w:rsidR="00FB4E0E" w:rsidRPr="00304ACA" w:rsidRDefault="00FB4E0E" w:rsidP="00304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4A1D"/>
    <w:multiLevelType w:val="hybridMultilevel"/>
    <w:tmpl w:val="0F0ED00E"/>
    <w:lvl w:ilvl="0" w:tplc="5C78F18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mXyhh6IB3EgDtIRbng7sCpxJTQ=" w:salt="yeVTy38gXsN4AMdkXVyqZA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9"/>
    <w:rsid w:val="00003244"/>
    <w:rsid w:val="00016B5D"/>
    <w:rsid w:val="00030E56"/>
    <w:rsid w:val="000519A2"/>
    <w:rsid w:val="000523D8"/>
    <w:rsid w:val="00080FE4"/>
    <w:rsid w:val="00097440"/>
    <w:rsid w:val="000D06D0"/>
    <w:rsid w:val="000D261A"/>
    <w:rsid w:val="000D468D"/>
    <w:rsid w:val="000F0189"/>
    <w:rsid w:val="000F0743"/>
    <w:rsid w:val="00107AAC"/>
    <w:rsid w:val="001422BC"/>
    <w:rsid w:val="001530BE"/>
    <w:rsid w:val="00154A25"/>
    <w:rsid w:val="00162B5C"/>
    <w:rsid w:val="00170FD8"/>
    <w:rsid w:val="00182CF2"/>
    <w:rsid w:val="001830CA"/>
    <w:rsid w:val="00190AFA"/>
    <w:rsid w:val="00197380"/>
    <w:rsid w:val="001A5C18"/>
    <w:rsid w:val="001A626E"/>
    <w:rsid w:val="001B4249"/>
    <w:rsid w:val="001B7B8B"/>
    <w:rsid w:val="001C44AB"/>
    <w:rsid w:val="001D5C44"/>
    <w:rsid w:val="00202586"/>
    <w:rsid w:val="002076A0"/>
    <w:rsid w:val="0021037D"/>
    <w:rsid w:val="00220A94"/>
    <w:rsid w:val="002303D1"/>
    <w:rsid w:val="0024126F"/>
    <w:rsid w:val="00245100"/>
    <w:rsid w:val="00266A99"/>
    <w:rsid w:val="0027166F"/>
    <w:rsid w:val="002979B4"/>
    <w:rsid w:val="002C2768"/>
    <w:rsid w:val="002C543D"/>
    <w:rsid w:val="002D3D2E"/>
    <w:rsid w:val="002E239A"/>
    <w:rsid w:val="002E655B"/>
    <w:rsid w:val="003019C3"/>
    <w:rsid w:val="00302B1C"/>
    <w:rsid w:val="00303269"/>
    <w:rsid w:val="00304ACA"/>
    <w:rsid w:val="003066C6"/>
    <w:rsid w:val="003217C7"/>
    <w:rsid w:val="00346392"/>
    <w:rsid w:val="003663BC"/>
    <w:rsid w:val="00392264"/>
    <w:rsid w:val="003D475C"/>
    <w:rsid w:val="003E18EF"/>
    <w:rsid w:val="004077C3"/>
    <w:rsid w:val="00420B99"/>
    <w:rsid w:val="00424F20"/>
    <w:rsid w:val="0046638C"/>
    <w:rsid w:val="00475B45"/>
    <w:rsid w:val="004B1CBE"/>
    <w:rsid w:val="004C31A7"/>
    <w:rsid w:val="00545C1A"/>
    <w:rsid w:val="0055006C"/>
    <w:rsid w:val="00556EEA"/>
    <w:rsid w:val="00564BEF"/>
    <w:rsid w:val="00581530"/>
    <w:rsid w:val="005A346C"/>
    <w:rsid w:val="005A726A"/>
    <w:rsid w:val="005B246F"/>
    <w:rsid w:val="005B7802"/>
    <w:rsid w:val="005C2359"/>
    <w:rsid w:val="005D440E"/>
    <w:rsid w:val="005E2104"/>
    <w:rsid w:val="005E2DDF"/>
    <w:rsid w:val="005E6B88"/>
    <w:rsid w:val="005F00B5"/>
    <w:rsid w:val="006073A1"/>
    <w:rsid w:val="00614034"/>
    <w:rsid w:val="0062313F"/>
    <w:rsid w:val="00625864"/>
    <w:rsid w:val="006335A9"/>
    <w:rsid w:val="00642DEF"/>
    <w:rsid w:val="006565DC"/>
    <w:rsid w:val="006835DB"/>
    <w:rsid w:val="006B5BFC"/>
    <w:rsid w:val="006D0494"/>
    <w:rsid w:val="006D4ED7"/>
    <w:rsid w:val="006D76F8"/>
    <w:rsid w:val="006F0319"/>
    <w:rsid w:val="006F2326"/>
    <w:rsid w:val="00745983"/>
    <w:rsid w:val="007462E8"/>
    <w:rsid w:val="0074731E"/>
    <w:rsid w:val="00756830"/>
    <w:rsid w:val="00783BA7"/>
    <w:rsid w:val="007B70A9"/>
    <w:rsid w:val="007D2547"/>
    <w:rsid w:val="007E1835"/>
    <w:rsid w:val="007E5543"/>
    <w:rsid w:val="007F721D"/>
    <w:rsid w:val="00814110"/>
    <w:rsid w:val="00837B89"/>
    <w:rsid w:val="008760FE"/>
    <w:rsid w:val="008C799A"/>
    <w:rsid w:val="008D7DD6"/>
    <w:rsid w:val="008F1C0A"/>
    <w:rsid w:val="00906027"/>
    <w:rsid w:val="00906C73"/>
    <w:rsid w:val="00911F8E"/>
    <w:rsid w:val="00921909"/>
    <w:rsid w:val="00940585"/>
    <w:rsid w:val="00945F57"/>
    <w:rsid w:val="00973E3A"/>
    <w:rsid w:val="00977FF9"/>
    <w:rsid w:val="0098006B"/>
    <w:rsid w:val="009956D7"/>
    <w:rsid w:val="009B06F6"/>
    <w:rsid w:val="009B313F"/>
    <w:rsid w:val="009C2704"/>
    <w:rsid w:val="009E6212"/>
    <w:rsid w:val="009F2944"/>
    <w:rsid w:val="00A00A48"/>
    <w:rsid w:val="00A0516B"/>
    <w:rsid w:val="00A4389E"/>
    <w:rsid w:val="00A91E75"/>
    <w:rsid w:val="00AA4171"/>
    <w:rsid w:val="00AB4AE0"/>
    <w:rsid w:val="00AD4089"/>
    <w:rsid w:val="00AE6460"/>
    <w:rsid w:val="00AF0178"/>
    <w:rsid w:val="00B016B1"/>
    <w:rsid w:val="00B3374C"/>
    <w:rsid w:val="00B66EC9"/>
    <w:rsid w:val="00B97662"/>
    <w:rsid w:val="00BB5205"/>
    <w:rsid w:val="00BE23E0"/>
    <w:rsid w:val="00BE27C5"/>
    <w:rsid w:val="00BF2EF9"/>
    <w:rsid w:val="00BF672C"/>
    <w:rsid w:val="00C30DE2"/>
    <w:rsid w:val="00C45087"/>
    <w:rsid w:val="00C53308"/>
    <w:rsid w:val="00C76BDF"/>
    <w:rsid w:val="00C80962"/>
    <w:rsid w:val="00CB2333"/>
    <w:rsid w:val="00CC79E8"/>
    <w:rsid w:val="00CE1002"/>
    <w:rsid w:val="00CE4CE6"/>
    <w:rsid w:val="00D10944"/>
    <w:rsid w:val="00D1505C"/>
    <w:rsid w:val="00D262E3"/>
    <w:rsid w:val="00D42215"/>
    <w:rsid w:val="00D51FE7"/>
    <w:rsid w:val="00D66546"/>
    <w:rsid w:val="00D76A92"/>
    <w:rsid w:val="00D8072F"/>
    <w:rsid w:val="00D840A5"/>
    <w:rsid w:val="00D86E35"/>
    <w:rsid w:val="00D91D13"/>
    <w:rsid w:val="00DA59DB"/>
    <w:rsid w:val="00DB0851"/>
    <w:rsid w:val="00DE434B"/>
    <w:rsid w:val="00E0347C"/>
    <w:rsid w:val="00E14167"/>
    <w:rsid w:val="00E35C0C"/>
    <w:rsid w:val="00E42483"/>
    <w:rsid w:val="00E53073"/>
    <w:rsid w:val="00E53A30"/>
    <w:rsid w:val="00E63346"/>
    <w:rsid w:val="00E6407D"/>
    <w:rsid w:val="00E678A4"/>
    <w:rsid w:val="00E71AC9"/>
    <w:rsid w:val="00E749CF"/>
    <w:rsid w:val="00E7648D"/>
    <w:rsid w:val="00EA093D"/>
    <w:rsid w:val="00EB1CD0"/>
    <w:rsid w:val="00F17AF0"/>
    <w:rsid w:val="00F46D34"/>
    <w:rsid w:val="00F51783"/>
    <w:rsid w:val="00F52F2B"/>
    <w:rsid w:val="00F654AC"/>
    <w:rsid w:val="00F875DB"/>
    <w:rsid w:val="00F93116"/>
    <w:rsid w:val="00F938E0"/>
    <w:rsid w:val="00FA156E"/>
    <w:rsid w:val="00FB35CD"/>
    <w:rsid w:val="00FB3F3F"/>
    <w:rsid w:val="00FB4E0E"/>
    <w:rsid w:val="00FC0B66"/>
    <w:rsid w:val="00FC2DAD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72C"/>
    <w:rPr>
      <w:rFonts w:ascii="Calibri" w:hAnsi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04AC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CA"/>
    <w:rPr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04AC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04ACA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4ACA"/>
    <w:pPr>
      <w:ind w:left="720"/>
      <w:contextualSpacing/>
    </w:pPr>
  </w:style>
  <w:style w:type="table" w:styleId="TableGrid">
    <w:name w:val="Table Grid"/>
    <w:basedOn w:val="TableNormal"/>
    <w:rsid w:val="00304AC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EEA"/>
  </w:style>
  <w:style w:type="paragraph" w:styleId="BalloonText">
    <w:name w:val="Balloon Text"/>
    <w:basedOn w:val="Normal"/>
    <w:semiHidden/>
    <w:rsid w:val="00FE1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1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72C"/>
    <w:rPr>
      <w:rFonts w:ascii="Calibri" w:hAnsi="Calibri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04ACA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ACA"/>
    <w:rPr>
      <w:b/>
      <w:bCs/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semiHidden/>
    <w:rsid w:val="00304AC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04ACA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qFormat/>
    <w:rsid w:val="00304ACA"/>
    <w:pPr>
      <w:ind w:left="720"/>
      <w:contextualSpacing/>
    </w:pPr>
  </w:style>
  <w:style w:type="table" w:styleId="TableGrid">
    <w:name w:val="Table Grid"/>
    <w:basedOn w:val="TableNormal"/>
    <w:rsid w:val="00304AC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04A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A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6EEA"/>
  </w:style>
  <w:style w:type="paragraph" w:styleId="BalloonText">
    <w:name w:val="Balloon Text"/>
    <w:basedOn w:val="Normal"/>
    <w:semiHidden/>
    <w:rsid w:val="00FE1A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1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rcbdub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2CC18BA5.dotm</Template>
  <TotalTime>11</TotalTime>
  <Pages>7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in Anglicanism and Liturgy</vt:lpstr>
    </vt:vector>
  </TitlesOfParts>
  <Company>The Representative Church Body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in Anglicanism and Liturgy</dc:title>
  <dc:creator>ewhitehouse</dc:creator>
  <cp:lastModifiedBy>Elaine Whitehouse</cp:lastModifiedBy>
  <cp:revision>8</cp:revision>
  <cp:lastPrinted>1901-01-01T00:00:00Z</cp:lastPrinted>
  <dcterms:created xsi:type="dcterms:W3CDTF">2017-03-03T19:28:00Z</dcterms:created>
  <dcterms:modified xsi:type="dcterms:W3CDTF">2017-03-07T09:59:00Z</dcterms:modified>
</cp:coreProperties>
</file>