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52" w:rsidRDefault="00B46152" w:rsidP="00B46152">
      <w:pPr>
        <w:rPr>
          <w:sz w:val="24"/>
        </w:rPr>
      </w:pPr>
      <w:bookmarkStart w:id="0" w:name="_GoBack"/>
      <w:bookmarkEnd w:id="0"/>
      <w:r w:rsidRPr="00B46152">
        <w:rPr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B36F" wp14:editId="64B54033">
                <wp:simplePos x="0" y="0"/>
                <wp:positionH relativeFrom="column">
                  <wp:posOffset>1075100</wp:posOffset>
                </wp:positionH>
                <wp:positionV relativeFrom="paragraph">
                  <wp:posOffset>-234950</wp:posOffset>
                </wp:positionV>
                <wp:extent cx="3609474" cy="818148"/>
                <wp:effectExtent l="0" t="0" r="1016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74" cy="818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FA" w:rsidRPr="00B46152" w:rsidRDefault="00C87407" w:rsidP="005F7EFA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IE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hd w:val="clear" w:color="auto" w:fill="FFFFFF" w:themeFill="background1"/>
                                </w:rPr>
                                <w:id w:val="-1362425373"/>
                              </w:sdtPr>
                              <w:sdtEndPr/>
                              <w:sdtContent>
                                <w:r w:rsidR="005F7EFA">
                                  <w:rPr>
                                    <w:rFonts w:cstheme="minorHAnsi"/>
                                    <w:sz w:val="24"/>
                                    <w:shd w:val="clear" w:color="auto" w:fill="FFFFFF" w:themeFill="background1"/>
                                  </w:rPr>
                                  <w:t>Enter name of Parish here</w:t>
                                </w:r>
                              </w:sdtContent>
                            </w:sdt>
                            <w:r w:rsidR="005F7EFA">
                              <w:rPr>
                                <w:color w:val="FFFFFF" w:themeColor="background1"/>
                                <w:sz w:val="28"/>
                                <w:lang w:val="en-IE"/>
                              </w:rPr>
                              <w:t xml:space="preserve"> </w:t>
                            </w:r>
                          </w:p>
                          <w:p w:rsidR="005F7EFA" w:rsidRPr="00B46152" w:rsidRDefault="005F7EFA" w:rsidP="00B4615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B36F" id="Rounded Rectangle 2" o:spid="_x0000_s1026" style="position:absolute;margin-left:84.65pt;margin-top:-18.5pt;width:284.2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5F7EFA" w:rsidRPr="00B46152" w:rsidRDefault="00C87407" w:rsidP="005F7EFA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lang w:val="en-IE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hd w:val="clear" w:color="auto" w:fill="FFFFFF" w:themeFill="background1"/>
                          </w:rPr>
                          <w:id w:val="-1362425373"/>
                        </w:sdtPr>
                        <w:sdtEndPr/>
                        <w:sdtContent>
                          <w:r w:rsidR="005F7EFA">
                            <w:rPr>
                              <w:rFonts w:cstheme="minorHAnsi"/>
                              <w:sz w:val="24"/>
                              <w:shd w:val="clear" w:color="auto" w:fill="FFFFFF" w:themeFill="background1"/>
                            </w:rPr>
                            <w:t>Enter name of Parish here</w:t>
                          </w:r>
                        </w:sdtContent>
                      </w:sdt>
                      <w:r w:rsidR="005F7EFA">
                        <w:rPr>
                          <w:color w:val="FFFFFF" w:themeColor="background1"/>
                          <w:sz w:val="28"/>
                          <w:lang w:val="en-IE"/>
                        </w:rPr>
                        <w:t xml:space="preserve"> </w:t>
                      </w:r>
                    </w:p>
                    <w:p w:rsidR="005F7EFA" w:rsidRPr="00B46152" w:rsidRDefault="005F7EFA" w:rsidP="00B4615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30A2" w:rsidRDefault="007030A2" w:rsidP="00B46152">
      <w:pPr>
        <w:rPr>
          <w:sz w:val="24"/>
        </w:rPr>
      </w:pPr>
    </w:p>
    <w:p w:rsidR="0005725E" w:rsidRDefault="0005725E" w:rsidP="00AD0D51">
      <w:pPr>
        <w:jc w:val="both"/>
        <w:rPr>
          <w:sz w:val="24"/>
        </w:rPr>
      </w:pPr>
    </w:p>
    <w:p w:rsidR="00AD0D51" w:rsidRDefault="00AD0D51" w:rsidP="00AD0D51">
      <w:pPr>
        <w:jc w:val="both"/>
        <w:rPr>
          <w:sz w:val="24"/>
        </w:rPr>
      </w:pPr>
      <w:r>
        <w:rPr>
          <w:sz w:val="24"/>
        </w:rPr>
        <w:t xml:space="preserve">Your privacy is important to us, and we want to communicate with </w:t>
      </w:r>
      <w:r w:rsidR="009851EE">
        <w:rPr>
          <w:sz w:val="24"/>
        </w:rPr>
        <w:t>members of the Parish</w:t>
      </w:r>
      <w:r>
        <w:rPr>
          <w:sz w:val="24"/>
        </w:rPr>
        <w:t xml:space="preserve"> in a way which </w:t>
      </w:r>
      <w:r w:rsidR="009851EE">
        <w:rPr>
          <w:sz w:val="24"/>
        </w:rPr>
        <w:t>has your</w:t>
      </w:r>
      <w:r>
        <w:rPr>
          <w:sz w:val="24"/>
        </w:rPr>
        <w:t xml:space="preserve"> consent, and which is in line with European Law on Data Protection.  As a result of a change in Data Protection regulation, we now need your consent as to how we contact you. </w:t>
      </w:r>
    </w:p>
    <w:p w:rsidR="003C5D6A" w:rsidRDefault="00B46152" w:rsidP="00B46152">
      <w:pPr>
        <w:rPr>
          <w:sz w:val="24"/>
        </w:rPr>
      </w:pPr>
      <w:r w:rsidRPr="00B46152">
        <w:rPr>
          <w:b/>
          <w:sz w:val="24"/>
        </w:rPr>
        <w:t xml:space="preserve">Each </w:t>
      </w:r>
      <w:r w:rsidR="007030A2">
        <w:rPr>
          <w:sz w:val="24"/>
        </w:rPr>
        <w:t xml:space="preserve">parishioner </w:t>
      </w:r>
      <w:r w:rsidRPr="00B46152">
        <w:rPr>
          <w:sz w:val="24"/>
        </w:rPr>
        <w:t xml:space="preserve">needs to complete a </w:t>
      </w:r>
      <w:r w:rsidR="007030A2">
        <w:rPr>
          <w:sz w:val="24"/>
        </w:rPr>
        <w:t xml:space="preserve">consent </w:t>
      </w:r>
      <w:r w:rsidR="00AD0D51">
        <w:rPr>
          <w:sz w:val="24"/>
        </w:rPr>
        <w:t xml:space="preserve">form. </w:t>
      </w:r>
      <w:r w:rsidRPr="00B46152">
        <w:rPr>
          <w:sz w:val="24"/>
        </w:rPr>
        <w:t>Please only include the information you are happy for the Parish to h</w:t>
      </w:r>
      <w:r>
        <w:rPr>
          <w:sz w:val="24"/>
        </w:rPr>
        <w:t xml:space="preserve">old on you.  </w:t>
      </w:r>
    </w:p>
    <w:p w:rsidR="005F7EFA" w:rsidRDefault="00B46152" w:rsidP="003C5D6A">
      <w:pPr>
        <w:pStyle w:val="ListParagraph"/>
        <w:numPr>
          <w:ilvl w:val="0"/>
          <w:numId w:val="1"/>
        </w:numPr>
        <w:rPr>
          <w:sz w:val="24"/>
        </w:rPr>
      </w:pPr>
      <w:r w:rsidRPr="003C5D6A">
        <w:rPr>
          <w:sz w:val="24"/>
        </w:rPr>
        <w:t>If you are under 13</w:t>
      </w:r>
      <w:r w:rsidR="0005725E">
        <w:rPr>
          <w:sz w:val="24"/>
        </w:rPr>
        <w:t xml:space="preserve"> </w:t>
      </w:r>
      <w:r w:rsidRPr="003C5D6A">
        <w:rPr>
          <w:sz w:val="24"/>
        </w:rPr>
        <w:t>years of age</w:t>
      </w:r>
      <w:r w:rsidR="005F7EFA">
        <w:rPr>
          <w:sz w:val="24"/>
        </w:rPr>
        <w:t xml:space="preserve"> in Northern Ireland, or under 16 years of age in the Republic of Ireland</w:t>
      </w:r>
      <w:r w:rsidRPr="003C5D6A">
        <w:rPr>
          <w:sz w:val="24"/>
        </w:rPr>
        <w:t>, a parent/guardian should co</w:t>
      </w:r>
      <w:r w:rsidR="005F7EFA">
        <w:rPr>
          <w:sz w:val="24"/>
        </w:rPr>
        <w:t>mplete the form on your behalf</w:t>
      </w:r>
    </w:p>
    <w:p w:rsidR="003C5D6A" w:rsidRPr="003C5D6A" w:rsidRDefault="003C5D6A" w:rsidP="003C5D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don’t include email ad</w:t>
      </w:r>
      <w:r w:rsidR="005F7EFA">
        <w:rPr>
          <w:sz w:val="24"/>
        </w:rPr>
        <w:t>dresses or mobile phone numbers of children</w:t>
      </w:r>
    </w:p>
    <w:p w:rsidR="00B46152" w:rsidRPr="003C5D6A" w:rsidRDefault="003C5D6A" w:rsidP="003C5D6A">
      <w:pPr>
        <w:pStyle w:val="ListParagraph"/>
        <w:numPr>
          <w:ilvl w:val="0"/>
          <w:numId w:val="1"/>
        </w:numPr>
        <w:rPr>
          <w:sz w:val="24"/>
        </w:rPr>
      </w:pPr>
      <w:r w:rsidRPr="003C5D6A">
        <w:rPr>
          <w:sz w:val="24"/>
        </w:rPr>
        <w:t xml:space="preserve">If you are unable to complete the form yourself, </w:t>
      </w:r>
      <w:r>
        <w:rPr>
          <w:sz w:val="24"/>
        </w:rPr>
        <w:t xml:space="preserve">your </w:t>
      </w:r>
      <w:r w:rsidR="005F7EFA">
        <w:rPr>
          <w:sz w:val="24"/>
        </w:rPr>
        <w:t xml:space="preserve">nominated </w:t>
      </w:r>
      <w:r>
        <w:rPr>
          <w:sz w:val="24"/>
        </w:rPr>
        <w:t>representative</w:t>
      </w:r>
      <w:r w:rsidRPr="003C5D6A">
        <w:rPr>
          <w:sz w:val="24"/>
        </w:rPr>
        <w:t xml:space="preserve"> can complete the form on your be</w:t>
      </w:r>
      <w:r w:rsidR="005F7EFA">
        <w:rPr>
          <w:sz w:val="24"/>
        </w:rPr>
        <w:t>half, once you are happy for them to do this for you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B46152" w:rsidRPr="00951DDF" w:rsidTr="003C5D6A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46152" w:rsidRPr="00951DDF" w:rsidRDefault="00B46152" w:rsidP="003C5D6A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951DDF">
              <w:rPr>
                <w:b/>
                <w:bCs/>
                <w:lang w:val="en"/>
              </w:rPr>
              <w:t>Name</w:t>
            </w:r>
            <w:r w:rsidR="003C5D6A">
              <w:rPr>
                <w:b/>
                <w:bCs/>
                <w:lang w:val="en"/>
              </w:rPr>
              <w:t xml:space="preserve"> of Parishioner 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152" w:rsidRDefault="00C87407" w:rsidP="00AD0D51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sdt>
              <w:sdtPr>
                <w:rPr>
                  <w:lang w:val="en"/>
                </w:rPr>
                <w:id w:val="1659655242"/>
                <w:placeholder>
                  <w:docPart w:val="CD54E606498C4552B1A82C4228BF4A30"/>
                </w:placeholder>
                <w:showingPlcHdr/>
              </w:sdtPr>
              <w:sdtEndPr/>
              <w:sdtContent>
                <w:r w:rsidR="005F7EFA" w:rsidRPr="00332BB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B46152" w:rsidRPr="00951DDF" w:rsidRDefault="00B46152" w:rsidP="00AD0D51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3C5D6A" w:rsidRPr="00951DDF" w:rsidTr="003C5D6A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C5D6A" w:rsidRPr="00951DDF" w:rsidRDefault="003C5D6A" w:rsidP="003C5D6A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Name of person completing the form (if different</w:t>
            </w:r>
            <w:r w:rsidR="007030A2">
              <w:rPr>
                <w:b/>
                <w:bCs/>
                <w:lang w:val="en"/>
              </w:rPr>
              <w:t xml:space="preserve"> to above</w:t>
            </w:r>
            <w:r>
              <w:rPr>
                <w:b/>
                <w:bCs/>
                <w:lang w:val="en"/>
              </w:rPr>
              <w:t>)</w:t>
            </w:r>
          </w:p>
        </w:tc>
        <w:sdt>
          <w:sdtPr>
            <w:rPr>
              <w:lang w:val="en"/>
            </w:rPr>
            <w:id w:val="851760839"/>
            <w:placeholder>
              <w:docPart w:val="A730A4A617D04C3ABBD507CAD3D1C40C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3C5D6A" w:rsidRDefault="005F7EFA" w:rsidP="00AD0D51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46152" w:rsidRPr="00951DDF" w:rsidTr="003C5D6A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46152" w:rsidRPr="00951DDF" w:rsidRDefault="00B46152" w:rsidP="003C5D6A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951DDF">
              <w:rPr>
                <w:b/>
                <w:bCs/>
                <w:lang w:val="en"/>
              </w:rPr>
              <w:t>Address</w:t>
            </w:r>
            <w:r w:rsidR="003C5D6A">
              <w:rPr>
                <w:b/>
                <w:bCs/>
                <w:lang w:val="en"/>
              </w:rPr>
              <w:t xml:space="preserve"> of Parishioner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152" w:rsidRDefault="00C87407" w:rsidP="00AD0D51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sdt>
              <w:sdtPr>
                <w:rPr>
                  <w:lang w:val="en"/>
                </w:rPr>
                <w:id w:val="-1353880207"/>
                <w:placeholder>
                  <w:docPart w:val="9B6F0193C6FF41A0A7C4550A044A1D23"/>
                </w:placeholder>
                <w:showingPlcHdr/>
              </w:sdtPr>
              <w:sdtEndPr/>
              <w:sdtContent>
                <w:r w:rsidR="005F7EFA" w:rsidRPr="00332BB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B46152" w:rsidRPr="00951DDF" w:rsidRDefault="00B46152" w:rsidP="00AD0D51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46152" w:rsidRPr="00951DDF" w:rsidTr="003C5D6A">
        <w:trPr>
          <w:trHeight w:val="835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46152" w:rsidRPr="00C35000" w:rsidRDefault="00B46152" w:rsidP="00AD0D51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Email Address</w:t>
            </w:r>
            <w:r>
              <w:rPr>
                <w:b/>
                <w:bCs/>
                <w:lang w:val="en"/>
              </w:rPr>
              <w:t xml:space="preserve"> </w:t>
            </w:r>
            <w:r w:rsidR="003C5D6A">
              <w:rPr>
                <w:b/>
                <w:bCs/>
                <w:lang w:val="en"/>
              </w:rPr>
              <w:t xml:space="preserve">of Parishioner </w:t>
            </w:r>
          </w:p>
        </w:tc>
        <w:sdt>
          <w:sdtPr>
            <w:rPr>
              <w:lang w:val="en"/>
            </w:rPr>
            <w:id w:val="2124189336"/>
            <w:placeholder>
              <w:docPart w:val="182FB423733C4CC4A2C028C604764486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B46152" w:rsidRPr="00951DDF" w:rsidRDefault="005F7EFA" w:rsidP="00AD0D51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46152" w:rsidRPr="00951DDF" w:rsidTr="003C5D6A">
        <w:trPr>
          <w:trHeight w:val="652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46152" w:rsidRPr="00951DDF" w:rsidRDefault="00B46152" w:rsidP="003C5D6A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Home Phone</w:t>
            </w:r>
            <w:r w:rsidR="003C5D6A">
              <w:rPr>
                <w:b/>
                <w:bCs/>
                <w:lang w:val="en"/>
              </w:rPr>
              <w:t xml:space="preserve"> of Parishioner</w:t>
            </w:r>
          </w:p>
        </w:tc>
        <w:sdt>
          <w:sdtPr>
            <w:rPr>
              <w:lang w:val="en"/>
            </w:rPr>
            <w:id w:val="1793240678"/>
            <w:placeholder>
              <w:docPart w:val="CD2EAEACE3F149D7908B92F43F624BF8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B46152" w:rsidRPr="00951DDF" w:rsidRDefault="005F7EFA" w:rsidP="00AD0D51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46152" w:rsidRPr="00951DDF" w:rsidTr="003C5D6A">
        <w:trPr>
          <w:trHeight w:val="87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C5D6A" w:rsidRPr="00AA05F5" w:rsidRDefault="00B46152" w:rsidP="00AD0D51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Mobile</w:t>
            </w:r>
            <w:r>
              <w:rPr>
                <w:b/>
                <w:bCs/>
                <w:lang w:val="en"/>
              </w:rPr>
              <w:t xml:space="preserve"> Number</w:t>
            </w:r>
            <w:r w:rsidR="003C5D6A">
              <w:rPr>
                <w:b/>
                <w:bCs/>
                <w:lang w:val="en"/>
              </w:rPr>
              <w:t xml:space="preserve"> of Parishioner </w:t>
            </w:r>
          </w:p>
        </w:tc>
        <w:sdt>
          <w:sdtPr>
            <w:rPr>
              <w:lang w:val="en"/>
            </w:rPr>
            <w:id w:val="2145150486"/>
            <w:placeholder>
              <w:docPart w:val="4593FF9A8BAA465CBE59BCB313ACA314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B46152" w:rsidRPr="00951DDF" w:rsidRDefault="005F7EFA" w:rsidP="00AD0D51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AD0D51" w:rsidRDefault="00AD0D51" w:rsidP="00A12387">
      <w:pPr>
        <w:rPr>
          <w:rFonts w:cstheme="minorHAnsi"/>
          <w:sz w:val="24"/>
        </w:rPr>
      </w:pPr>
    </w:p>
    <w:p w:rsidR="00B46152" w:rsidRDefault="00CE296C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</w:t>
      </w:r>
      <w:r w:rsidR="00B46152">
        <w:rPr>
          <w:rFonts w:cstheme="minorHAnsi"/>
          <w:sz w:val="24"/>
        </w:rPr>
        <w:t xml:space="preserve">completing and </w:t>
      </w:r>
      <w:r w:rsidRPr="00CB64AD">
        <w:rPr>
          <w:rFonts w:cstheme="minorHAnsi"/>
          <w:sz w:val="24"/>
        </w:rPr>
        <w:t xml:space="preserve">signing this form you are consenting to </w:t>
      </w:r>
      <w:sdt>
        <w:sdtPr>
          <w:rPr>
            <w:shd w:val="clear" w:color="auto" w:fill="F2F2F2" w:themeFill="background1" w:themeFillShade="F2"/>
            <w:lang w:val="en"/>
          </w:rPr>
          <w:id w:val="1208762742"/>
          <w:placeholder>
            <w:docPart w:val="D3AD2FA0040D4861BBA24E3F7740E795"/>
          </w:placeholder>
        </w:sdtPr>
        <w:sdtEndPr/>
        <w:sdtContent>
          <w:r w:rsidR="005F7EFA" w:rsidRPr="005F7EFA">
            <w:rPr>
              <w:shd w:val="clear" w:color="auto" w:fill="F2F2F2" w:themeFill="background1" w:themeFillShade="F2"/>
              <w:lang w:val="en"/>
            </w:rPr>
            <w:t>enter name of Parish</w:t>
          </w:r>
        </w:sdtContent>
      </w:sdt>
      <w:r w:rsidR="005F7EFA">
        <w:rPr>
          <w:rFonts w:cstheme="minorHAnsi"/>
          <w:sz w:val="24"/>
        </w:rPr>
        <w:t xml:space="preserve"> </w:t>
      </w:r>
      <w:r w:rsidR="009851EE">
        <w:rPr>
          <w:rFonts w:cstheme="minorHAnsi"/>
          <w:sz w:val="24"/>
        </w:rPr>
        <w:t xml:space="preserve"> </w:t>
      </w:r>
      <w:r w:rsidRPr="001F2B0F">
        <w:rPr>
          <w:rFonts w:cstheme="minorHAnsi"/>
          <w:sz w:val="24"/>
        </w:rPr>
        <w:t xml:space="preserve">holding and processing your personal data for the following purposes </w:t>
      </w:r>
      <w:r w:rsidRPr="00CB64AD">
        <w:rPr>
          <w:rFonts w:cstheme="minorHAnsi"/>
          <w:sz w:val="24"/>
        </w:rPr>
        <w:t>(plea</w:t>
      </w:r>
      <w:r w:rsidR="00CB60C5">
        <w:rPr>
          <w:rFonts w:cstheme="minorHAnsi"/>
          <w:sz w:val="24"/>
        </w:rPr>
        <w:t xml:space="preserve">se tick the boxes where you </w:t>
      </w:r>
      <w:r w:rsidR="009851EE">
        <w:rPr>
          <w:rFonts w:cstheme="minorHAnsi"/>
          <w:sz w:val="24"/>
        </w:rPr>
        <w:t xml:space="preserve">grant consent). I </w:t>
      </w:r>
      <w:r w:rsidR="005F7EFA">
        <w:rPr>
          <w:rFonts w:cstheme="minorHAnsi"/>
          <w:sz w:val="24"/>
        </w:rPr>
        <w:t>consent to the Parish</w:t>
      </w:r>
    </w:p>
    <w:p w:rsidR="00750F68" w:rsidRPr="00CB64AD" w:rsidRDefault="00C87407" w:rsidP="00A12387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640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F7EFA">
        <w:rPr>
          <w:rFonts w:cstheme="minorHAnsi"/>
          <w:sz w:val="24"/>
        </w:rPr>
        <w:t xml:space="preserve">  </w:t>
      </w:r>
      <w:r w:rsidR="009851EE">
        <w:rPr>
          <w:rFonts w:cstheme="minorHAnsi"/>
          <w:sz w:val="24"/>
        </w:rPr>
        <w:t>C</w:t>
      </w:r>
      <w:r w:rsidR="00750F68" w:rsidRPr="00CB64AD">
        <w:rPr>
          <w:rFonts w:cstheme="minorHAnsi"/>
          <w:sz w:val="24"/>
        </w:rPr>
        <w:t xml:space="preserve">ontacting </w:t>
      </w:r>
      <w:r w:rsidR="00BE07ED">
        <w:rPr>
          <w:rFonts w:cstheme="minorHAnsi"/>
          <w:sz w:val="24"/>
        </w:rPr>
        <w:t>me</w:t>
      </w:r>
      <w:r w:rsidR="00750F68" w:rsidRPr="00CB64AD">
        <w:rPr>
          <w:rFonts w:cstheme="minorHAnsi"/>
          <w:sz w:val="24"/>
        </w:rPr>
        <w:t xml:space="preserve"> by </w:t>
      </w:r>
      <w:sdt>
        <w:sdtPr>
          <w:rPr>
            <w:rFonts w:cstheme="minorHAnsi"/>
            <w:color w:val="0070C0"/>
            <w:sz w:val="24"/>
          </w:rPr>
          <w:id w:val="-14627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A"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 w:rsidR="00750F68" w:rsidRPr="00CB64AD">
        <w:rPr>
          <w:rFonts w:cstheme="minorHAnsi"/>
          <w:sz w:val="24"/>
        </w:rPr>
        <w:t xml:space="preserve"> post   </w:t>
      </w:r>
      <w:sdt>
        <w:sdtPr>
          <w:rPr>
            <w:rFonts w:cstheme="minorHAnsi"/>
            <w:color w:val="0070C0"/>
            <w:sz w:val="24"/>
          </w:rPr>
          <w:id w:val="-499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A"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 w:rsidR="005F7EFA">
        <w:rPr>
          <w:rFonts w:cstheme="minorHAnsi"/>
          <w:sz w:val="24"/>
        </w:rPr>
        <w:t xml:space="preserve"> phone   </w:t>
      </w:r>
      <w:sdt>
        <w:sdtPr>
          <w:rPr>
            <w:rFonts w:cstheme="minorHAnsi"/>
            <w:color w:val="0070C0"/>
            <w:sz w:val="24"/>
          </w:rPr>
          <w:id w:val="-14275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 w:rsidR="0082485A">
        <w:rPr>
          <w:rFonts w:cstheme="minorHAnsi"/>
          <w:color w:val="0070C0"/>
          <w:sz w:val="24"/>
        </w:rPr>
        <w:t xml:space="preserve"> </w:t>
      </w:r>
      <w:r w:rsidR="009851EE">
        <w:rPr>
          <w:rFonts w:cstheme="minorHAnsi"/>
          <w:sz w:val="24"/>
        </w:rPr>
        <w:t>email</w:t>
      </w:r>
    </w:p>
    <w:p w:rsidR="009851EE" w:rsidRDefault="00C87407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15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</w:t>
      </w:r>
      <w:r w:rsidR="009851EE">
        <w:rPr>
          <w:rFonts w:cstheme="minorHAnsi"/>
          <w:sz w:val="24"/>
        </w:rPr>
        <w:t>Keeping</w:t>
      </w:r>
      <w:r w:rsidR="00CE296C" w:rsidRPr="00CB64AD">
        <w:rPr>
          <w:rFonts w:cstheme="minorHAnsi"/>
          <w:sz w:val="24"/>
        </w:rPr>
        <w:t xml:space="preserve">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</w:t>
      </w:r>
      <w:r w:rsidR="0087277D">
        <w:rPr>
          <w:rFonts w:cstheme="minorHAnsi"/>
          <w:sz w:val="24"/>
        </w:rPr>
        <w:t xml:space="preserve">at </w:t>
      </w:r>
      <w:sdt>
        <w:sdtPr>
          <w:rPr>
            <w:rFonts w:cstheme="minorHAnsi"/>
            <w:sz w:val="24"/>
          </w:rPr>
          <w:id w:val="-1353176967"/>
          <w:showingPlcHdr/>
        </w:sdtPr>
        <w:sdtEndPr/>
        <w:sdtContent>
          <w:r w:rsidR="005F7EFA" w:rsidRPr="005F7EFA">
            <w:rPr>
              <w:rStyle w:val="PlaceholderText"/>
              <w:shd w:val="clear" w:color="auto" w:fill="F2F2F2" w:themeFill="background1" w:themeFillShade="F2"/>
            </w:rPr>
            <w:t>enter name of church.</w:t>
          </w:r>
        </w:sdtContent>
      </w:sdt>
      <w:r w:rsidR="005F7EFA" w:rsidRPr="00BE07ED">
        <w:rPr>
          <w:rFonts w:cstheme="minorHAnsi"/>
          <w:i/>
          <w:sz w:val="24"/>
        </w:rPr>
        <w:t xml:space="preserve"> </w:t>
      </w:r>
    </w:p>
    <w:p w:rsidR="009851EE" w:rsidRPr="005F7EFA" w:rsidRDefault="009851EE" w:rsidP="0087277D">
      <w:pPr>
        <w:rPr>
          <w:rFonts w:cstheme="minorHAnsi"/>
          <w:sz w:val="18"/>
        </w:rPr>
      </w:pPr>
    </w:p>
    <w:p w:rsidR="00B46152" w:rsidRDefault="00C87407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725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15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B46152">
        <w:rPr>
          <w:rFonts w:cstheme="minorHAnsi"/>
          <w:sz w:val="24"/>
        </w:rPr>
        <w:t xml:space="preserve">  </w:t>
      </w:r>
      <w:r w:rsidR="005F7EFA">
        <w:rPr>
          <w:rFonts w:cstheme="minorHAnsi"/>
          <w:sz w:val="24"/>
        </w:rPr>
        <w:t>Taking and using</w:t>
      </w:r>
      <w:r w:rsidR="00B46152">
        <w:rPr>
          <w:rFonts w:cstheme="minorHAnsi"/>
          <w:sz w:val="24"/>
        </w:rPr>
        <w:t xml:space="preserve"> my photo</w:t>
      </w:r>
      <w:r w:rsidR="005F7EFA">
        <w:rPr>
          <w:rFonts w:cstheme="minorHAnsi"/>
          <w:sz w:val="24"/>
        </w:rPr>
        <w:t>graph</w:t>
      </w:r>
      <w:r w:rsidR="00B46152">
        <w:rPr>
          <w:rFonts w:cstheme="minorHAnsi"/>
          <w:sz w:val="24"/>
        </w:rPr>
        <w:t xml:space="preserve"> and/o</w:t>
      </w:r>
      <w:r w:rsidR="00787786">
        <w:rPr>
          <w:rFonts w:cstheme="minorHAnsi"/>
          <w:sz w:val="24"/>
        </w:rPr>
        <w:t>r name in the parish magazine</w:t>
      </w:r>
      <w:r w:rsidR="00B46152">
        <w:rPr>
          <w:rFonts w:cstheme="minorHAnsi"/>
          <w:sz w:val="24"/>
        </w:rPr>
        <w:t xml:space="preserve"> </w:t>
      </w:r>
    </w:p>
    <w:p w:rsidR="00787786" w:rsidRDefault="00C87407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907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86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787786">
        <w:rPr>
          <w:rFonts w:cstheme="minorHAnsi"/>
          <w:sz w:val="24"/>
        </w:rPr>
        <w:t xml:space="preserve">  </w:t>
      </w:r>
      <w:r w:rsidR="005F7EFA">
        <w:rPr>
          <w:rFonts w:cstheme="minorHAnsi"/>
          <w:sz w:val="24"/>
        </w:rPr>
        <w:t xml:space="preserve">Taking and using my photograph </w:t>
      </w:r>
      <w:r w:rsidR="00787786">
        <w:rPr>
          <w:rFonts w:cstheme="minorHAnsi"/>
          <w:sz w:val="24"/>
        </w:rPr>
        <w:t xml:space="preserve">on the Church Facebook page </w:t>
      </w:r>
    </w:p>
    <w:p w:rsidR="00787786" w:rsidRPr="0087277D" w:rsidRDefault="00C87407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452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86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787786">
        <w:rPr>
          <w:rFonts w:cstheme="minorHAnsi"/>
          <w:sz w:val="24"/>
        </w:rPr>
        <w:t xml:space="preserve">  </w:t>
      </w:r>
      <w:r w:rsidR="005F7EFA">
        <w:rPr>
          <w:rFonts w:cstheme="minorHAnsi"/>
          <w:sz w:val="24"/>
        </w:rPr>
        <w:t>Taking and using my photograph</w:t>
      </w:r>
      <w:r w:rsidR="00787786">
        <w:rPr>
          <w:rFonts w:cstheme="minorHAnsi"/>
          <w:sz w:val="24"/>
        </w:rPr>
        <w:t xml:space="preserve"> in local press </w:t>
      </w:r>
    </w:p>
    <w:p w:rsidR="005F7EFA" w:rsidRDefault="00C87407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86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</w:t>
      </w:r>
      <w:r w:rsidR="005F7EFA">
        <w:rPr>
          <w:rFonts w:asciiTheme="minorHAnsi" w:hAnsiTheme="minorHAnsi" w:cstheme="minorHAnsi"/>
          <w:szCs w:val="22"/>
        </w:rPr>
        <w:t>Sharing my contact</w:t>
      </w:r>
      <w:r w:rsidR="00830807">
        <w:rPr>
          <w:rFonts w:asciiTheme="minorHAnsi" w:hAnsiTheme="minorHAnsi" w:cstheme="minorHAnsi"/>
          <w:szCs w:val="22"/>
        </w:rPr>
        <w:t xml:space="preserve"> details with</w:t>
      </w:r>
      <w:r w:rsidR="0087277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cstheme="minorHAnsi"/>
            <w:shd w:val="clear" w:color="auto" w:fill="F2F2F2" w:themeFill="background1" w:themeFillShade="F2"/>
          </w:rPr>
          <w:id w:val="-67192357"/>
        </w:sdtPr>
        <w:sdtEndPr/>
        <w:sdtContent>
          <w:sdt>
            <w:sdtPr>
              <w:rPr>
                <w:rFonts w:cstheme="minorHAnsi"/>
                <w:shd w:val="clear" w:color="auto" w:fill="F2F2F2" w:themeFill="background1" w:themeFillShade="F2"/>
              </w:rPr>
              <w:id w:val="-64485652"/>
            </w:sdtPr>
            <w:sdtEndPr/>
            <w:sdtContent>
              <w:r w:rsidR="00B2471A">
                <w:rPr>
                  <w:rFonts w:cstheme="minorHAnsi"/>
                  <w:color w:val="A6A6A6" w:themeColor="background1" w:themeShade="A6"/>
                  <w:shd w:val="clear" w:color="auto" w:fill="F2F2F2" w:themeFill="background1" w:themeFillShade="F2"/>
                </w:rPr>
                <w:t>enter name of Diocese</w:t>
              </w:r>
            </w:sdtContent>
          </w:sdt>
        </w:sdtContent>
      </w:sdt>
      <w:r w:rsidR="005F7EFA" w:rsidRPr="00CB64AD">
        <w:rPr>
          <w:rFonts w:asciiTheme="minorHAnsi" w:hAnsiTheme="minorHAnsi" w:cstheme="minorHAnsi"/>
          <w:szCs w:val="22"/>
        </w:rPr>
        <w:t xml:space="preserve"> </w:t>
      </w:r>
      <w:r w:rsidR="005F7EFA">
        <w:rPr>
          <w:rFonts w:asciiTheme="minorHAnsi" w:hAnsiTheme="minorHAnsi" w:cstheme="minorHAnsi"/>
          <w:szCs w:val="22"/>
        </w:rPr>
        <w:t>s</w:t>
      </w:r>
      <w:r w:rsidR="005F7EFA" w:rsidRPr="00CB64AD">
        <w:rPr>
          <w:rFonts w:asciiTheme="minorHAnsi" w:hAnsiTheme="minorHAnsi" w:cstheme="minorHAnsi"/>
          <w:szCs w:val="22"/>
        </w:rPr>
        <w:t>o</w:t>
      </w:r>
      <w:r w:rsidR="002B05F4" w:rsidRPr="00CB64AD">
        <w:rPr>
          <w:rFonts w:asciiTheme="minorHAnsi" w:hAnsiTheme="minorHAnsi" w:cstheme="minorHAnsi"/>
          <w:szCs w:val="22"/>
        </w:rPr>
        <w:t xml:space="preserve">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</w:t>
      </w:r>
    </w:p>
    <w:p w:rsidR="003C5D6A" w:rsidRDefault="003C5D6A" w:rsidP="005F7EFA">
      <w:pPr>
        <w:pStyle w:val="BodyText"/>
        <w:rPr>
          <w:sz w:val="20"/>
        </w:rPr>
      </w:pPr>
      <w:r>
        <w:rPr>
          <w:rFonts w:cstheme="minorHAnsi"/>
        </w:rPr>
        <w:t xml:space="preserve"> </w:t>
      </w:r>
    </w:p>
    <w:p w:rsidR="005F7EFA" w:rsidRPr="0087277D" w:rsidRDefault="00C87407" w:rsidP="005F7EFA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524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F7EFA">
        <w:rPr>
          <w:rFonts w:cstheme="minorHAnsi"/>
          <w:sz w:val="24"/>
        </w:rPr>
        <w:t xml:space="preserve">  Other activities including: </w:t>
      </w:r>
      <w:sdt>
        <w:sdtPr>
          <w:rPr>
            <w:rFonts w:cstheme="minorHAnsi"/>
            <w:shd w:val="clear" w:color="auto" w:fill="FFFFFF" w:themeFill="background1"/>
          </w:rPr>
          <w:id w:val="-839005780"/>
        </w:sdtPr>
        <w:sdtEndPr/>
        <w:sdtContent>
          <w:r w:rsidR="005F7EFA">
            <w:rPr>
              <w:rFonts w:cstheme="minorHAnsi"/>
              <w:shd w:val="clear" w:color="auto" w:fill="FFFFFF" w:themeFill="background1"/>
            </w:rPr>
            <w:t>Enter other activities consent may be required for</w:t>
          </w:r>
        </w:sdtContent>
      </w:sdt>
    </w:p>
    <w:p w:rsidR="00CE296C" w:rsidRDefault="00CE296C" w:rsidP="00750F68">
      <w:pPr>
        <w:rPr>
          <w:sz w:val="24"/>
        </w:rPr>
      </w:pPr>
    </w:p>
    <w:p w:rsidR="005F7EFA" w:rsidRDefault="005F7EFA" w:rsidP="00750F68">
      <w:pPr>
        <w:rPr>
          <w:sz w:val="24"/>
        </w:rPr>
      </w:pPr>
    </w:p>
    <w:p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:rsidR="00B46152" w:rsidRDefault="003C5D6A" w:rsidP="00CE296C">
      <w:pPr>
        <w:rPr>
          <w:sz w:val="20"/>
          <w:szCs w:val="20"/>
        </w:rPr>
      </w:pPr>
      <w:r>
        <w:rPr>
          <w:sz w:val="20"/>
          <w:szCs w:val="20"/>
        </w:rPr>
        <w:t xml:space="preserve">*Signed by the person who completed the </w:t>
      </w:r>
      <w:proofErr w:type="gramStart"/>
      <w:r>
        <w:rPr>
          <w:sz w:val="20"/>
          <w:szCs w:val="20"/>
        </w:rPr>
        <w:t>form</w:t>
      </w:r>
      <w:proofErr w:type="gramEnd"/>
    </w:p>
    <w:p w:rsidR="005F7EFA" w:rsidRDefault="005F7EFA" w:rsidP="00CE296C">
      <w:pPr>
        <w:rPr>
          <w:sz w:val="20"/>
          <w:szCs w:val="20"/>
        </w:rPr>
      </w:pPr>
      <w:r w:rsidRPr="00C3500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12A30" wp14:editId="4AEC7690">
                <wp:simplePos x="0" y="0"/>
                <wp:positionH relativeFrom="column">
                  <wp:posOffset>212090</wp:posOffset>
                </wp:positionH>
                <wp:positionV relativeFrom="paragraph">
                  <wp:posOffset>159031</wp:posOffset>
                </wp:positionV>
                <wp:extent cx="556514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FA" w:rsidRPr="003C5D6A" w:rsidRDefault="005F7EFA" w:rsidP="00B46152">
                            <w:pPr>
                              <w:rPr>
                                <w:rFonts w:eastAsia="Times New Roman" w:cstheme="minorHAnsi"/>
                                <w:sz w:val="24"/>
                                <w:lang w:val="en-AU"/>
                              </w:rPr>
                            </w:pPr>
                            <w:r w:rsidRPr="003C5D6A">
                              <w:rPr>
                                <w:rFonts w:eastAsia="Times New Roman" w:cstheme="minorHAnsi"/>
                                <w:sz w:val="24"/>
                                <w:lang w:val="en-AU"/>
                              </w:rPr>
                              <w:t xml:space="preserve">Please tick here if you are completing this on behalf of a child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12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.7pt;margin-top:12.5pt;width:43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VAIwIAACU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" stroked="f">
                <v:textbox style="mso-fit-shape-to-text:t">
                  <w:txbxContent>
                    <w:p w:rsidR="005F7EFA" w:rsidRPr="003C5D6A" w:rsidRDefault="005F7EFA" w:rsidP="00B46152">
                      <w:pPr>
                        <w:rPr>
                          <w:rFonts w:eastAsia="Times New Roman" w:cstheme="minorHAnsi"/>
                          <w:sz w:val="24"/>
                          <w:lang w:val="en-AU"/>
                        </w:rPr>
                      </w:pPr>
                      <w:r w:rsidRPr="003C5D6A">
                        <w:rPr>
                          <w:rFonts w:eastAsia="Times New Roman" w:cstheme="minorHAnsi"/>
                          <w:sz w:val="24"/>
                          <w:lang w:val="en-AU"/>
                        </w:rPr>
                        <w:t xml:space="preserve">Please tick here if you are completing this on behalf of a child </w:t>
                      </w:r>
                    </w:p>
                  </w:txbxContent>
                </v:textbox>
              </v:shape>
            </w:pict>
          </mc:Fallback>
        </mc:AlternateContent>
      </w:r>
    </w:p>
    <w:p w:rsidR="003C5D6A" w:rsidRDefault="00C87407" w:rsidP="00CE296C">
      <w:pPr>
        <w:rPr>
          <w:sz w:val="20"/>
          <w:szCs w:val="20"/>
        </w:rPr>
      </w:pPr>
      <w:sdt>
        <w:sdtPr>
          <w:rPr>
            <w:rFonts w:cstheme="minorHAnsi"/>
          </w:rPr>
          <w:id w:val="5039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7EFA">
        <w:rPr>
          <w:rFonts w:cstheme="minorHAnsi"/>
        </w:rPr>
        <w:t xml:space="preserve">  </w:t>
      </w:r>
    </w:p>
    <w:p w:rsidR="005F7EFA" w:rsidRDefault="005F7EFA" w:rsidP="00CE296C">
      <w:pPr>
        <w:rPr>
          <w:sz w:val="20"/>
          <w:szCs w:val="20"/>
        </w:rPr>
      </w:pPr>
    </w:p>
    <w:p w:rsidR="005F7EFA" w:rsidRDefault="005F7EFA" w:rsidP="00CE296C">
      <w:pPr>
        <w:rPr>
          <w:sz w:val="20"/>
          <w:szCs w:val="20"/>
        </w:rPr>
      </w:pPr>
    </w:p>
    <w:p w:rsidR="005F7EFA" w:rsidRDefault="005F7EFA" w:rsidP="00CE296C">
      <w:pPr>
        <w:rPr>
          <w:sz w:val="20"/>
          <w:szCs w:val="20"/>
        </w:rPr>
      </w:pPr>
    </w:p>
    <w:p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grant consent to all the purposes; one of the purposes or none of the purposes.  Where you do not grant consent we will not be able to use your personal data; (so for example we may not be able to let you </w:t>
      </w:r>
      <w:r w:rsidRPr="00591D54">
        <w:rPr>
          <w:sz w:val="20"/>
          <w:szCs w:val="20"/>
        </w:rPr>
        <w:t>know about forthcoming services and events); except in certain limited situations, such as where required to do so by law or to protect members of the public from serious harm.</w:t>
      </w:r>
      <w:r w:rsidR="002B05F4" w:rsidRPr="00591D54">
        <w:rPr>
          <w:sz w:val="20"/>
          <w:szCs w:val="20"/>
        </w:rPr>
        <w:t xml:space="preserve"> You can find out more about how we use your data from our “</w:t>
      </w:r>
      <w:r w:rsidR="009356CC" w:rsidRPr="00591D54">
        <w:rPr>
          <w:sz w:val="20"/>
          <w:szCs w:val="20"/>
        </w:rPr>
        <w:t xml:space="preserve">Data </w:t>
      </w:r>
      <w:r w:rsidR="004E02D2" w:rsidRPr="00591D54">
        <w:rPr>
          <w:sz w:val="20"/>
          <w:szCs w:val="20"/>
        </w:rPr>
        <w:t xml:space="preserve">Privacy </w:t>
      </w:r>
      <w:r w:rsidR="00D77DAD">
        <w:rPr>
          <w:sz w:val="20"/>
          <w:szCs w:val="20"/>
        </w:rPr>
        <w:t>Policy</w:t>
      </w:r>
      <w:r w:rsidR="002B05F4" w:rsidRPr="00591D54">
        <w:rPr>
          <w:sz w:val="20"/>
          <w:szCs w:val="20"/>
        </w:rPr>
        <w:t>” which is a</w:t>
      </w:r>
      <w:r w:rsidR="00591D54" w:rsidRPr="00591D54">
        <w:rPr>
          <w:sz w:val="20"/>
          <w:szCs w:val="20"/>
        </w:rPr>
        <w:t>vailable from the Parish Secretary.</w:t>
      </w:r>
    </w:p>
    <w:p w:rsidR="00B2471A" w:rsidRDefault="00750F68" w:rsidP="00750F68">
      <w:pPr>
        <w:rPr>
          <w:sz w:val="20"/>
          <w:szCs w:val="20"/>
        </w:rPr>
      </w:pPr>
      <w:r w:rsidRPr="00591D54">
        <w:rPr>
          <w:sz w:val="20"/>
          <w:szCs w:val="20"/>
        </w:rPr>
        <w:t xml:space="preserve">You can withdraw or change your consent at any time by contacting </w:t>
      </w:r>
      <w:r w:rsidR="00591D54" w:rsidRPr="00591D54">
        <w:rPr>
          <w:sz w:val="20"/>
          <w:szCs w:val="20"/>
        </w:rPr>
        <w:t>the</w:t>
      </w:r>
      <w:r w:rsidR="005F7EFA">
        <w:rPr>
          <w:sz w:val="20"/>
          <w:szCs w:val="20"/>
        </w:rPr>
        <w:t xml:space="preserve"> Parish at: </w:t>
      </w:r>
      <w:r w:rsidR="00591D54" w:rsidRPr="00591D54">
        <w:rPr>
          <w:sz w:val="20"/>
          <w:szCs w:val="20"/>
        </w:rPr>
        <w:t xml:space="preserve"> </w:t>
      </w:r>
      <w:sdt>
        <w:sdtPr>
          <w:rPr>
            <w:rFonts w:cstheme="minorHAnsi"/>
            <w:sz w:val="24"/>
            <w:shd w:val="clear" w:color="auto" w:fill="FFFFFF" w:themeFill="background1"/>
          </w:rPr>
          <w:id w:val="1682007439"/>
          <w:showingPlcHdr/>
        </w:sdtPr>
        <w:sdtEndPr/>
        <w:sdtContent>
          <w:r w:rsidR="005F7EFA">
            <w:rPr>
              <w:rStyle w:val="PlaceholderText"/>
            </w:rPr>
            <w:t>Enter contact details</w:t>
          </w:r>
        </w:sdtContent>
      </w:sdt>
      <w:r w:rsidR="005F7EFA" w:rsidRPr="00591D54">
        <w:rPr>
          <w:sz w:val="20"/>
          <w:szCs w:val="20"/>
        </w:rPr>
        <w:t xml:space="preserve"> </w:t>
      </w:r>
      <w:r w:rsidR="005F7EFA">
        <w:rPr>
          <w:sz w:val="20"/>
          <w:szCs w:val="20"/>
        </w:rPr>
        <w:t xml:space="preserve">. </w:t>
      </w:r>
    </w:p>
    <w:p w:rsidR="00CE296C" w:rsidRPr="00591D54" w:rsidRDefault="00CE296C" w:rsidP="00750F68">
      <w:pPr>
        <w:rPr>
          <w:sz w:val="20"/>
          <w:szCs w:val="20"/>
        </w:rPr>
      </w:pPr>
      <w:r w:rsidRPr="00591D54">
        <w:rPr>
          <w:sz w:val="20"/>
          <w:szCs w:val="20"/>
        </w:rPr>
        <w:t>Please note that all processing of your personal data will cease once you have withdrawn consent</w:t>
      </w:r>
      <w:r w:rsidR="00ED59CC" w:rsidRPr="00591D54">
        <w:rPr>
          <w:sz w:val="20"/>
          <w:szCs w:val="20"/>
        </w:rPr>
        <w:t>, other than where this is required by law,</w:t>
      </w:r>
      <w:r w:rsidRPr="00591D54">
        <w:rPr>
          <w:sz w:val="20"/>
          <w:szCs w:val="20"/>
        </w:rPr>
        <w:t xml:space="preserve"> but this will not affect any personal data that has already been processed prior to this point.</w:t>
      </w:r>
    </w:p>
    <w:p w:rsidR="00ED59CC" w:rsidRPr="008819CA" w:rsidRDefault="00ED59CC" w:rsidP="00750F68">
      <w:pPr>
        <w:rPr>
          <w:sz w:val="12"/>
        </w:rPr>
      </w:pPr>
    </w:p>
    <w:p w:rsidR="007D79C5" w:rsidRDefault="00C87407" w:rsidP="00CB64AD">
      <w:pPr>
        <w:jc w:val="center"/>
        <w:rPr>
          <w:i/>
        </w:rPr>
      </w:pPr>
      <w:sdt>
        <w:sdtPr>
          <w:rPr>
            <w:rFonts w:cstheme="minorHAnsi"/>
            <w:sz w:val="24"/>
            <w:shd w:val="clear" w:color="auto" w:fill="FFFFFF" w:themeFill="background1"/>
          </w:rPr>
          <w:id w:val="-15932570"/>
          <w:showingPlcHdr/>
        </w:sdtPr>
        <w:sdtEndPr/>
        <w:sdtContent>
          <w:r w:rsidR="005F7EFA">
            <w:rPr>
              <w:rStyle w:val="PlaceholderText"/>
            </w:rPr>
            <w:t>Click here to enter name of Parish</w:t>
          </w:r>
        </w:sdtContent>
      </w:sdt>
      <w:r w:rsidR="005F7EFA" w:rsidRPr="00591D54">
        <w:rPr>
          <w:i/>
        </w:rPr>
        <w:t xml:space="preserve"> </w:t>
      </w:r>
      <w:proofErr w:type="gramStart"/>
      <w:r w:rsidR="00750F68" w:rsidRPr="00591D54">
        <w:rPr>
          <w:i/>
        </w:rPr>
        <w:t>is</w:t>
      </w:r>
      <w:proofErr w:type="gramEnd"/>
      <w:r w:rsidR="00750F68" w:rsidRPr="00591D54">
        <w:rPr>
          <w:i/>
        </w:rPr>
        <w:t xml:space="preserve"> a Registered Charity, </w:t>
      </w:r>
      <w:r w:rsidR="0005725E">
        <w:rPr>
          <w:i/>
        </w:rPr>
        <w:t>No</w:t>
      </w:r>
      <w:r w:rsidR="005F7EFA" w:rsidRPr="005F7EFA">
        <w:rPr>
          <w:rFonts w:cstheme="minorHAnsi"/>
          <w:sz w:val="24"/>
          <w:shd w:val="clear" w:color="auto" w:fill="FFFFFF" w:themeFill="background1"/>
        </w:rPr>
        <w:t xml:space="preserve"> </w:t>
      </w:r>
      <w:sdt>
        <w:sdtPr>
          <w:rPr>
            <w:rFonts w:cstheme="minorHAnsi"/>
            <w:sz w:val="24"/>
            <w:shd w:val="clear" w:color="auto" w:fill="FFFFFF" w:themeFill="background1"/>
          </w:rPr>
          <w:id w:val="-1206259465"/>
          <w:showingPlcHdr/>
        </w:sdtPr>
        <w:sdtEndPr/>
        <w:sdtContent>
          <w:r w:rsidR="005F7EFA">
            <w:rPr>
              <w:rStyle w:val="PlaceholderText"/>
            </w:rPr>
            <w:t>Enter CHY Number</w:t>
          </w:r>
        </w:sdtContent>
      </w:sdt>
    </w:p>
    <w:p w:rsidR="00B46152" w:rsidRPr="00C35000" w:rsidRDefault="00B46152" w:rsidP="00B46152">
      <w:pPr>
        <w:autoSpaceDE w:val="0"/>
        <w:autoSpaceDN w:val="0"/>
        <w:adjustRightInd w:val="0"/>
        <w:spacing w:line="360" w:lineRule="auto"/>
        <w:rPr>
          <w:lang w:val="en"/>
        </w:rPr>
      </w:pPr>
    </w:p>
    <w:p w:rsidR="00B46152" w:rsidRPr="00591D54" w:rsidRDefault="00B46152" w:rsidP="00CB64AD">
      <w:pPr>
        <w:jc w:val="center"/>
        <w:rPr>
          <w:b/>
          <w:sz w:val="28"/>
        </w:rPr>
      </w:pPr>
    </w:p>
    <w:sectPr w:rsidR="00B46152" w:rsidRPr="00591D54" w:rsidSect="00AD0D51">
      <w:headerReference w:type="default" r:id="rId7"/>
      <w:footerReference w:type="default" r:id="rId8"/>
      <w:pgSz w:w="11906" w:h="16838"/>
      <w:pgMar w:top="284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B4" w:rsidRDefault="00B979B4" w:rsidP="003544D9">
      <w:pPr>
        <w:spacing w:after="0" w:line="240" w:lineRule="auto"/>
      </w:pPr>
      <w:r>
        <w:separator/>
      </w:r>
    </w:p>
  </w:endnote>
  <w:endnote w:type="continuationSeparator" w:id="0">
    <w:p w:rsidR="00B979B4" w:rsidRDefault="00B979B4" w:rsidP="003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FA" w:rsidRDefault="005F7EFA">
    <w:pPr>
      <w:pStyle w:val="Footer"/>
      <w:rPr>
        <w:lang w:val="en-IE"/>
      </w:rPr>
    </w:pPr>
  </w:p>
  <w:p w:rsidR="005F7EFA" w:rsidRDefault="005F7EFA">
    <w:pPr>
      <w:pStyle w:val="Footer"/>
      <w:rPr>
        <w:lang w:val="en-IE"/>
      </w:rPr>
    </w:pPr>
    <w:r>
      <w:rPr>
        <w:lang w:val="en-IE"/>
      </w:rPr>
      <w:t>Consent Form, Representative Church Body, Dublin</w:t>
    </w:r>
  </w:p>
  <w:p w:rsidR="005F7EFA" w:rsidRPr="00431D79" w:rsidRDefault="005F7EFA">
    <w:pPr>
      <w:pStyle w:val="Footer"/>
      <w:rPr>
        <w:lang w:val="en-IE"/>
      </w:rPr>
    </w:pPr>
    <w:r>
      <w:rPr>
        <w:lang w:val="en-IE"/>
      </w:rPr>
      <w:t>Updated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B4" w:rsidRDefault="00B979B4" w:rsidP="003544D9">
      <w:pPr>
        <w:spacing w:after="0" w:line="240" w:lineRule="auto"/>
      </w:pPr>
      <w:r>
        <w:separator/>
      </w:r>
    </w:p>
  </w:footnote>
  <w:footnote w:type="continuationSeparator" w:id="0">
    <w:p w:rsidR="00B979B4" w:rsidRDefault="00B979B4" w:rsidP="003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FA" w:rsidRDefault="005F7EF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43A6210E" wp14:editId="574EF339">
          <wp:simplePos x="0" y="0"/>
          <wp:positionH relativeFrom="column">
            <wp:posOffset>-521335</wp:posOffset>
          </wp:positionH>
          <wp:positionV relativeFrom="paragraph">
            <wp:posOffset>-194945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1" descr="\\Chdms04\Profiles$\jrichards\Desktop\MISC\COI Cross from Charlotte 2807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hdms04\Profiles$\jrichards\Desktop\MISC\COI Cross from Charlotte 2807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5F7EFA" w:rsidRDefault="005F7EFA">
    <w:pPr>
      <w:pStyle w:val="Header"/>
    </w:pPr>
  </w:p>
  <w:p w:rsidR="005F7EFA" w:rsidRDefault="005F7EFA">
    <w:pPr>
      <w:pStyle w:val="Header"/>
    </w:pPr>
  </w:p>
  <w:p w:rsidR="005F7EFA" w:rsidRDefault="005F7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8FF"/>
    <w:multiLevelType w:val="hybridMultilevel"/>
    <w:tmpl w:val="CCE6199C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5725E"/>
    <w:rsid w:val="001B7070"/>
    <w:rsid w:val="001F2B0F"/>
    <w:rsid w:val="002A5C29"/>
    <w:rsid w:val="002B05F4"/>
    <w:rsid w:val="00306480"/>
    <w:rsid w:val="003544D9"/>
    <w:rsid w:val="003C5D6A"/>
    <w:rsid w:val="003D5580"/>
    <w:rsid w:val="00431D79"/>
    <w:rsid w:val="004E02D2"/>
    <w:rsid w:val="00591D54"/>
    <w:rsid w:val="005958E8"/>
    <w:rsid w:val="005A028D"/>
    <w:rsid w:val="005F7EFA"/>
    <w:rsid w:val="007030A2"/>
    <w:rsid w:val="00712E77"/>
    <w:rsid w:val="00750F68"/>
    <w:rsid w:val="00757195"/>
    <w:rsid w:val="00787786"/>
    <w:rsid w:val="007D79C5"/>
    <w:rsid w:val="0082485A"/>
    <w:rsid w:val="00830807"/>
    <w:rsid w:val="0087277D"/>
    <w:rsid w:val="00874C78"/>
    <w:rsid w:val="008819CA"/>
    <w:rsid w:val="009356CC"/>
    <w:rsid w:val="009851EE"/>
    <w:rsid w:val="00A1167E"/>
    <w:rsid w:val="00A12387"/>
    <w:rsid w:val="00AD0D51"/>
    <w:rsid w:val="00B21F9D"/>
    <w:rsid w:val="00B2471A"/>
    <w:rsid w:val="00B46152"/>
    <w:rsid w:val="00B979B4"/>
    <w:rsid w:val="00BA0336"/>
    <w:rsid w:val="00BE07ED"/>
    <w:rsid w:val="00C87407"/>
    <w:rsid w:val="00CB60C5"/>
    <w:rsid w:val="00CB64AD"/>
    <w:rsid w:val="00CE296C"/>
    <w:rsid w:val="00D43409"/>
    <w:rsid w:val="00D77DAD"/>
    <w:rsid w:val="00E11021"/>
    <w:rsid w:val="00ED59CC"/>
    <w:rsid w:val="00EF3DFE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ABDDC1-299C-4263-9A90-FD507F63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D9"/>
  </w:style>
  <w:style w:type="paragraph" w:styleId="Footer">
    <w:name w:val="footer"/>
    <w:basedOn w:val="Normal"/>
    <w:link w:val="Foot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D9"/>
  </w:style>
  <w:style w:type="character" w:styleId="Strong">
    <w:name w:val="Strong"/>
    <w:basedOn w:val="DefaultParagraphFont"/>
    <w:uiPriority w:val="22"/>
    <w:qFormat/>
    <w:rsid w:val="00B46152"/>
    <w:rPr>
      <w:b/>
      <w:bCs/>
    </w:rPr>
  </w:style>
  <w:style w:type="paragraph" w:styleId="ListParagraph">
    <w:name w:val="List Paragraph"/>
    <w:basedOn w:val="Normal"/>
    <w:uiPriority w:val="34"/>
    <w:qFormat/>
    <w:rsid w:val="003C5D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4E606498C4552B1A82C4228BF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7C3C-1581-4D68-A2A8-9BEC49A205D5}"/>
      </w:docPartPr>
      <w:docPartBody>
        <w:p w:rsidR="0096226D" w:rsidRDefault="0096226D" w:rsidP="0096226D">
          <w:pPr>
            <w:pStyle w:val="CD54E606498C4552B1A82C4228BF4A30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A730A4A617D04C3ABBD507CAD3D1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F850-3A75-417B-A0C1-F941A14A63FA}"/>
      </w:docPartPr>
      <w:docPartBody>
        <w:p w:rsidR="0096226D" w:rsidRDefault="0096226D" w:rsidP="0096226D">
          <w:pPr>
            <w:pStyle w:val="A730A4A617D04C3ABBD507CAD3D1C40C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9B6F0193C6FF41A0A7C4550A044A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1CDE-4BF5-4391-987A-ED9BFD6CDB0A}"/>
      </w:docPartPr>
      <w:docPartBody>
        <w:p w:rsidR="0096226D" w:rsidRDefault="0096226D" w:rsidP="0096226D">
          <w:pPr>
            <w:pStyle w:val="9B6F0193C6FF41A0A7C4550A044A1D23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CD2EAEACE3F149D7908B92F43F62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C480-0CEA-4B64-A853-93D8A4292556}"/>
      </w:docPartPr>
      <w:docPartBody>
        <w:p w:rsidR="0096226D" w:rsidRDefault="0096226D" w:rsidP="0096226D">
          <w:pPr>
            <w:pStyle w:val="CD2EAEACE3F149D7908B92F43F624BF8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4593FF9A8BAA465CBE59BCB313A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B8EA-819C-487B-A7C0-C4871B0B9115}"/>
      </w:docPartPr>
      <w:docPartBody>
        <w:p w:rsidR="0096226D" w:rsidRDefault="0096226D" w:rsidP="0096226D">
          <w:pPr>
            <w:pStyle w:val="4593FF9A8BAA465CBE59BCB313ACA314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182FB423733C4CC4A2C028C60476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336C-B1C7-4CD6-B580-30163C785564}"/>
      </w:docPartPr>
      <w:docPartBody>
        <w:p w:rsidR="0096226D" w:rsidRDefault="0096226D" w:rsidP="0096226D">
          <w:pPr>
            <w:pStyle w:val="182FB423733C4CC4A2C028C604764486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D3AD2FA0040D4861BBA24E3F7740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D190-82F8-4568-9A41-08BBBF232E2A}"/>
      </w:docPartPr>
      <w:docPartBody>
        <w:p w:rsidR="0096226D" w:rsidRDefault="0096226D" w:rsidP="0096226D">
          <w:pPr>
            <w:pStyle w:val="D3AD2FA0040D4861BBA24E3F7740E795"/>
          </w:pPr>
          <w:r w:rsidRPr="00332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6D"/>
    <w:rsid w:val="009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26D"/>
    <w:rPr>
      <w:color w:val="808080"/>
    </w:rPr>
  </w:style>
  <w:style w:type="paragraph" w:customStyle="1" w:styleId="CD54E606498C4552B1A82C4228BF4A30">
    <w:name w:val="CD54E606498C4552B1A82C4228BF4A30"/>
    <w:rsid w:val="0096226D"/>
  </w:style>
  <w:style w:type="paragraph" w:customStyle="1" w:styleId="A730A4A617D04C3ABBD507CAD3D1C40C">
    <w:name w:val="A730A4A617D04C3ABBD507CAD3D1C40C"/>
    <w:rsid w:val="0096226D"/>
  </w:style>
  <w:style w:type="paragraph" w:customStyle="1" w:styleId="9B6F0193C6FF41A0A7C4550A044A1D23">
    <w:name w:val="9B6F0193C6FF41A0A7C4550A044A1D23"/>
    <w:rsid w:val="0096226D"/>
  </w:style>
  <w:style w:type="paragraph" w:customStyle="1" w:styleId="A7B4070A1E6A4F26850CC1BEC737AEF1">
    <w:name w:val="A7B4070A1E6A4F26850CC1BEC737AEF1"/>
    <w:rsid w:val="0096226D"/>
  </w:style>
  <w:style w:type="paragraph" w:customStyle="1" w:styleId="CD2EAEACE3F149D7908B92F43F624BF8">
    <w:name w:val="CD2EAEACE3F149D7908B92F43F624BF8"/>
    <w:rsid w:val="0096226D"/>
  </w:style>
  <w:style w:type="paragraph" w:customStyle="1" w:styleId="4593FF9A8BAA465CBE59BCB313ACA314">
    <w:name w:val="4593FF9A8BAA465CBE59BCB313ACA314"/>
    <w:rsid w:val="0096226D"/>
  </w:style>
  <w:style w:type="paragraph" w:customStyle="1" w:styleId="182FB423733C4CC4A2C028C604764486">
    <w:name w:val="182FB423733C4CC4A2C028C604764486"/>
    <w:rsid w:val="0096226D"/>
  </w:style>
  <w:style w:type="paragraph" w:customStyle="1" w:styleId="D3AD2FA0040D4861BBA24E3F7740E795">
    <w:name w:val="D3AD2FA0040D4861BBA24E3F7740E795"/>
    <w:rsid w:val="0096226D"/>
  </w:style>
  <w:style w:type="paragraph" w:customStyle="1" w:styleId="1524876A9FA142AAA476060C26F2ED18">
    <w:name w:val="1524876A9FA142AAA476060C26F2ED18"/>
    <w:rsid w:val="0096226D"/>
  </w:style>
  <w:style w:type="paragraph" w:customStyle="1" w:styleId="D6CEDE9510024095B68EF29F5A8147FA">
    <w:name w:val="D6CEDE9510024095B68EF29F5A8147FA"/>
    <w:rsid w:val="0096226D"/>
  </w:style>
  <w:style w:type="paragraph" w:customStyle="1" w:styleId="E68EADF4B56A4013BC093543B9EF3736">
    <w:name w:val="E68EADF4B56A4013BC093543B9EF3736"/>
    <w:rsid w:val="0096226D"/>
  </w:style>
  <w:style w:type="paragraph" w:customStyle="1" w:styleId="D03D01E3300F44DD8E489C582954B025">
    <w:name w:val="D03D01E3300F44DD8E489C582954B025"/>
    <w:rsid w:val="0096226D"/>
  </w:style>
  <w:style w:type="paragraph" w:customStyle="1" w:styleId="9817CCEECB8A48BA8448938EB9D3DAD6">
    <w:name w:val="9817CCEECB8A48BA8448938EB9D3DAD6"/>
    <w:rsid w:val="0096226D"/>
  </w:style>
  <w:style w:type="paragraph" w:customStyle="1" w:styleId="751088AD2848445AA62F1A3AAEFE9AF3">
    <w:name w:val="751088AD2848445AA62F1A3AAEFE9AF3"/>
    <w:rsid w:val="0096226D"/>
  </w:style>
  <w:style w:type="paragraph" w:customStyle="1" w:styleId="56563BC96A744B8E84CCABB2A733F9FC">
    <w:name w:val="56563BC96A744B8E84CCABB2A733F9FC"/>
    <w:rsid w:val="0096226D"/>
  </w:style>
  <w:style w:type="paragraph" w:customStyle="1" w:styleId="657AC2D1C44348B2BF50227610CA2E24">
    <w:name w:val="657AC2D1C44348B2BF50227610CA2E24"/>
    <w:rsid w:val="00962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CB489DF5.dotm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Charlotte Howard</cp:lastModifiedBy>
  <cp:revision>2</cp:revision>
  <dcterms:created xsi:type="dcterms:W3CDTF">2019-02-04T11:10:00Z</dcterms:created>
  <dcterms:modified xsi:type="dcterms:W3CDTF">2019-02-04T11:10:00Z</dcterms:modified>
</cp:coreProperties>
</file>