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1C" w:rsidRPr="000462B6" w:rsidRDefault="00A528AE" w:rsidP="008E0F63">
      <w:pPr>
        <w:tabs>
          <w:tab w:val="left" w:pos="426"/>
        </w:tabs>
        <w:spacing w:after="0" w:line="240" w:lineRule="auto"/>
        <w:ind w:left="-567" w:right="-612"/>
      </w:pPr>
      <w:r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55880</wp:posOffset>
                </wp:positionV>
                <wp:extent cx="619125" cy="64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1A" w:rsidRPr="00101ECD" w:rsidRDefault="000C5F1A" w:rsidP="00A528AE">
                            <w:pPr>
                              <w:spacing w:before="120" w:after="24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1ECD">
                              <w:rPr>
                                <w:sz w:val="44"/>
                                <w:szCs w:val="44"/>
                              </w:rPr>
                              <w:t>P10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4.4pt;width:48.7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" fillcolor="white [3201]" strokeweight=".5pt">
                <v:textbox>
                  <w:txbxContent>
                    <w:p w:rsidR="000C5F1A" w:rsidRPr="00101ECD" w:rsidRDefault="000C5F1A" w:rsidP="00A528AE">
                      <w:pPr>
                        <w:spacing w:before="120" w:after="24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01ECD">
                        <w:rPr>
                          <w:sz w:val="44"/>
                          <w:szCs w:val="44"/>
                        </w:rPr>
                        <w:t>P10</w:t>
                      </w:r>
                    </w:p>
                  </w:txbxContent>
                </v:textbox>
              </v:shape>
            </w:pict>
          </mc:Fallback>
        </mc:AlternateContent>
      </w:r>
      <w:r w:rsidR="002D6494" w:rsidRPr="007F51C6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CB10" wp14:editId="780EDC42">
                <wp:simplePos x="0" y="0"/>
                <wp:positionH relativeFrom="column">
                  <wp:posOffset>304800</wp:posOffset>
                </wp:positionH>
                <wp:positionV relativeFrom="paragraph">
                  <wp:posOffset>-73660</wp:posOffset>
                </wp:positionV>
                <wp:extent cx="5743575" cy="838200"/>
                <wp:effectExtent l="0" t="0" r="952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1A" w:rsidRPr="009460FC" w:rsidRDefault="000C5F1A" w:rsidP="00555F98">
                            <w:p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right="-329"/>
                              <w:rPr>
                                <w:sz w:val="32"/>
                                <w:szCs w:val="32"/>
                              </w:rPr>
                            </w:pPr>
                            <w:r w:rsidRPr="009460FC">
                              <w:rPr>
                                <w:sz w:val="32"/>
                                <w:szCs w:val="32"/>
                              </w:rPr>
                              <w:t xml:space="preserve">Application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9460FC">
                              <w:rPr>
                                <w:sz w:val="32"/>
                                <w:szCs w:val="32"/>
                              </w:rPr>
                              <w:t xml:space="preserve">nstall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9460FC">
                              <w:rPr>
                                <w:sz w:val="32"/>
                                <w:szCs w:val="32"/>
                              </w:rPr>
                              <w:t xml:space="preserve">elecommunications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9460FC">
                              <w:rPr>
                                <w:sz w:val="32"/>
                                <w:szCs w:val="32"/>
                              </w:rPr>
                              <w:t xml:space="preserve">ardware  </w:t>
                            </w:r>
                          </w:p>
                          <w:p w:rsidR="000C5F1A" w:rsidRPr="009460FC" w:rsidRDefault="000C5F1A" w:rsidP="00555F98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-329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09A5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9460FC">
                              <w:rPr>
                                <w:sz w:val="32"/>
                                <w:szCs w:val="32"/>
                              </w:rPr>
                              <w:t xml:space="preserve">roperty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vested in the Representative Church Body</w:t>
                            </w:r>
                          </w:p>
                          <w:p w:rsidR="000C5F1A" w:rsidRDefault="000C5F1A" w:rsidP="00161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4CB10" id="Text Box 2" o:spid="_x0000_s1027" type="#_x0000_t202" style="position:absolute;left:0;text-align:left;margin-left:24pt;margin-top:-5.8pt;width:45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" stroked="f">
                <v:textbox>
                  <w:txbxContent>
                    <w:p w:rsidR="000C5F1A" w:rsidRPr="009460FC" w:rsidRDefault="000C5F1A" w:rsidP="00555F98">
                      <w:pPr>
                        <w:tabs>
                          <w:tab w:val="left" w:pos="426"/>
                        </w:tabs>
                        <w:spacing w:before="120" w:after="0" w:line="240" w:lineRule="auto"/>
                        <w:ind w:right="-329"/>
                        <w:rPr>
                          <w:sz w:val="32"/>
                          <w:szCs w:val="32"/>
                        </w:rPr>
                      </w:pPr>
                      <w:r w:rsidRPr="009460FC">
                        <w:rPr>
                          <w:sz w:val="32"/>
                          <w:szCs w:val="32"/>
                        </w:rPr>
                        <w:t xml:space="preserve">Application to 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9460FC">
                        <w:rPr>
                          <w:sz w:val="32"/>
                          <w:szCs w:val="32"/>
                        </w:rPr>
                        <w:t xml:space="preserve">nstall 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9460FC">
                        <w:rPr>
                          <w:sz w:val="32"/>
                          <w:szCs w:val="32"/>
                        </w:rPr>
                        <w:t xml:space="preserve">elecommunications </w:t>
                      </w: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9460FC">
                        <w:rPr>
                          <w:sz w:val="32"/>
                          <w:szCs w:val="32"/>
                        </w:rPr>
                        <w:t xml:space="preserve">ardware  </w:t>
                      </w:r>
                    </w:p>
                    <w:p w:rsidR="000C5F1A" w:rsidRPr="009460FC" w:rsidRDefault="000C5F1A" w:rsidP="00555F98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-329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109A5">
                        <w:rPr>
                          <w:sz w:val="32"/>
                          <w:szCs w:val="32"/>
                        </w:rPr>
                        <w:t>p</w:t>
                      </w:r>
                      <w:r w:rsidRPr="009460FC">
                        <w:rPr>
                          <w:sz w:val="32"/>
                          <w:szCs w:val="32"/>
                        </w:rPr>
                        <w:t xml:space="preserve">roperty </w:t>
                      </w:r>
                      <w:r>
                        <w:rPr>
                          <w:sz w:val="32"/>
                          <w:szCs w:val="32"/>
                        </w:rPr>
                        <w:t>vested in the Representative Church Body</w:t>
                      </w:r>
                    </w:p>
                    <w:p w:rsidR="000C5F1A" w:rsidRDefault="000C5F1A" w:rsidP="00161B1C"/>
                  </w:txbxContent>
                </v:textbox>
              </v:shape>
            </w:pict>
          </mc:Fallback>
        </mc:AlternateContent>
      </w:r>
      <w:r w:rsidR="00161B1C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9A848" wp14:editId="2369A9D3">
                <wp:simplePos x="0" y="0"/>
                <wp:positionH relativeFrom="column">
                  <wp:posOffset>-485775</wp:posOffset>
                </wp:positionH>
                <wp:positionV relativeFrom="paragraph">
                  <wp:posOffset>-121285</wp:posOffset>
                </wp:positionV>
                <wp:extent cx="6724650" cy="933450"/>
                <wp:effectExtent l="0" t="0" r="19050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AC087" id="Rectangle 312" o:spid="_x0000_s1026" style="position:absolute;margin-left:-38.25pt;margin-top:-9.55pt;width:529.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" filled="f" strokecolor="black [3213]" strokeweight=".5pt"/>
            </w:pict>
          </mc:Fallback>
        </mc:AlternateContent>
      </w:r>
      <w:r w:rsidR="00161B1C">
        <w:rPr>
          <w:noProof/>
          <w:lang w:eastAsia="en-IE"/>
        </w:rPr>
        <w:drawing>
          <wp:inline distT="0" distB="0" distL="0" distR="0" wp14:anchorId="1DD1AFDD" wp14:editId="1054819D">
            <wp:extent cx="619125" cy="619125"/>
            <wp:effectExtent l="0" t="0" r="9525" b="9525"/>
            <wp:docPr id="314" name="Picture 314" descr="\\Chdms04\Profiles$\jrichards\Desktop\MISC\COI Cross from Charlotte 2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dms04\Profiles$\jrichards\Desktop\MISC\COI Cross from Charlotte 280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A4" w:rsidRDefault="006053A4" w:rsidP="008E0F63">
      <w:pPr>
        <w:ind w:right="-612"/>
      </w:pPr>
    </w:p>
    <w:p w:rsidR="0059375E" w:rsidRPr="0001314E" w:rsidRDefault="0059375E" w:rsidP="0059375E">
      <w:pPr>
        <w:keepNext/>
        <w:spacing w:before="120" w:after="0" w:line="240" w:lineRule="auto"/>
        <w:ind w:left="-567" w:right="-612"/>
        <w:rPr>
          <w:b/>
        </w:rPr>
      </w:pPr>
      <w:r>
        <w:rPr>
          <w:b/>
        </w:rPr>
        <w:t>Parish</w:t>
      </w:r>
      <w:r w:rsidRPr="0001314E">
        <w:rPr>
          <w:b/>
        </w:rPr>
        <w:t xml:space="preserve"> Details </w:t>
      </w:r>
    </w:p>
    <w:p w:rsidR="0059375E" w:rsidRDefault="0059375E" w:rsidP="0059375E">
      <w:pPr>
        <w:pStyle w:val="NoSpacing"/>
        <w:keepNext/>
        <w:spacing w:before="240"/>
        <w:ind w:left="-567" w:right="-61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F1925" wp14:editId="743469A5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876925" cy="2571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5187109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0C5F1A" w:rsidRDefault="00BB679A" w:rsidP="0059375E">
                                <w:r w:rsidRPr="008B21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1925" id="_x0000_s1028" type="#_x0000_t202" style="position:absolute;left:0;text-align:left;margin-left:18pt;margin-top:10.2pt;width:462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" strokeweight=".25pt">
                <v:textbox>
                  <w:txbxContent>
                    <w:sdt>
                      <w:sdtPr>
                        <w:id w:val="651871096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0C5F1A" w:rsidRDefault="00BB679A" w:rsidP="0059375E">
                          <w:r w:rsidRPr="008B219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t>Diocese:</w:t>
      </w:r>
    </w:p>
    <w:p w:rsidR="0059375E" w:rsidRDefault="0059375E" w:rsidP="0059375E">
      <w:pPr>
        <w:pStyle w:val="NoSpacing"/>
        <w:spacing w:before="120"/>
        <w:ind w:left="-567" w:right="-61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45791" wp14:editId="1800046F">
                <wp:simplePos x="0" y="0"/>
                <wp:positionH relativeFrom="column">
                  <wp:posOffset>227965</wp:posOffset>
                </wp:positionH>
                <wp:positionV relativeFrom="paragraph">
                  <wp:posOffset>64135</wp:posOffset>
                </wp:positionV>
                <wp:extent cx="5876925" cy="257175"/>
                <wp:effectExtent l="0" t="0" r="28575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4020771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0C5F1A" w:rsidRDefault="00BB679A" w:rsidP="0059375E">
                                <w:r w:rsidRPr="008B21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5791" id="Text Box 290" o:spid="_x0000_s1029" type="#_x0000_t202" style="position:absolute;left:0;text-align:left;margin-left:17.95pt;margin-top:5.05pt;width:462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" strokeweight=".25pt">
                <v:textbox>
                  <w:txbxContent>
                    <w:sdt>
                      <w:sdtPr>
                        <w:id w:val="-1040207713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0C5F1A" w:rsidRDefault="00BB679A" w:rsidP="0059375E">
                          <w:r w:rsidRPr="008B219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t>Parish:</w:t>
      </w:r>
    </w:p>
    <w:p w:rsidR="0059375E" w:rsidRDefault="0059375E" w:rsidP="0059375E">
      <w:pPr>
        <w:pStyle w:val="NoSpacing"/>
        <w:ind w:left="-567" w:right="-612"/>
      </w:pPr>
    </w:p>
    <w:p w:rsidR="0059375E" w:rsidRPr="004A7929" w:rsidRDefault="0059375E" w:rsidP="0059375E">
      <w:pPr>
        <w:pStyle w:val="NoSpacing"/>
        <w:spacing w:before="120"/>
        <w:ind w:left="-567" w:right="-612"/>
        <w:rPr>
          <w:b/>
        </w:rPr>
      </w:pPr>
      <w:r>
        <w:rPr>
          <w:b/>
        </w:rPr>
        <w:t>Details of proposed telecommunications installation</w:t>
      </w:r>
    </w:p>
    <w:p w:rsidR="0059375E" w:rsidRDefault="0059375E" w:rsidP="0059375E">
      <w:pPr>
        <w:pStyle w:val="NoSpacing"/>
        <w:spacing w:before="120"/>
        <w:ind w:left="-567" w:right="-612"/>
      </w:pPr>
      <w:r>
        <w:t>Name of the company which would provide the proposed installation services:</w:t>
      </w:r>
    </w:p>
    <w:p w:rsidR="0059375E" w:rsidRDefault="0059375E" w:rsidP="0059375E">
      <w:pPr>
        <w:pStyle w:val="NoSpacing"/>
        <w:spacing w:before="120"/>
        <w:ind w:left="-567" w:right="-61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B4852" wp14:editId="64C24A94">
                <wp:simplePos x="0" y="0"/>
                <wp:positionH relativeFrom="column">
                  <wp:posOffset>-371475</wp:posOffset>
                </wp:positionH>
                <wp:positionV relativeFrom="paragraph">
                  <wp:posOffset>34290</wp:posOffset>
                </wp:positionV>
                <wp:extent cx="64674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340126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0C5F1A" w:rsidRDefault="00BB679A" w:rsidP="0059375E">
                                <w:r w:rsidRPr="008B21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4852" id="Text Box 6" o:spid="_x0000_s1030" type="#_x0000_t202" style="position:absolute;left:0;text-align:left;margin-left:-29.25pt;margin-top:2.7pt;width:509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" strokeweight=".25pt">
                <v:textbox>
                  <w:txbxContent>
                    <w:sdt>
                      <w:sdtPr>
                        <w:id w:val="534012659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0C5F1A" w:rsidRDefault="00BB679A" w:rsidP="0059375E">
                          <w:r w:rsidRPr="008B219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60DD0" w:rsidRDefault="0059375E" w:rsidP="0059375E">
      <w:pPr>
        <w:pStyle w:val="NoSpacing"/>
        <w:spacing w:before="240"/>
        <w:ind w:left="-567" w:right="-612"/>
      </w:pPr>
      <w:r>
        <w:t>Brief description of proposed telecommunications installation including</w:t>
      </w:r>
      <w:r w:rsidR="00C60DD0">
        <w:t xml:space="preserve"> (where relevant):</w:t>
      </w:r>
    </w:p>
    <w:p w:rsidR="00C60DD0" w:rsidRDefault="00C60DD0" w:rsidP="00C60DD0">
      <w:pPr>
        <w:pStyle w:val="NoSpacing"/>
        <w:numPr>
          <w:ilvl w:val="0"/>
          <w:numId w:val="3"/>
        </w:numPr>
        <w:spacing w:before="120"/>
        <w:ind w:left="-210" w:right="-612" w:hanging="357"/>
      </w:pPr>
      <w:r>
        <w:t>P</w:t>
      </w:r>
      <w:r w:rsidR="0059375E">
        <w:t xml:space="preserve">roposed location of the installation on </w:t>
      </w:r>
      <w:r w:rsidR="0038433D">
        <w:t>C</w:t>
      </w:r>
      <w:r w:rsidR="0059375E">
        <w:t>hurch property</w:t>
      </w:r>
      <w:r>
        <w:t>;</w:t>
      </w:r>
    </w:p>
    <w:p w:rsidR="00C60DD0" w:rsidRDefault="00C60DD0" w:rsidP="00C60DD0">
      <w:pPr>
        <w:pStyle w:val="NoSpacing"/>
        <w:numPr>
          <w:ilvl w:val="0"/>
          <w:numId w:val="3"/>
        </w:numPr>
        <w:ind w:left="-210" w:right="-612" w:hanging="357"/>
      </w:pPr>
      <w:r>
        <w:t>Base station identification details;</w:t>
      </w:r>
    </w:p>
    <w:p w:rsidR="00C60DD0" w:rsidRDefault="00C60DD0" w:rsidP="00C60DD0">
      <w:pPr>
        <w:pStyle w:val="NoSpacing"/>
        <w:numPr>
          <w:ilvl w:val="0"/>
          <w:numId w:val="3"/>
        </w:numPr>
        <w:ind w:left="-210" w:right="-612" w:hanging="357"/>
      </w:pPr>
      <w:r>
        <w:t>Number of cabinets (and whether electrical cabinets and/or equipment cabinets);</w:t>
      </w:r>
    </w:p>
    <w:p w:rsidR="00C60DD0" w:rsidRDefault="00C60DD0" w:rsidP="00C60DD0">
      <w:pPr>
        <w:pStyle w:val="NoSpacing"/>
        <w:numPr>
          <w:ilvl w:val="0"/>
          <w:numId w:val="3"/>
        </w:numPr>
        <w:ind w:left="-210" w:right="-612" w:hanging="357"/>
      </w:pPr>
      <w:r>
        <w:t>Number of antenna</w:t>
      </w:r>
      <w:r w:rsidR="00005040">
        <w:t>s</w:t>
      </w:r>
      <w:r>
        <w:t xml:space="preserve"> (and whether flagpole or panel antenna</w:t>
      </w:r>
      <w:r w:rsidR="00005040">
        <w:t>s</w:t>
      </w:r>
      <w:r>
        <w:t>);</w:t>
      </w:r>
    </w:p>
    <w:p w:rsidR="00C60DD0" w:rsidRDefault="00C60DD0" w:rsidP="00C60DD0">
      <w:pPr>
        <w:pStyle w:val="NoSpacing"/>
        <w:numPr>
          <w:ilvl w:val="0"/>
          <w:numId w:val="3"/>
        </w:numPr>
        <w:ind w:left="-210" w:right="-612" w:hanging="357"/>
      </w:pPr>
      <w:r>
        <w:t>Number of link dishes;</w:t>
      </w:r>
    </w:p>
    <w:p w:rsidR="00C60DD0" w:rsidRDefault="00C60DD0" w:rsidP="00C60DD0">
      <w:pPr>
        <w:pStyle w:val="NoSpacing"/>
        <w:numPr>
          <w:ilvl w:val="0"/>
          <w:numId w:val="3"/>
        </w:numPr>
        <w:ind w:left="-210" w:right="-612" w:hanging="357"/>
      </w:pPr>
      <w:r>
        <w:t>Licen</w:t>
      </w:r>
      <w:r w:rsidR="008F2537">
        <w:t>c</w:t>
      </w:r>
      <w:r>
        <w:t>e period, licen</w:t>
      </w:r>
      <w:r w:rsidR="008F2537">
        <w:t>c</w:t>
      </w:r>
      <w:r>
        <w:t xml:space="preserve">e </w:t>
      </w:r>
      <w:r w:rsidR="008B1A6D">
        <w:t xml:space="preserve">fee </w:t>
      </w:r>
      <w:r>
        <w:t>and licence review details</w:t>
      </w:r>
      <w:r w:rsidR="008B1A6D">
        <w:t>, if applicable</w:t>
      </w:r>
      <w:r>
        <w:t xml:space="preserve">. </w:t>
      </w:r>
    </w:p>
    <w:p w:rsidR="0059375E" w:rsidRDefault="00C60DD0" w:rsidP="00C60DD0">
      <w:pPr>
        <w:pStyle w:val="NoSpacing"/>
        <w:spacing w:before="120"/>
        <w:ind w:left="-567" w:right="-612"/>
      </w:pPr>
      <w:r>
        <w:t>P</w:t>
      </w:r>
      <w:r w:rsidR="0059375E">
        <w:t>lease continue o</w:t>
      </w:r>
      <w:r>
        <w:t xml:space="preserve">n a separate sheet if required. </w:t>
      </w:r>
    </w:p>
    <w:p w:rsidR="0059375E" w:rsidRDefault="0059375E" w:rsidP="0059375E">
      <w:pPr>
        <w:pStyle w:val="NoSpacing"/>
        <w:spacing w:before="240"/>
        <w:ind w:left="-567" w:right="-61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24C1C" wp14:editId="184E8C97">
                <wp:simplePos x="0" y="0"/>
                <wp:positionH relativeFrom="column">
                  <wp:posOffset>-371475</wp:posOffset>
                </wp:positionH>
                <wp:positionV relativeFrom="paragraph">
                  <wp:posOffset>83820</wp:posOffset>
                </wp:positionV>
                <wp:extent cx="6467475" cy="2114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939569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0C5F1A" w:rsidRDefault="00BB679A" w:rsidP="0059375E">
                                <w:r w:rsidRPr="008B21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4C1C" id="_x0000_s1031" type="#_x0000_t202" style="position:absolute;left:0;text-align:left;margin-left:-29.25pt;margin-top:6.6pt;width:509.2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" strokeweight=".25pt">
                <v:textbox>
                  <w:txbxContent>
                    <w:sdt>
                      <w:sdtPr>
                        <w:id w:val="1539395699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0C5F1A" w:rsidRDefault="00BB679A" w:rsidP="0059375E">
                          <w:r w:rsidRPr="008B219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9375E" w:rsidRDefault="0059375E" w:rsidP="0059375E">
      <w:pPr>
        <w:pStyle w:val="NoSpacing"/>
        <w:spacing w:before="240"/>
        <w:ind w:left="-567" w:right="-612"/>
      </w:pPr>
    </w:p>
    <w:p w:rsidR="0059375E" w:rsidRDefault="0059375E" w:rsidP="0059375E">
      <w:pPr>
        <w:pStyle w:val="NoSpacing"/>
        <w:spacing w:before="240"/>
        <w:ind w:left="-567" w:right="-612"/>
      </w:pPr>
    </w:p>
    <w:p w:rsidR="0059375E" w:rsidRDefault="0059375E" w:rsidP="0059375E">
      <w:pPr>
        <w:spacing w:before="120" w:after="0" w:line="240" w:lineRule="auto"/>
        <w:ind w:left="-567" w:right="-612"/>
        <w:rPr>
          <w:b/>
        </w:rPr>
      </w:pPr>
    </w:p>
    <w:p w:rsidR="0059375E" w:rsidRDefault="0059375E" w:rsidP="0059375E">
      <w:pPr>
        <w:spacing w:before="120" w:after="0" w:line="240" w:lineRule="auto"/>
        <w:ind w:left="-567" w:right="-612"/>
        <w:rPr>
          <w:b/>
        </w:rPr>
      </w:pPr>
    </w:p>
    <w:p w:rsidR="00421053" w:rsidRDefault="00421053" w:rsidP="0059375E">
      <w:pPr>
        <w:spacing w:after="0" w:line="240" w:lineRule="auto"/>
        <w:ind w:left="-567" w:right="-612"/>
        <w:rPr>
          <w:rFonts w:cs="Times New Roman"/>
          <w:b/>
          <w:lang w:val="en-GB"/>
        </w:rPr>
      </w:pPr>
    </w:p>
    <w:p w:rsidR="00421053" w:rsidRDefault="00421053" w:rsidP="0059375E">
      <w:pPr>
        <w:spacing w:after="0" w:line="240" w:lineRule="auto"/>
        <w:ind w:left="-567" w:right="-612"/>
        <w:rPr>
          <w:rFonts w:cs="Times New Roman"/>
          <w:b/>
          <w:lang w:val="en-GB"/>
        </w:rPr>
      </w:pPr>
    </w:p>
    <w:p w:rsidR="00C60DD0" w:rsidRDefault="00C60DD0" w:rsidP="0059375E">
      <w:pPr>
        <w:spacing w:after="0" w:line="240" w:lineRule="auto"/>
        <w:ind w:left="-567" w:right="-612"/>
        <w:rPr>
          <w:rFonts w:cs="Times New Roman"/>
          <w:b/>
          <w:lang w:val="en-GB"/>
        </w:rPr>
      </w:pPr>
    </w:p>
    <w:p w:rsidR="00C60DD0" w:rsidRDefault="00C60DD0" w:rsidP="0059375E">
      <w:pPr>
        <w:spacing w:after="0" w:line="240" w:lineRule="auto"/>
        <w:ind w:left="-567" w:right="-612"/>
        <w:rPr>
          <w:rFonts w:cs="Times New Roman"/>
          <w:b/>
          <w:lang w:val="en-GB"/>
        </w:rPr>
      </w:pPr>
    </w:p>
    <w:p w:rsidR="00C60DD0" w:rsidRDefault="00C60DD0" w:rsidP="0059375E">
      <w:pPr>
        <w:spacing w:after="0" w:line="240" w:lineRule="auto"/>
        <w:ind w:left="-567" w:right="-612"/>
        <w:rPr>
          <w:rFonts w:cs="Times New Roman"/>
          <w:b/>
          <w:lang w:val="en-GB"/>
        </w:rPr>
      </w:pPr>
    </w:p>
    <w:p w:rsidR="0059375E" w:rsidRDefault="0059375E" w:rsidP="0059375E">
      <w:pPr>
        <w:spacing w:after="0" w:line="240" w:lineRule="auto"/>
        <w:ind w:left="-567" w:right="-612"/>
        <w:rPr>
          <w:rFonts w:cs="Times New Roman"/>
          <w:b/>
          <w:lang w:val="en-GB"/>
        </w:rPr>
      </w:pPr>
      <w:r w:rsidRPr="00520C22">
        <w:rPr>
          <w:rFonts w:cs="Times New Roman"/>
          <w:b/>
          <w:lang w:val="en-GB"/>
        </w:rPr>
        <w:t xml:space="preserve">Regulations for the </w:t>
      </w:r>
      <w:r>
        <w:rPr>
          <w:rFonts w:cs="Times New Roman"/>
          <w:b/>
          <w:lang w:val="en-GB"/>
        </w:rPr>
        <w:t>use of Church property for telecommunications purposes</w:t>
      </w:r>
    </w:p>
    <w:p w:rsidR="0059375E" w:rsidRPr="00644A5A" w:rsidRDefault="0059375E" w:rsidP="0059375E">
      <w:pPr>
        <w:spacing w:before="120" w:after="0" w:line="240" w:lineRule="auto"/>
        <w:ind w:left="-567" w:right="-612"/>
      </w:pPr>
      <w:r>
        <w:t xml:space="preserve">Installation of telecommunications </w:t>
      </w:r>
      <w:r w:rsidRPr="00FD0887">
        <w:t xml:space="preserve">equipment on property vested in the </w:t>
      </w:r>
      <w:r w:rsidR="00FD0887" w:rsidRPr="00FD0887">
        <w:t xml:space="preserve">Representative Church Body (RCB) </w:t>
      </w:r>
      <w:r w:rsidRPr="00FD0887">
        <w:t xml:space="preserve">is </w:t>
      </w:r>
      <w:r w:rsidRPr="00644A5A">
        <w:t>permitted subject to the following requirements:</w:t>
      </w:r>
    </w:p>
    <w:p w:rsidR="0059375E" w:rsidRPr="00644A5A" w:rsidRDefault="0059375E" w:rsidP="0059375E">
      <w:pPr>
        <w:spacing w:after="0" w:line="240" w:lineRule="auto"/>
        <w:ind w:left="-567" w:right="-612"/>
      </w:pPr>
    </w:p>
    <w:p w:rsidR="0059375E" w:rsidRPr="00644A5A" w:rsidRDefault="0059375E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 w:rsidRPr="00644A5A">
        <w:t xml:space="preserve">The </w:t>
      </w:r>
      <w:r w:rsidR="0038433D">
        <w:t>S</w:t>
      </w:r>
      <w:r w:rsidRPr="00644A5A">
        <w:t xml:space="preserve">elect </w:t>
      </w:r>
      <w:r w:rsidR="0038433D">
        <w:t>V</w:t>
      </w:r>
      <w:r w:rsidRPr="00644A5A">
        <w:t xml:space="preserve">estry of the </w:t>
      </w:r>
      <w:r w:rsidR="0038433D">
        <w:t>P</w:t>
      </w:r>
      <w:r w:rsidRPr="00644A5A">
        <w:t>arish must consider all aspects of the installation of th</w:t>
      </w:r>
      <w:r w:rsidR="000C5F1A">
        <w:t xml:space="preserve">e telecommunications equipment </w:t>
      </w:r>
      <w:r w:rsidRPr="00644A5A">
        <w:t xml:space="preserve">and recommend the installation to the </w:t>
      </w:r>
      <w:r w:rsidR="0038433D">
        <w:t>D</w:t>
      </w:r>
      <w:r w:rsidR="000C5F1A">
        <w:t xml:space="preserve">iocesan </w:t>
      </w:r>
      <w:r w:rsidR="0038433D">
        <w:t>C</w:t>
      </w:r>
      <w:r w:rsidR="000C5F1A">
        <w:t>ouncil</w:t>
      </w:r>
      <w:r w:rsidRPr="00644A5A">
        <w:t>;</w:t>
      </w:r>
    </w:p>
    <w:p w:rsidR="0059375E" w:rsidRPr="00644A5A" w:rsidRDefault="0059375E" w:rsidP="0059375E">
      <w:pPr>
        <w:pStyle w:val="ListParagraph"/>
        <w:spacing w:after="0" w:line="240" w:lineRule="auto"/>
        <w:ind w:left="-207" w:right="-612"/>
      </w:pPr>
    </w:p>
    <w:p w:rsidR="0059375E" w:rsidRPr="000A406F" w:rsidRDefault="0059375E" w:rsidP="000C5F1A">
      <w:pPr>
        <w:pStyle w:val="ListParagraph"/>
        <w:numPr>
          <w:ilvl w:val="0"/>
          <w:numId w:val="2"/>
        </w:numPr>
        <w:spacing w:after="0" w:line="240" w:lineRule="auto"/>
        <w:ind w:right="-612"/>
      </w:pPr>
      <w:r w:rsidRPr="00644A5A">
        <w:t xml:space="preserve">The </w:t>
      </w:r>
      <w:r w:rsidR="0038433D">
        <w:t>D</w:t>
      </w:r>
      <w:r w:rsidRPr="00644A5A">
        <w:t xml:space="preserve">iocesan </w:t>
      </w:r>
      <w:r w:rsidR="0038433D">
        <w:t>C</w:t>
      </w:r>
      <w:r w:rsidRPr="00644A5A">
        <w:t>ouncil must consider all aspects of the installation of th</w:t>
      </w:r>
      <w:r w:rsidR="000C5F1A">
        <w:t xml:space="preserve">e telecommunications equipment </w:t>
      </w:r>
      <w:r w:rsidRPr="00644A5A">
        <w:t xml:space="preserve"> and recommend the installation to the </w:t>
      </w:r>
      <w:r>
        <w:t>R</w:t>
      </w:r>
      <w:r w:rsidR="00FD0887">
        <w:t>C</w:t>
      </w:r>
      <w:r>
        <w:t>B</w:t>
      </w:r>
      <w:r w:rsidR="006109A5">
        <w:t xml:space="preserve"> Property Committee</w:t>
      </w:r>
      <w:r w:rsidRPr="00644A5A">
        <w:t>;</w:t>
      </w:r>
      <w:r>
        <w:t xml:space="preserve"> </w:t>
      </w:r>
    </w:p>
    <w:p w:rsidR="0059375E" w:rsidRPr="00644A5A" w:rsidRDefault="0059375E" w:rsidP="0059375E">
      <w:pPr>
        <w:spacing w:after="0" w:line="240" w:lineRule="auto"/>
        <w:ind w:right="-612"/>
      </w:pPr>
    </w:p>
    <w:p w:rsidR="0059375E" w:rsidRDefault="0059375E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 w:rsidRPr="00FD0887">
        <w:t xml:space="preserve">The </w:t>
      </w:r>
      <w:r w:rsidR="00FD0887" w:rsidRPr="00FD0887">
        <w:t>RCB</w:t>
      </w:r>
      <w:r w:rsidRPr="00FD0887">
        <w:t xml:space="preserve"> </w:t>
      </w:r>
      <w:r>
        <w:t xml:space="preserve">must execute a </w:t>
      </w:r>
      <w:r w:rsidR="0038433D">
        <w:t>L</w:t>
      </w:r>
      <w:r>
        <w:t xml:space="preserve">icense </w:t>
      </w:r>
      <w:r w:rsidR="0038433D">
        <w:t>A</w:t>
      </w:r>
      <w:r>
        <w:t>greement with the telecommunications company;</w:t>
      </w:r>
    </w:p>
    <w:p w:rsidR="0059375E" w:rsidRDefault="0059375E" w:rsidP="0059375E">
      <w:pPr>
        <w:pStyle w:val="ListParagraph"/>
      </w:pPr>
    </w:p>
    <w:p w:rsidR="0059375E" w:rsidRDefault="0059375E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>
        <w:t>The telecommunications company contracted to provide the services must hold a license from the State to provide mobile phone services;</w:t>
      </w:r>
    </w:p>
    <w:p w:rsidR="0059375E" w:rsidRDefault="0059375E" w:rsidP="0059375E">
      <w:pPr>
        <w:pStyle w:val="ListParagraph"/>
      </w:pPr>
    </w:p>
    <w:p w:rsidR="0059375E" w:rsidRDefault="0059375E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>
        <w:lastRenderedPageBreak/>
        <w:t xml:space="preserve">Where the </w:t>
      </w:r>
      <w:r w:rsidR="0038433D">
        <w:t>C</w:t>
      </w:r>
      <w:r>
        <w:t xml:space="preserve">hurch property is a </w:t>
      </w:r>
      <w:r w:rsidR="00FD0887">
        <w:t xml:space="preserve">Listed Building (in Northern Ireland) or Protected Structure (in Republic of Ireland), the telecommunications company must apply for </w:t>
      </w:r>
      <w:r w:rsidR="00FD0887" w:rsidRPr="00A61B36">
        <w:t xml:space="preserve">Planning Permission </w:t>
      </w:r>
      <w:r>
        <w:t>for the installation;</w:t>
      </w:r>
    </w:p>
    <w:p w:rsidR="0059375E" w:rsidRDefault="0059375E" w:rsidP="0059375E">
      <w:pPr>
        <w:pStyle w:val="ListParagraph"/>
      </w:pPr>
    </w:p>
    <w:p w:rsidR="0059375E" w:rsidRDefault="0059375E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>
        <w:t xml:space="preserve">The </w:t>
      </w:r>
      <w:r w:rsidR="0038433D">
        <w:t>S</w:t>
      </w:r>
      <w:r>
        <w:t xml:space="preserve">elect </w:t>
      </w:r>
      <w:r w:rsidR="0038433D">
        <w:t>V</w:t>
      </w:r>
      <w:r>
        <w:t xml:space="preserve">estry must inform the local community of the proposed location of the telecommunications installation on </w:t>
      </w:r>
      <w:r w:rsidR="0038433D">
        <w:t>C</w:t>
      </w:r>
      <w:r>
        <w:t>hurch property;</w:t>
      </w:r>
    </w:p>
    <w:p w:rsidR="0059375E" w:rsidRDefault="0059375E" w:rsidP="0059375E">
      <w:pPr>
        <w:pStyle w:val="ListParagraph"/>
      </w:pPr>
    </w:p>
    <w:p w:rsidR="0059375E" w:rsidRDefault="00F27DD1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>
        <w:t>All installations may be subject to monitoring carried out by an independent company employed by the Representative Church Body</w:t>
      </w:r>
      <w:r w:rsidR="0059375E">
        <w:t>.</w:t>
      </w:r>
    </w:p>
    <w:p w:rsidR="000C5F1A" w:rsidRDefault="000C5F1A" w:rsidP="000C5F1A">
      <w:pPr>
        <w:pStyle w:val="ListParagraph"/>
      </w:pPr>
    </w:p>
    <w:p w:rsidR="000C5F1A" w:rsidRDefault="000C5F1A" w:rsidP="0059375E">
      <w:pPr>
        <w:pStyle w:val="ListParagraph"/>
        <w:numPr>
          <w:ilvl w:val="0"/>
          <w:numId w:val="2"/>
        </w:numPr>
        <w:spacing w:after="0" w:line="240" w:lineRule="auto"/>
        <w:ind w:right="-612"/>
      </w:pPr>
      <w:r>
        <w:t xml:space="preserve">In order to protect the interests of the </w:t>
      </w:r>
      <w:r w:rsidR="0038433D">
        <w:t>P</w:t>
      </w:r>
      <w:r>
        <w:t xml:space="preserve">arish, it is recommended that a separate electricity meter be installed for the telecommunications equipment. </w:t>
      </w:r>
    </w:p>
    <w:p w:rsidR="00A61B36" w:rsidRDefault="00A61B36" w:rsidP="0059375E">
      <w:pPr>
        <w:spacing w:before="120" w:after="0" w:line="240" w:lineRule="auto"/>
        <w:ind w:left="-567" w:right="-612"/>
        <w:rPr>
          <w:b/>
        </w:rPr>
      </w:pPr>
    </w:p>
    <w:p w:rsidR="0059375E" w:rsidRPr="00685E13" w:rsidRDefault="0059375E" w:rsidP="0059375E">
      <w:pPr>
        <w:spacing w:before="120" w:after="0" w:line="240" w:lineRule="auto"/>
        <w:ind w:left="-567" w:right="-612"/>
        <w:rPr>
          <w:b/>
        </w:rPr>
      </w:pPr>
      <w:r w:rsidRPr="00685E13">
        <w:rPr>
          <w:b/>
        </w:rPr>
        <w:t>Select vestry:</w:t>
      </w:r>
    </w:p>
    <w:p w:rsidR="0059375E" w:rsidRDefault="0059375E" w:rsidP="0059375E">
      <w:pPr>
        <w:spacing w:before="120" w:after="0" w:line="240" w:lineRule="auto"/>
        <w:ind w:left="-567" w:right="-612"/>
      </w:pPr>
      <w:r>
        <w:t xml:space="preserve">I </w:t>
      </w:r>
      <w:r w:rsidRPr="000F4129">
        <w:t>certify</w:t>
      </w:r>
      <w:r>
        <w:t xml:space="preserve"> that the </w:t>
      </w:r>
      <w:r w:rsidR="0038433D">
        <w:t>S</w:t>
      </w:r>
      <w:r w:rsidRPr="00685E13">
        <w:t xml:space="preserve">elect </w:t>
      </w:r>
      <w:r w:rsidR="0038433D">
        <w:t>V</w:t>
      </w:r>
      <w:r w:rsidRPr="00685E13">
        <w:t>estry</w:t>
      </w:r>
      <w:r w:rsidRPr="000F4129">
        <w:t xml:space="preserve"> </w:t>
      </w:r>
      <w:r>
        <w:t xml:space="preserve">has </w:t>
      </w:r>
      <w:r w:rsidR="006109A5">
        <w:t xml:space="preserve">or </w:t>
      </w:r>
      <w:r>
        <w:t>will meet all of its obligations as set out in the above regulations, has considered a</w:t>
      </w:r>
      <w:r w:rsidR="00403C63">
        <w:t xml:space="preserve">ll aspects of the installation </w:t>
      </w:r>
      <w:r w:rsidRPr="00644A5A">
        <w:t>and recommend</w:t>
      </w:r>
      <w:r>
        <w:t>s</w:t>
      </w:r>
      <w:r w:rsidRPr="00644A5A">
        <w:t xml:space="preserve"> the installation to the </w:t>
      </w:r>
      <w:r w:rsidR="0038433D">
        <w:t>D</w:t>
      </w:r>
      <w:r w:rsidR="006109A5">
        <w:t xml:space="preserve">iocesan </w:t>
      </w:r>
      <w:r w:rsidR="0038433D">
        <w:t>C</w:t>
      </w:r>
      <w:r w:rsidR="006109A5">
        <w:t>ouncil</w:t>
      </w:r>
      <w:r>
        <w:t>.</w:t>
      </w:r>
    </w:p>
    <w:p w:rsidR="0059375E" w:rsidRDefault="0059375E" w:rsidP="0059375E">
      <w:pPr>
        <w:spacing w:before="120" w:after="0" w:line="240" w:lineRule="auto"/>
        <w:ind w:left="-567" w:right="-612"/>
      </w:pPr>
    </w:p>
    <w:p w:rsidR="0059375E" w:rsidRPr="004C3AFE" w:rsidRDefault="0059375E" w:rsidP="0059375E">
      <w:pPr>
        <w:tabs>
          <w:tab w:val="left" w:pos="5387"/>
        </w:tabs>
        <w:spacing w:before="120" w:after="0" w:line="240" w:lineRule="auto"/>
        <w:ind w:left="-567" w:right="-61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301E7" wp14:editId="2C1CD3EF">
                <wp:simplePos x="0" y="0"/>
                <wp:positionH relativeFrom="column">
                  <wp:posOffset>3800475</wp:posOffset>
                </wp:positionH>
                <wp:positionV relativeFrom="paragraph">
                  <wp:posOffset>230505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FF80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8.15pt" to="43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" strokecolor="black [3213]" strokeweight="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B4992" wp14:editId="0B424666">
                <wp:simplePos x="0" y="0"/>
                <wp:positionH relativeFrom="column">
                  <wp:posOffset>990600</wp:posOffset>
                </wp:positionH>
                <wp:positionV relativeFrom="paragraph">
                  <wp:posOffset>231140</wp:posOffset>
                </wp:positionV>
                <wp:extent cx="2314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67E60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8.2pt" to="260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" strokecolor="black [3213]" strokeweight=".5pt"/>
            </w:pict>
          </mc:Fallback>
        </mc:AlternateContent>
      </w:r>
      <w:r>
        <w:t xml:space="preserve">Signature of </w:t>
      </w:r>
      <w:r w:rsidR="0038433D">
        <w:t>S</w:t>
      </w:r>
      <w:r>
        <w:t>ecretary:</w:t>
      </w:r>
      <w:r w:rsidR="00BB679A">
        <w:t xml:space="preserve">  </w:t>
      </w:r>
      <w:r>
        <w:t xml:space="preserve"> </w:t>
      </w:r>
      <w:sdt>
        <w:sdtPr>
          <w:id w:val="-1687053526"/>
          <w:placeholder>
            <w:docPart w:val="DefaultPlaceholder_1081868574"/>
          </w:placeholder>
          <w:showingPlcHdr/>
        </w:sdtPr>
        <w:sdtContent>
          <w:bookmarkStart w:id="0" w:name="_GoBack"/>
          <w:r w:rsidR="00BB679A" w:rsidRPr="008B2197">
            <w:rPr>
              <w:rStyle w:val="PlaceholderText"/>
            </w:rPr>
            <w:t>Click here to enter text.</w:t>
          </w:r>
          <w:bookmarkEnd w:id="0"/>
        </w:sdtContent>
      </w:sdt>
      <w:r w:rsidRPr="000F4129">
        <w:tab/>
      </w:r>
      <w:r>
        <w:t>Date:</w:t>
      </w:r>
      <w:r w:rsidR="00BB679A">
        <w:t xml:space="preserve">  </w:t>
      </w:r>
      <w:sdt>
        <w:sdtPr>
          <w:id w:val="-279875009"/>
          <w:placeholder>
            <w:docPart w:val="DefaultPlaceholder_1081868574"/>
          </w:placeholder>
          <w:showingPlcHdr/>
        </w:sdtPr>
        <w:sdtContent>
          <w:r w:rsidR="00BB679A" w:rsidRPr="008B2197">
            <w:rPr>
              <w:rStyle w:val="PlaceholderText"/>
            </w:rPr>
            <w:t>Click here to enter text.</w:t>
          </w:r>
        </w:sdtContent>
      </w:sdt>
    </w:p>
    <w:p w:rsidR="0059375E" w:rsidRDefault="0059375E" w:rsidP="0059375E">
      <w:pPr>
        <w:spacing w:after="0" w:line="240" w:lineRule="auto"/>
        <w:ind w:left="-567" w:right="-612"/>
        <w:rPr>
          <w:b/>
        </w:rPr>
      </w:pPr>
    </w:p>
    <w:p w:rsidR="0059375E" w:rsidRPr="00685E13" w:rsidRDefault="0059375E" w:rsidP="0059375E">
      <w:pPr>
        <w:spacing w:before="120" w:after="0" w:line="240" w:lineRule="auto"/>
        <w:ind w:left="-567" w:right="-612"/>
        <w:rPr>
          <w:b/>
        </w:rPr>
      </w:pPr>
      <w:r w:rsidRPr="00685E13">
        <w:rPr>
          <w:b/>
        </w:rPr>
        <w:t>Diocesan Council:</w:t>
      </w:r>
    </w:p>
    <w:p w:rsidR="0059375E" w:rsidRDefault="0059375E" w:rsidP="0059375E">
      <w:pPr>
        <w:spacing w:before="120" w:after="0" w:line="240" w:lineRule="auto"/>
        <w:ind w:left="-567" w:right="-612"/>
      </w:pPr>
      <w:r>
        <w:t xml:space="preserve">I </w:t>
      </w:r>
      <w:r w:rsidRPr="000F4129">
        <w:t>certify</w:t>
      </w:r>
      <w:r>
        <w:t xml:space="preserve"> that the </w:t>
      </w:r>
      <w:r w:rsidR="0038433D">
        <w:t>D</w:t>
      </w:r>
      <w:r>
        <w:t xml:space="preserve">iocesan </w:t>
      </w:r>
      <w:r w:rsidR="0038433D">
        <w:t>C</w:t>
      </w:r>
      <w:r>
        <w:t>ouncil</w:t>
      </w:r>
      <w:r w:rsidRPr="000F4129">
        <w:t xml:space="preserve"> </w:t>
      </w:r>
      <w:r>
        <w:t>has considered a</w:t>
      </w:r>
      <w:r w:rsidR="00403C63">
        <w:t xml:space="preserve">ll aspects of the installation </w:t>
      </w:r>
      <w:r w:rsidRPr="00644A5A">
        <w:t>and recommend</w:t>
      </w:r>
      <w:r>
        <w:t>s</w:t>
      </w:r>
      <w:r w:rsidRPr="00644A5A">
        <w:t xml:space="preserve"> the installation to the </w:t>
      </w:r>
      <w:r>
        <w:t>R</w:t>
      </w:r>
      <w:r w:rsidR="00F27DD1">
        <w:t>C</w:t>
      </w:r>
      <w:r>
        <w:t xml:space="preserve">B </w:t>
      </w:r>
      <w:r w:rsidRPr="00644A5A">
        <w:t>Property Committee</w:t>
      </w:r>
      <w:r>
        <w:t>.</w:t>
      </w:r>
    </w:p>
    <w:p w:rsidR="0059375E" w:rsidRDefault="0059375E" w:rsidP="0059375E">
      <w:pPr>
        <w:keepNext/>
        <w:spacing w:before="120" w:after="0" w:line="240" w:lineRule="auto"/>
        <w:ind w:left="-567" w:right="-612"/>
      </w:pPr>
    </w:p>
    <w:p w:rsidR="0059375E" w:rsidRPr="004C3AFE" w:rsidRDefault="0059375E" w:rsidP="0059375E">
      <w:pPr>
        <w:keepNext/>
        <w:tabs>
          <w:tab w:val="left" w:pos="5387"/>
        </w:tabs>
        <w:spacing w:before="120" w:after="0" w:line="240" w:lineRule="auto"/>
        <w:ind w:left="-567" w:right="-61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462A7" wp14:editId="33E99E2D">
                <wp:simplePos x="0" y="0"/>
                <wp:positionH relativeFrom="column">
                  <wp:posOffset>3800475</wp:posOffset>
                </wp:positionH>
                <wp:positionV relativeFrom="paragraph">
                  <wp:posOffset>230505</wp:posOffset>
                </wp:positionV>
                <wp:extent cx="1762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8F390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8.15pt" to="43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" strokecolor="black [3213]" strokeweight="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5E157" wp14:editId="73829AE6">
                <wp:simplePos x="0" y="0"/>
                <wp:positionH relativeFrom="column">
                  <wp:posOffset>990600</wp:posOffset>
                </wp:positionH>
                <wp:positionV relativeFrom="paragraph">
                  <wp:posOffset>231140</wp:posOffset>
                </wp:positionV>
                <wp:extent cx="2314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3DB19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8.2pt" to="260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" strokecolor="black [3213]" strokeweight=".5pt"/>
            </w:pict>
          </mc:Fallback>
        </mc:AlternateContent>
      </w:r>
      <w:r>
        <w:t xml:space="preserve">Signature of </w:t>
      </w:r>
      <w:r w:rsidR="0038433D">
        <w:t>S</w:t>
      </w:r>
      <w:r>
        <w:t>ecretary:</w:t>
      </w:r>
      <w:r w:rsidR="00BB679A">
        <w:t xml:space="preserve">   </w:t>
      </w:r>
      <w:r>
        <w:t xml:space="preserve"> </w:t>
      </w:r>
      <w:sdt>
        <w:sdtPr>
          <w:id w:val="1138453755"/>
          <w:placeholder>
            <w:docPart w:val="DefaultPlaceholder_1081868574"/>
          </w:placeholder>
          <w:showingPlcHdr/>
        </w:sdtPr>
        <w:sdtContent>
          <w:r w:rsidR="00BB679A" w:rsidRPr="008B2197">
            <w:rPr>
              <w:rStyle w:val="PlaceholderText"/>
            </w:rPr>
            <w:t>Click here to enter text.</w:t>
          </w:r>
        </w:sdtContent>
      </w:sdt>
      <w:r w:rsidRPr="000F4129">
        <w:tab/>
      </w:r>
      <w:r>
        <w:t>Date:</w:t>
      </w:r>
      <w:r w:rsidR="00BB679A">
        <w:t xml:space="preserve">   </w:t>
      </w:r>
    </w:p>
    <w:p w:rsidR="0059375E" w:rsidRDefault="0059375E" w:rsidP="0059375E">
      <w:pPr>
        <w:keepNext/>
        <w:spacing w:after="0" w:line="240" w:lineRule="auto"/>
        <w:ind w:left="-567" w:right="-612"/>
        <w:rPr>
          <w:b/>
        </w:rPr>
      </w:pPr>
    </w:p>
    <w:p w:rsidR="00A61B36" w:rsidRDefault="00A61B36" w:rsidP="0059375E">
      <w:pPr>
        <w:spacing w:after="0" w:line="240" w:lineRule="auto"/>
        <w:ind w:right="-612"/>
      </w:pPr>
    </w:p>
    <w:p w:rsidR="00A61B36" w:rsidRDefault="00A61B36" w:rsidP="00A61B36">
      <w:pPr>
        <w:spacing w:after="0" w:line="240" w:lineRule="auto"/>
        <w:ind w:left="-567" w:right="-612"/>
      </w:pPr>
    </w:p>
    <w:p w:rsidR="00A61B36" w:rsidRDefault="00A61B36" w:rsidP="00A61B36">
      <w:pPr>
        <w:spacing w:after="0" w:line="240" w:lineRule="auto"/>
        <w:ind w:left="-567" w:right="-612"/>
      </w:pPr>
    </w:p>
    <w:p w:rsidR="00A61B36" w:rsidRDefault="00A61B36" w:rsidP="00A61B36">
      <w:pPr>
        <w:spacing w:after="0" w:line="240" w:lineRule="auto"/>
        <w:ind w:left="-567" w:right="-612"/>
      </w:pPr>
      <w:r w:rsidRPr="008E0F63">
        <w:t xml:space="preserve">QUERIES TO: property@rcbdub.org or Property Department, Representative Church Body, Church </w:t>
      </w:r>
      <w:r>
        <w:t xml:space="preserve">of Ireland </w:t>
      </w:r>
      <w:r w:rsidRPr="008E0F63">
        <w:t>House, Church Avenue, Rathmines, Dublin 6</w:t>
      </w:r>
      <w:r>
        <w:t>, D06 CF67</w:t>
      </w:r>
      <w:r w:rsidRPr="008E0F63">
        <w:t>.</w:t>
      </w:r>
    </w:p>
    <w:p w:rsidR="006109A5" w:rsidRPr="008E0F63" w:rsidRDefault="006109A5" w:rsidP="00A61B36">
      <w:pPr>
        <w:spacing w:after="0" w:line="240" w:lineRule="auto"/>
        <w:ind w:left="-567" w:right="-612"/>
      </w:pPr>
    </w:p>
    <w:p w:rsidR="00A61B36" w:rsidRDefault="00A61B36" w:rsidP="00A61B36">
      <w:pPr>
        <w:spacing w:after="0" w:line="240" w:lineRule="auto"/>
        <w:ind w:left="-567" w:right="-612"/>
      </w:pPr>
    </w:p>
    <w:p w:rsidR="0059375E" w:rsidRDefault="0059375E" w:rsidP="0059375E">
      <w:pPr>
        <w:spacing w:after="0" w:line="240" w:lineRule="auto"/>
        <w:ind w:left="-567" w:right="-61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FB1FD" wp14:editId="5E1C0176">
                <wp:simplePos x="0" y="0"/>
                <wp:positionH relativeFrom="column">
                  <wp:posOffset>-361950</wp:posOffset>
                </wp:positionH>
                <wp:positionV relativeFrom="paragraph">
                  <wp:posOffset>80645</wp:posOffset>
                </wp:positionV>
                <wp:extent cx="6467475" cy="12858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1A" w:rsidRDefault="000C5F1A" w:rsidP="000C5F1A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Representative Church Body </w:t>
                            </w:r>
                            <w:r w:rsidR="006109A5">
                              <w:rPr>
                                <w:b/>
                              </w:rPr>
                              <w:t>Approval</w:t>
                            </w:r>
                          </w:p>
                          <w:p w:rsidR="000C5F1A" w:rsidRDefault="000C5F1A" w:rsidP="006761EA">
                            <w:pPr>
                              <w:tabs>
                                <w:tab w:val="left" w:pos="5812"/>
                              </w:tabs>
                              <w:spacing w:before="240" w:after="0"/>
                            </w:pPr>
                            <w:r>
                              <w:t>Recommended by RCB Property Committee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sdt>
                              <w:sdtPr>
                                <w:id w:val="-183058856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Content>
                                <w:r w:rsidR="00BB679A" w:rsidRPr="008B21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date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0C5F1A" w:rsidRDefault="000C5F1A" w:rsidP="006761EA">
                            <w:pPr>
                              <w:tabs>
                                <w:tab w:val="left" w:pos="5812"/>
                              </w:tabs>
                              <w:spacing w:before="240" w:after="0"/>
                            </w:pPr>
                            <w:r>
                              <w:t>Approved by RCB (RCB or</w:t>
                            </w:r>
                            <w:r w:rsidRPr="000C5F1A">
                              <w:t xml:space="preserve"> </w:t>
                            </w:r>
                            <w:r>
                              <w:t xml:space="preserve">Executive Committee): </w:t>
                            </w:r>
                            <w:sdt>
                              <w:sdtPr>
                                <w:id w:val="539952138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Content>
                                <w:r w:rsidR="00BB679A" w:rsidRPr="008B219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proofErr w:type="gramStart"/>
                            <w:r>
                              <w:t>date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B1FD" id="_x0000_s1032" type="#_x0000_t202" style="position:absolute;left:0;text-align:left;margin-left:-28.5pt;margin-top:6.35pt;width:509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" strokeweight=".25pt">
                <v:textbox>
                  <w:txbxContent>
                    <w:p w:rsidR="000C5F1A" w:rsidRDefault="000C5F1A" w:rsidP="000C5F1A">
                      <w:pPr>
                        <w:spacing w:before="12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Representative Church Body </w:t>
                      </w:r>
                      <w:r w:rsidR="006109A5">
                        <w:rPr>
                          <w:b/>
                        </w:rPr>
                        <w:t>Approval</w:t>
                      </w:r>
                    </w:p>
                    <w:p w:rsidR="000C5F1A" w:rsidRDefault="000C5F1A" w:rsidP="006761EA">
                      <w:pPr>
                        <w:tabs>
                          <w:tab w:val="left" w:pos="5812"/>
                        </w:tabs>
                        <w:spacing w:before="240" w:after="0"/>
                      </w:pPr>
                      <w:r>
                        <w:t>Recommended by RCB Property Committee</w:t>
                      </w:r>
                      <w:proofErr w:type="gramStart"/>
                      <w:r>
                        <w:t>:</w:t>
                      </w:r>
                      <w:proofErr w:type="gramEnd"/>
                      <w:sdt>
                        <w:sdtPr>
                          <w:id w:val="-1830588562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BB679A" w:rsidRPr="008B219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proofErr w:type="gramStart"/>
                      <w:r>
                        <w:t>date</w:t>
                      </w:r>
                      <w:proofErr w:type="gramEnd"/>
                      <w:r>
                        <w:t>)</w:t>
                      </w:r>
                    </w:p>
                    <w:p w:rsidR="000C5F1A" w:rsidRDefault="000C5F1A" w:rsidP="006761EA">
                      <w:pPr>
                        <w:tabs>
                          <w:tab w:val="left" w:pos="5812"/>
                        </w:tabs>
                        <w:spacing w:before="240" w:after="0"/>
                      </w:pPr>
                      <w:r>
                        <w:t>Approved by RCB (RCB or</w:t>
                      </w:r>
                      <w:r w:rsidRPr="000C5F1A">
                        <w:t xml:space="preserve"> </w:t>
                      </w:r>
                      <w:r>
                        <w:t xml:space="preserve">Executive Committee): </w:t>
                      </w:r>
                      <w:sdt>
                        <w:sdtPr>
                          <w:id w:val="539952138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BB679A" w:rsidRPr="008B219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proofErr w:type="gramStart"/>
                      <w:r>
                        <w:t>date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375E" w:rsidRDefault="0059375E" w:rsidP="0059375E">
      <w:pPr>
        <w:spacing w:after="0" w:line="240" w:lineRule="auto"/>
        <w:ind w:left="-567" w:right="-612"/>
      </w:pPr>
    </w:p>
    <w:p w:rsidR="0059375E" w:rsidRDefault="0059375E" w:rsidP="0059375E">
      <w:pPr>
        <w:spacing w:after="0" w:line="240" w:lineRule="auto"/>
        <w:ind w:left="-567" w:right="-612"/>
      </w:pPr>
    </w:p>
    <w:p w:rsidR="0059375E" w:rsidRDefault="0059375E" w:rsidP="0059375E">
      <w:pPr>
        <w:spacing w:after="0" w:line="240" w:lineRule="auto"/>
        <w:ind w:left="-567" w:right="-612"/>
      </w:pPr>
    </w:p>
    <w:p w:rsidR="0059375E" w:rsidRDefault="000C5F1A" w:rsidP="0059375E">
      <w:pPr>
        <w:spacing w:after="0" w:line="240" w:lineRule="auto"/>
        <w:ind w:left="-567" w:right="-61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DB0C3" wp14:editId="0C231AF6">
                <wp:simplePos x="0" y="0"/>
                <wp:positionH relativeFrom="column">
                  <wp:posOffset>2571750</wp:posOffset>
                </wp:positionH>
                <wp:positionV relativeFrom="paragraph">
                  <wp:posOffset>27305</wp:posOffset>
                </wp:positionV>
                <wp:extent cx="2495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585FD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5pt,2.15pt" to="39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" strokecolor="black [3213]" strokeweight=".5pt"/>
            </w:pict>
          </mc:Fallback>
        </mc:AlternateContent>
      </w:r>
    </w:p>
    <w:p w:rsidR="0059375E" w:rsidRDefault="0059375E" w:rsidP="0059375E">
      <w:pPr>
        <w:spacing w:after="0" w:line="240" w:lineRule="auto"/>
        <w:ind w:left="-567" w:right="-612"/>
      </w:pPr>
    </w:p>
    <w:p w:rsidR="0059375E" w:rsidRDefault="0059375E" w:rsidP="0059375E">
      <w:pPr>
        <w:spacing w:after="0" w:line="240" w:lineRule="auto"/>
        <w:ind w:left="-567" w:right="-612"/>
      </w:pPr>
    </w:p>
    <w:p w:rsidR="0059375E" w:rsidRDefault="00BB679A" w:rsidP="0059375E">
      <w:pPr>
        <w:spacing w:after="0" w:line="240" w:lineRule="auto"/>
        <w:ind w:left="-567" w:right="-61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A6484" wp14:editId="780EBD25">
                <wp:simplePos x="0" y="0"/>
                <wp:positionH relativeFrom="column">
                  <wp:posOffset>2609850</wp:posOffset>
                </wp:positionH>
                <wp:positionV relativeFrom="paragraph">
                  <wp:posOffset>67945</wp:posOffset>
                </wp:positionV>
                <wp:extent cx="2495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913D3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5.35pt" to="40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" strokecolor="black [3213]" strokeweight=".5pt"/>
            </w:pict>
          </mc:Fallback>
        </mc:AlternateContent>
      </w:r>
    </w:p>
    <w:p w:rsidR="00220715" w:rsidRPr="008E0F63" w:rsidRDefault="00220715" w:rsidP="008E0F63">
      <w:pPr>
        <w:spacing w:after="0" w:line="240" w:lineRule="auto"/>
        <w:ind w:left="-567" w:right="-612"/>
      </w:pPr>
    </w:p>
    <w:sectPr w:rsidR="00220715" w:rsidRPr="008E0F63" w:rsidSect="00C60DD0">
      <w:footerReference w:type="default" r:id="rId8"/>
      <w:pgSz w:w="11906" w:h="16838"/>
      <w:pgMar w:top="851" w:right="1440" w:bottom="1276" w:left="1440" w:header="708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4F" w:rsidRDefault="005F094F" w:rsidP="00161B1C">
      <w:pPr>
        <w:spacing w:after="0" w:line="240" w:lineRule="auto"/>
      </w:pPr>
      <w:r>
        <w:separator/>
      </w:r>
    </w:p>
  </w:endnote>
  <w:endnote w:type="continuationSeparator" w:id="0">
    <w:p w:rsidR="005F094F" w:rsidRDefault="005F094F" w:rsidP="0016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74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5F1A" w:rsidRPr="00C40DF0" w:rsidRDefault="000C5F1A" w:rsidP="006761EA">
            <w:pPr>
              <w:pStyle w:val="Footer"/>
              <w:tabs>
                <w:tab w:val="left" w:pos="3390"/>
              </w:tabs>
              <w:ind w:left="-567"/>
            </w:pPr>
            <w:r w:rsidRPr="00C40DF0">
              <w:rPr>
                <w:color w:val="808080" w:themeColor="background1" w:themeShade="80"/>
              </w:rPr>
              <w:t xml:space="preserve">© </w:t>
            </w:r>
            <w:r>
              <w:rPr>
                <w:color w:val="808080" w:themeColor="background1" w:themeShade="80"/>
              </w:rPr>
              <w:t>Representative Church Body (2017</w:t>
            </w:r>
            <w:r w:rsidRPr="00C40DF0">
              <w:rPr>
                <w:color w:val="808080" w:themeColor="background1" w:themeShade="80"/>
              </w:rPr>
              <w:t>)</w:t>
            </w:r>
            <w:r>
              <w:rPr>
                <w:color w:val="808080" w:themeColor="background1" w:themeShade="80"/>
              </w:rPr>
              <w:t xml:space="preserve"> Telecommunications hardware installation application</w:t>
            </w:r>
            <w:r>
              <w:tab/>
            </w:r>
            <w:r>
              <w:tab/>
            </w:r>
            <w:r w:rsidRPr="00C40DF0">
              <w:rPr>
                <w:bCs/>
                <w:sz w:val="24"/>
                <w:szCs w:val="24"/>
              </w:rPr>
              <w:fldChar w:fldCharType="begin"/>
            </w:r>
            <w:r w:rsidRPr="00C40DF0">
              <w:rPr>
                <w:bCs/>
              </w:rPr>
              <w:instrText xml:space="preserve"> PAGE </w:instrText>
            </w:r>
            <w:r w:rsidRPr="00C40DF0">
              <w:rPr>
                <w:bCs/>
                <w:sz w:val="24"/>
                <w:szCs w:val="24"/>
              </w:rPr>
              <w:fldChar w:fldCharType="separate"/>
            </w:r>
            <w:r w:rsidR="008E6E42">
              <w:rPr>
                <w:bCs/>
                <w:noProof/>
              </w:rPr>
              <w:t>1</w:t>
            </w:r>
            <w:r w:rsidRPr="00C40DF0">
              <w:rPr>
                <w:bCs/>
                <w:sz w:val="24"/>
                <w:szCs w:val="24"/>
              </w:rPr>
              <w:fldChar w:fldCharType="end"/>
            </w:r>
            <w:r w:rsidRPr="00C40DF0">
              <w:t xml:space="preserve"> of </w:t>
            </w:r>
            <w:r w:rsidRPr="00C40DF0">
              <w:rPr>
                <w:bCs/>
                <w:sz w:val="24"/>
                <w:szCs w:val="24"/>
              </w:rPr>
              <w:fldChar w:fldCharType="begin"/>
            </w:r>
            <w:r w:rsidRPr="00C40DF0">
              <w:rPr>
                <w:bCs/>
              </w:rPr>
              <w:instrText xml:space="preserve"> NUMPAGES  </w:instrText>
            </w:r>
            <w:r w:rsidRPr="00C40DF0">
              <w:rPr>
                <w:bCs/>
                <w:sz w:val="24"/>
                <w:szCs w:val="24"/>
              </w:rPr>
              <w:fldChar w:fldCharType="separate"/>
            </w:r>
            <w:r w:rsidR="008E6E42">
              <w:rPr>
                <w:bCs/>
                <w:noProof/>
              </w:rPr>
              <w:t>2</w:t>
            </w:r>
            <w:r w:rsidRPr="00C40DF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F1A" w:rsidRDefault="000C5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4F" w:rsidRDefault="005F094F" w:rsidP="00161B1C">
      <w:pPr>
        <w:spacing w:after="0" w:line="240" w:lineRule="auto"/>
      </w:pPr>
      <w:r>
        <w:separator/>
      </w:r>
    </w:p>
  </w:footnote>
  <w:footnote w:type="continuationSeparator" w:id="0">
    <w:p w:rsidR="005F094F" w:rsidRDefault="005F094F" w:rsidP="0016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09FF"/>
    <w:multiLevelType w:val="hybridMultilevel"/>
    <w:tmpl w:val="DAAED5C0"/>
    <w:lvl w:ilvl="0" w:tplc="D552698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CF422AA"/>
    <w:multiLevelType w:val="hybridMultilevel"/>
    <w:tmpl w:val="5794204A"/>
    <w:lvl w:ilvl="0" w:tplc="C23A9D3A">
      <w:start w:val="1"/>
      <w:numFmt w:val="decimal"/>
      <w:lvlText w:val="(%1)"/>
      <w:lvlJc w:val="left"/>
      <w:pPr>
        <w:ind w:left="-132" w:hanging="43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DB5546C"/>
    <w:multiLevelType w:val="hybridMultilevel"/>
    <w:tmpl w:val="60A8A4E0"/>
    <w:lvl w:ilvl="0" w:tplc="970C31DE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meW5GsGpa1GXAzPgKGSz2fx7AwofeE9cm0h3F0v5/9pQuReFbJ3xNyHLsk74EYhLVB5z9uTAbtcdc4Wjc3bA==" w:salt="bCv4MlAk7X4A2Qwxf9CJ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C"/>
    <w:rsid w:val="00005040"/>
    <w:rsid w:val="0004500B"/>
    <w:rsid w:val="000628E3"/>
    <w:rsid w:val="00063C2F"/>
    <w:rsid w:val="00091A02"/>
    <w:rsid w:val="000B7908"/>
    <w:rsid w:val="000C5F1A"/>
    <w:rsid w:val="000F71AE"/>
    <w:rsid w:val="00101ECD"/>
    <w:rsid w:val="00146F78"/>
    <w:rsid w:val="00161B1C"/>
    <w:rsid w:val="00172EED"/>
    <w:rsid w:val="001863BA"/>
    <w:rsid w:val="001A0E9A"/>
    <w:rsid w:val="002042E5"/>
    <w:rsid w:val="00220715"/>
    <w:rsid w:val="002A5D9B"/>
    <w:rsid w:val="002C4BF5"/>
    <w:rsid w:val="002D6494"/>
    <w:rsid w:val="002E6BDF"/>
    <w:rsid w:val="00322042"/>
    <w:rsid w:val="0037263C"/>
    <w:rsid w:val="0038433D"/>
    <w:rsid w:val="00387757"/>
    <w:rsid w:val="00392923"/>
    <w:rsid w:val="003A7AB9"/>
    <w:rsid w:val="003B0B3B"/>
    <w:rsid w:val="003B37FF"/>
    <w:rsid w:val="003D09ED"/>
    <w:rsid w:val="00403C63"/>
    <w:rsid w:val="0041412E"/>
    <w:rsid w:val="00421053"/>
    <w:rsid w:val="004229C8"/>
    <w:rsid w:val="00461EB7"/>
    <w:rsid w:val="0047329A"/>
    <w:rsid w:val="0047585D"/>
    <w:rsid w:val="00520C22"/>
    <w:rsid w:val="00527889"/>
    <w:rsid w:val="00555F98"/>
    <w:rsid w:val="00565561"/>
    <w:rsid w:val="0059375E"/>
    <w:rsid w:val="00597C6C"/>
    <w:rsid w:val="005A5135"/>
    <w:rsid w:val="005B2E87"/>
    <w:rsid w:val="005E732F"/>
    <w:rsid w:val="005F094F"/>
    <w:rsid w:val="005F3112"/>
    <w:rsid w:val="006053A4"/>
    <w:rsid w:val="006109A5"/>
    <w:rsid w:val="00627A25"/>
    <w:rsid w:val="00644A5A"/>
    <w:rsid w:val="006761EA"/>
    <w:rsid w:val="00693F16"/>
    <w:rsid w:val="006E522C"/>
    <w:rsid w:val="0076309E"/>
    <w:rsid w:val="00766690"/>
    <w:rsid w:val="007A1419"/>
    <w:rsid w:val="0085293C"/>
    <w:rsid w:val="00854455"/>
    <w:rsid w:val="00884424"/>
    <w:rsid w:val="00894FD9"/>
    <w:rsid w:val="008B1065"/>
    <w:rsid w:val="008B1A6D"/>
    <w:rsid w:val="008D5DBE"/>
    <w:rsid w:val="008E0F63"/>
    <w:rsid w:val="008E6E42"/>
    <w:rsid w:val="008F2537"/>
    <w:rsid w:val="00927EC1"/>
    <w:rsid w:val="00940F95"/>
    <w:rsid w:val="00945BBC"/>
    <w:rsid w:val="009460FC"/>
    <w:rsid w:val="00975B1C"/>
    <w:rsid w:val="009E08A1"/>
    <w:rsid w:val="00A32F6E"/>
    <w:rsid w:val="00A528AE"/>
    <w:rsid w:val="00A61B36"/>
    <w:rsid w:val="00B01D8E"/>
    <w:rsid w:val="00B11B38"/>
    <w:rsid w:val="00B34736"/>
    <w:rsid w:val="00B76857"/>
    <w:rsid w:val="00BB679A"/>
    <w:rsid w:val="00BF7555"/>
    <w:rsid w:val="00C00AA9"/>
    <w:rsid w:val="00C00E1F"/>
    <w:rsid w:val="00C0111D"/>
    <w:rsid w:val="00C1453A"/>
    <w:rsid w:val="00C40DF0"/>
    <w:rsid w:val="00C60DD0"/>
    <w:rsid w:val="00D74C59"/>
    <w:rsid w:val="00D941A8"/>
    <w:rsid w:val="00E06C29"/>
    <w:rsid w:val="00EF00B5"/>
    <w:rsid w:val="00F27DD1"/>
    <w:rsid w:val="00FD0887"/>
    <w:rsid w:val="00FD351B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0C507-C7CF-4EBD-BEE4-04D94BB7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1C"/>
  </w:style>
  <w:style w:type="paragraph" w:styleId="Footer">
    <w:name w:val="footer"/>
    <w:basedOn w:val="Normal"/>
    <w:link w:val="FooterChar"/>
    <w:uiPriority w:val="99"/>
    <w:unhideWhenUsed/>
    <w:rsid w:val="0016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1C"/>
  </w:style>
  <w:style w:type="paragraph" w:styleId="NoSpacing">
    <w:name w:val="No Spacing"/>
    <w:uiPriority w:val="1"/>
    <w:qFormat/>
    <w:rsid w:val="00B7685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2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F7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9E08A1"/>
  </w:style>
  <w:style w:type="character" w:styleId="PlaceholderText">
    <w:name w:val="Placeholder Text"/>
    <w:basedOn w:val="DefaultParagraphFont"/>
    <w:uiPriority w:val="99"/>
    <w:semiHidden/>
    <w:rsid w:val="00BB6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F70A-B6B7-4410-B8FA-D8F699E4FAA0}"/>
      </w:docPartPr>
      <w:docPartBody>
        <w:p w:rsidR="00000000" w:rsidRDefault="00324B63">
          <w:r w:rsidRPr="008B21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63"/>
    <w:rsid w:val="003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B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C3A01D8A.dotm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Richards</dc:creator>
  <cp:lastModifiedBy>Charlotte Howard</cp:lastModifiedBy>
  <cp:revision>3</cp:revision>
  <cp:lastPrinted>2017-06-27T10:15:00Z</cp:lastPrinted>
  <dcterms:created xsi:type="dcterms:W3CDTF">2018-12-20T11:32:00Z</dcterms:created>
  <dcterms:modified xsi:type="dcterms:W3CDTF">2018-12-20T11:33:00Z</dcterms:modified>
</cp:coreProperties>
</file>