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8" w:rsidRPr="00AC44F8" w:rsidRDefault="00DB585D" w:rsidP="00D36625">
      <w:pPr>
        <w:ind w:left="-284" w:right="-330"/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DB279" wp14:editId="6584C963">
                <wp:simplePos x="0" y="0"/>
                <wp:positionH relativeFrom="column">
                  <wp:posOffset>3056890</wp:posOffset>
                </wp:positionH>
                <wp:positionV relativeFrom="paragraph">
                  <wp:posOffset>170180</wp:posOffset>
                </wp:positionV>
                <wp:extent cx="2924175" cy="734187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34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6B" w:rsidRDefault="000A316B" w:rsidP="00B14925">
                            <w:pPr>
                              <w:spacing w:after="0" w:line="240" w:lineRule="auto"/>
                              <w:jc w:val="center"/>
                            </w:pPr>
                            <w:r w:rsidRPr="00D87D78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376BA31" wp14:editId="3CD1C3CA">
                                  <wp:extent cx="514350" cy="514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0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16B" w:rsidRDefault="000A316B" w:rsidP="00691554">
                            <w:pPr>
                              <w:pStyle w:val="Heading2"/>
                              <w:spacing w:before="12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 w:val="0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14925">
                              <w:rPr>
                                <w:rFonts w:ascii="Cambria" w:hAnsi="Cambria"/>
                                <w:b w:val="0"/>
                                <w:color w:val="002060"/>
                                <w:sz w:val="30"/>
                                <w:szCs w:val="30"/>
                              </w:rPr>
                              <w:t>Generous Giving Programme</w:t>
                            </w:r>
                          </w:p>
                          <w:p w:rsidR="000A316B" w:rsidRPr="00D87D78" w:rsidRDefault="000A316B" w:rsidP="00691554">
                            <w:pPr>
                              <w:spacing w:before="120" w:after="240" w:line="240" w:lineRule="auto"/>
                              <w:jc w:val="center"/>
                            </w:pPr>
                            <w:r w:rsidRPr="00D87D78">
                              <w:t>[Insert Parish Church</w:t>
                            </w:r>
                            <w:r w:rsidRPr="00B14925">
                              <w:t xml:space="preserve"> </w:t>
                            </w:r>
                            <w:r w:rsidRPr="00D87D78">
                              <w:t>Name]</w:t>
                            </w: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240" w:after="0" w:line="240" w:lineRule="auto"/>
                              <w:ind w:left="403" w:hanging="403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am a taxpayer and would like to </w:t>
                            </w:r>
                            <w:r>
                              <w:rPr>
                                <w:rFonts w:cs="Arial"/>
                              </w:rPr>
                              <w:t xml:space="preserve">ensure tax on my giving can be reclaimed. 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I’ve completed the </w:t>
                            </w:r>
                            <w:r>
                              <w:rPr>
                                <w:rFonts w:cs="Arial"/>
                              </w:rPr>
                              <w:t xml:space="preserve">[Gift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Aid  Declaration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]</w:t>
                            </w:r>
                            <w:r w:rsidR="00DB585D">
                              <w:rPr>
                                <w:rFonts w:cs="Arial"/>
                              </w:rPr>
                              <w:t xml:space="preserve"> or </w:t>
                            </w:r>
                            <w:r>
                              <w:rPr>
                                <w:rFonts w:cs="Arial"/>
                              </w:rPr>
                              <w:t xml:space="preserve">[Enduring or Annual Certificate] </w:t>
                            </w:r>
                            <w:r w:rsidR="00935616">
                              <w:rPr>
                                <w:rFonts w:cs="Arial"/>
                              </w:rPr>
                              <w:t>(</w:t>
                            </w:r>
                            <w:r w:rsidRPr="00D36625">
                              <w:rPr>
                                <w:rFonts w:cs="Arial"/>
                              </w:rPr>
                              <w:t>attached</w:t>
                            </w:r>
                            <w:r w:rsidR="00935616">
                              <w:rPr>
                                <w:rFonts w:cs="Arial"/>
                              </w:rPr>
                              <w:t>)</w:t>
                            </w:r>
                            <w:r w:rsidRPr="00D36625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03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03" w:hanging="403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would like to </w:t>
                            </w:r>
                            <w:r w:rsidRPr="000A316B">
                              <w:rPr>
                                <w:rFonts w:cs="Arial"/>
                                <w:i/>
                              </w:rPr>
                              <w:t>start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 to give by Freewill Offering envelopes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03" w:hanging="403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would like to </w:t>
                            </w:r>
                            <w:r w:rsidRPr="000A316B">
                              <w:rPr>
                                <w:rFonts w:cs="Arial"/>
                                <w:i/>
                              </w:rPr>
                              <w:t>continue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 to give by Freewill offering envelopes.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03" w:hanging="403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would like to start to give by Standing Order and have completed the Mandate </w:t>
                            </w:r>
                            <w:r w:rsidR="00935616">
                              <w:rPr>
                                <w:rFonts w:cs="Arial"/>
                              </w:rPr>
                              <w:t>(attached).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03" w:hanging="403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would like information on leaving a legacy gift to the church in my </w:t>
                            </w:r>
                            <w:r w:rsidR="00935616">
                              <w:rPr>
                                <w:rFonts w:cs="Arial"/>
                              </w:rPr>
                              <w:t>Will.</w:t>
                            </w:r>
                          </w:p>
                          <w:p w:rsidR="000A316B" w:rsidRPr="00D36625" w:rsidRDefault="000A316B" w:rsidP="00B1492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Name</w:t>
                            </w:r>
                            <w:r w:rsidRPr="00D36625">
                              <w:rPr>
                                <w:rFonts w:cs="Arial"/>
                              </w:rPr>
                              <w:tab/>
                              <w:t>_______________________</w:t>
                            </w:r>
                            <w:r w:rsidRPr="00D36625">
                              <w:rPr>
                                <w:rFonts w:cs="Arial"/>
                              </w:rPr>
                              <w:softHyphen/>
                            </w:r>
                            <w:r w:rsidRPr="00D36625">
                              <w:rPr>
                                <w:rFonts w:cs="Arial"/>
                              </w:rPr>
                              <w:softHyphen/>
                            </w:r>
                            <w:r w:rsidRPr="00D36625">
                              <w:rPr>
                                <w:rFonts w:cs="Arial"/>
                              </w:rPr>
                              <w:softHyphen/>
                              <w:t>_____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Address </w:t>
                            </w:r>
                            <w:r w:rsidRPr="00D36625">
                              <w:rPr>
                                <w:rFonts w:cs="Arial"/>
                              </w:rPr>
                              <w:tab/>
                              <w:t>____________________________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 _______________________________</w:t>
                            </w:r>
                            <w:r w:rsidRPr="00D36625">
                              <w:rPr>
                                <w:rFonts w:cs="Arial"/>
                              </w:rPr>
                              <w:softHyphen/>
                              <w:t>_____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Postcode</w:t>
                            </w:r>
                            <w:r w:rsidRPr="00D36625">
                              <w:rPr>
                                <w:rFonts w:cs="Arial"/>
                              </w:rPr>
                              <w:tab/>
                              <w:t>____________________________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Phone</w:t>
                            </w:r>
                            <w:r w:rsidRPr="00D36625">
                              <w:rPr>
                                <w:rFonts w:cs="Arial"/>
                              </w:rPr>
                              <w:tab/>
                              <w:t>____________________________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851"/>
                              </w:tabs>
                              <w:spacing w:before="120" w:after="12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Email    </w:t>
                            </w:r>
                            <w:r w:rsidRPr="00D36625">
                              <w:rPr>
                                <w:rFonts w:cs="Arial"/>
                              </w:rPr>
                              <w:tab/>
                              <w:t>____________________________</w:t>
                            </w:r>
                          </w:p>
                          <w:p w:rsidR="000A316B" w:rsidRPr="00D36625" w:rsidRDefault="000A316B" w:rsidP="0069155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0A316B" w:rsidRPr="00D36625" w:rsidRDefault="000A316B" w:rsidP="00B1492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  <w:b/>
                              </w:rPr>
                              <w:t>Please return this form to the</w:t>
                            </w:r>
                            <w:r w:rsidRPr="00D36625">
                              <w:rPr>
                                <w:rFonts w:cs="Arial"/>
                                <w:b/>
                              </w:rPr>
                              <w:br/>
                              <w:t>Giving Co-ordinator in the envelope provided.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0A316B" w:rsidRPr="00D36625" w:rsidRDefault="000A316B" w:rsidP="00B1492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Please respond </w:t>
                            </w:r>
                            <w:r w:rsidRPr="00D36625">
                              <w:rPr>
                                <w:rFonts w:cs="Arial"/>
                                <w:i/>
                              </w:rPr>
                              <w:t>before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 our Celebration Sunday on [</w:t>
                            </w:r>
                            <w:r w:rsidRPr="00D36625">
                              <w:rPr>
                                <w:rFonts w:cs="Arial"/>
                                <w:i/>
                              </w:rPr>
                              <w:t>insert date</w:t>
                            </w:r>
                            <w:r w:rsidRPr="00D36625">
                              <w:rPr>
                                <w:rFonts w:cs="Arial"/>
                              </w:rPr>
                              <w:t>].</w:t>
                            </w:r>
                          </w:p>
                          <w:p w:rsidR="000A316B" w:rsidRPr="00D36625" w:rsidRDefault="000A316B" w:rsidP="00D36625">
                            <w:pPr>
                              <w:spacing w:before="240" w:after="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D36625">
                              <w:rPr>
                                <w:rFonts w:cs="Arial"/>
                                <w:i/>
                              </w:rPr>
                              <w:t>All responses will be treated as confidential.</w:t>
                            </w:r>
                          </w:p>
                          <w:p w:rsidR="000A316B" w:rsidRPr="00D87D78" w:rsidRDefault="000A316B" w:rsidP="009F02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pt;margin-top:13.4pt;width:230.25pt;height:57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">
                <v:textbox>
                  <w:txbxContent>
                    <w:p w:rsidR="000A316B" w:rsidRDefault="000A316B" w:rsidP="00B14925">
                      <w:pPr>
                        <w:spacing w:after="0" w:line="240" w:lineRule="auto"/>
                        <w:jc w:val="center"/>
                      </w:pPr>
                      <w:r w:rsidRPr="00D87D78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376BA31" wp14:editId="3CD1C3CA">
                            <wp:extent cx="514350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0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316B" w:rsidRDefault="000A316B" w:rsidP="00691554">
                      <w:pPr>
                        <w:pStyle w:val="Heading2"/>
                        <w:spacing w:before="120" w:line="240" w:lineRule="auto"/>
                        <w:contextualSpacing/>
                        <w:jc w:val="center"/>
                        <w:rPr>
                          <w:rFonts w:ascii="Cambria" w:hAnsi="Cambria"/>
                          <w:b w:val="0"/>
                          <w:color w:val="002060"/>
                          <w:sz w:val="30"/>
                          <w:szCs w:val="30"/>
                        </w:rPr>
                      </w:pPr>
                      <w:r w:rsidRPr="00B14925">
                        <w:rPr>
                          <w:rFonts w:ascii="Cambria" w:hAnsi="Cambria"/>
                          <w:b w:val="0"/>
                          <w:color w:val="002060"/>
                          <w:sz w:val="30"/>
                          <w:szCs w:val="30"/>
                        </w:rPr>
                        <w:t>Generous Giving Programme</w:t>
                      </w:r>
                    </w:p>
                    <w:p w:rsidR="000A316B" w:rsidRPr="00D87D78" w:rsidRDefault="000A316B" w:rsidP="00691554">
                      <w:pPr>
                        <w:spacing w:before="120" w:after="240" w:line="240" w:lineRule="auto"/>
                        <w:jc w:val="center"/>
                      </w:pPr>
                      <w:r w:rsidRPr="00D87D78">
                        <w:t>[Insert Parish Church</w:t>
                      </w:r>
                      <w:r w:rsidRPr="00B14925">
                        <w:t xml:space="preserve"> </w:t>
                      </w:r>
                      <w:r w:rsidRPr="00D87D78">
                        <w:t>Name]</w:t>
                      </w: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240" w:after="0" w:line="240" w:lineRule="auto"/>
                        <w:ind w:left="403" w:hanging="403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am a taxpayer and would like to </w:t>
                      </w:r>
                      <w:r>
                        <w:rPr>
                          <w:rFonts w:cs="Arial"/>
                        </w:rPr>
                        <w:t xml:space="preserve">ensure tax on my giving can be reclaimed. </w:t>
                      </w:r>
                      <w:r w:rsidRPr="00D36625">
                        <w:rPr>
                          <w:rFonts w:cs="Arial"/>
                        </w:rPr>
                        <w:t xml:space="preserve">I’ve completed the </w:t>
                      </w:r>
                      <w:r>
                        <w:rPr>
                          <w:rFonts w:cs="Arial"/>
                        </w:rPr>
                        <w:t xml:space="preserve">[Gift </w:t>
                      </w:r>
                      <w:proofErr w:type="gramStart"/>
                      <w:r>
                        <w:rPr>
                          <w:rFonts w:cs="Arial"/>
                        </w:rPr>
                        <w:t>Aid  Declaration</w:t>
                      </w:r>
                      <w:proofErr w:type="gramEnd"/>
                      <w:r>
                        <w:rPr>
                          <w:rFonts w:cs="Arial"/>
                        </w:rPr>
                        <w:t>]</w:t>
                      </w:r>
                      <w:r w:rsidR="00DB585D">
                        <w:rPr>
                          <w:rFonts w:cs="Arial"/>
                        </w:rPr>
                        <w:t xml:space="preserve"> or </w:t>
                      </w:r>
                      <w:r>
                        <w:rPr>
                          <w:rFonts w:cs="Arial"/>
                        </w:rPr>
                        <w:t xml:space="preserve">[Enduring or Annual Certificate] </w:t>
                      </w:r>
                      <w:r w:rsidR="00935616">
                        <w:rPr>
                          <w:rFonts w:cs="Arial"/>
                        </w:rPr>
                        <w:t>(</w:t>
                      </w:r>
                      <w:r w:rsidRPr="00D36625">
                        <w:rPr>
                          <w:rFonts w:cs="Arial"/>
                        </w:rPr>
                        <w:t>attached</w:t>
                      </w:r>
                      <w:r w:rsidR="00935616">
                        <w:rPr>
                          <w:rFonts w:cs="Arial"/>
                        </w:rPr>
                        <w:t>)</w:t>
                      </w:r>
                      <w:r w:rsidRPr="00D36625">
                        <w:rPr>
                          <w:rFonts w:cs="Arial"/>
                        </w:rPr>
                        <w:t>.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284"/>
                        </w:tabs>
                        <w:spacing w:after="0" w:line="240" w:lineRule="auto"/>
                        <w:ind w:left="403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03" w:hanging="403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would like to </w:t>
                      </w:r>
                      <w:r w:rsidRPr="000A316B">
                        <w:rPr>
                          <w:rFonts w:cs="Arial"/>
                          <w:i/>
                        </w:rPr>
                        <w:t>start</w:t>
                      </w:r>
                      <w:r w:rsidRPr="00D36625">
                        <w:rPr>
                          <w:rFonts w:cs="Arial"/>
                        </w:rPr>
                        <w:t xml:space="preserve"> to give by Freewill Offering envelopes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03" w:hanging="403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would like to </w:t>
                      </w:r>
                      <w:r w:rsidRPr="000A316B">
                        <w:rPr>
                          <w:rFonts w:cs="Arial"/>
                          <w:i/>
                        </w:rPr>
                        <w:t>continue</w:t>
                      </w:r>
                      <w:r w:rsidRPr="00D36625">
                        <w:rPr>
                          <w:rFonts w:cs="Arial"/>
                        </w:rPr>
                        <w:t xml:space="preserve"> to give by Freewill offering envelopes.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03" w:hanging="403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would like to start to give by Standing Order and have completed the Mandate </w:t>
                      </w:r>
                      <w:r w:rsidR="00935616">
                        <w:rPr>
                          <w:rFonts w:cs="Arial"/>
                        </w:rPr>
                        <w:t>(attached).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03" w:hanging="403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would like information on leaving a legacy gift to the church in my </w:t>
                      </w:r>
                      <w:r w:rsidR="00935616">
                        <w:rPr>
                          <w:rFonts w:cs="Arial"/>
                        </w:rPr>
                        <w:t>Will.</w:t>
                      </w:r>
                    </w:p>
                    <w:p w:rsidR="000A316B" w:rsidRPr="00D36625" w:rsidRDefault="000A316B" w:rsidP="00B1492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Name</w:t>
                      </w:r>
                      <w:r w:rsidRPr="00D36625">
                        <w:rPr>
                          <w:rFonts w:cs="Arial"/>
                        </w:rPr>
                        <w:tab/>
                        <w:t>_______________________</w:t>
                      </w:r>
                      <w:r w:rsidRPr="00D36625">
                        <w:rPr>
                          <w:rFonts w:cs="Arial"/>
                        </w:rPr>
                        <w:softHyphen/>
                      </w:r>
                      <w:r w:rsidRPr="00D36625">
                        <w:rPr>
                          <w:rFonts w:cs="Arial"/>
                        </w:rPr>
                        <w:softHyphen/>
                      </w:r>
                      <w:r w:rsidRPr="00D36625">
                        <w:rPr>
                          <w:rFonts w:cs="Arial"/>
                        </w:rPr>
                        <w:softHyphen/>
                        <w:t>_____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Address </w:t>
                      </w:r>
                      <w:r w:rsidRPr="00D36625">
                        <w:rPr>
                          <w:rFonts w:cs="Arial"/>
                        </w:rPr>
                        <w:tab/>
                        <w:t>____________________________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 _______________________________</w:t>
                      </w:r>
                      <w:r w:rsidRPr="00D36625">
                        <w:rPr>
                          <w:rFonts w:cs="Arial"/>
                        </w:rPr>
                        <w:softHyphen/>
                        <w:t>_____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Postcode</w:t>
                      </w:r>
                      <w:r w:rsidRPr="00D36625">
                        <w:rPr>
                          <w:rFonts w:cs="Arial"/>
                        </w:rPr>
                        <w:tab/>
                        <w:t>____________________________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Phone</w:t>
                      </w:r>
                      <w:r w:rsidRPr="00D36625">
                        <w:rPr>
                          <w:rFonts w:cs="Arial"/>
                        </w:rPr>
                        <w:tab/>
                        <w:t>____________________________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851"/>
                        </w:tabs>
                        <w:spacing w:before="120" w:after="12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Email    </w:t>
                      </w:r>
                      <w:r w:rsidRPr="00D36625">
                        <w:rPr>
                          <w:rFonts w:cs="Arial"/>
                        </w:rPr>
                        <w:tab/>
                        <w:t>____________________________</w:t>
                      </w:r>
                    </w:p>
                    <w:p w:rsidR="000A316B" w:rsidRPr="00D36625" w:rsidRDefault="000A316B" w:rsidP="00691554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0A316B" w:rsidRPr="00D36625" w:rsidRDefault="000A316B" w:rsidP="00B14925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  <w:b/>
                        </w:rPr>
                        <w:t>Please return this form to the</w:t>
                      </w:r>
                      <w:r w:rsidRPr="00D36625">
                        <w:rPr>
                          <w:rFonts w:cs="Arial"/>
                          <w:b/>
                        </w:rPr>
                        <w:br/>
                        <w:t>Giving Co-ordinator in the envelope provided.</w:t>
                      </w:r>
                      <w:r w:rsidRPr="00D36625">
                        <w:rPr>
                          <w:rFonts w:cs="Arial"/>
                        </w:rPr>
                        <w:t xml:space="preserve"> </w:t>
                      </w:r>
                    </w:p>
                    <w:p w:rsidR="000A316B" w:rsidRPr="00D36625" w:rsidRDefault="000A316B" w:rsidP="00B14925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Please respond </w:t>
                      </w:r>
                      <w:r w:rsidRPr="00D36625">
                        <w:rPr>
                          <w:rFonts w:cs="Arial"/>
                          <w:i/>
                        </w:rPr>
                        <w:t>before</w:t>
                      </w:r>
                      <w:r w:rsidRPr="00D36625">
                        <w:rPr>
                          <w:rFonts w:cs="Arial"/>
                        </w:rPr>
                        <w:t xml:space="preserve"> our Celebration Sunday on [</w:t>
                      </w:r>
                      <w:r w:rsidRPr="00D36625">
                        <w:rPr>
                          <w:rFonts w:cs="Arial"/>
                          <w:i/>
                        </w:rPr>
                        <w:t>insert date</w:t>
                      </w:r>
                      <w:r w:rsidRPr="00D36625">
                        <w:rPr>
                          <w:rFonts w:cs="Arial"/>
                        </w:rPr>
                        <w:t>].</w:t>
                      </w:r>
                    </w:p>
                    <w:p w:rsidR="000A316B" w:rsidRPr="00D36625" w:rsidRDefault="000A316B" w:rsidP="00D36625">
                      <w:pPr>
                        <w:spacing w:before="240" w:after="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D36625">
                        <w:rPr>
                          <w:rFonts w:cs="Arial"/>
                          <w:i/>
                        </w:rPr>
                        <w:t>All responses will be treated as confidential.</w:t>
                      </w:r>
                    </w:p>
                    <w:p w:rsidR="000A316B" w:rsidRPr="00D87D78" w:rsidRDefault="000A316B" w:rsidP="009F02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0106B" wp14:editId="5DE2CE35">
                <wp:simplePos x="0" y="0"/>
                <wp:positionH relativeFrom="column">
                  <wp:posOffset>-48260</wp:posOffset>
                </wp:positionH>
                <wp:positionV relativeFrom="paragraph">
                  <wp:posOffset>170180</wp:posOffset>
                </wp:positionV>
                <wp:extent cx="2914650" cy="73418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34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6B" w:rsidRDefault="000A316B" w:rsidP="00B14925">
                            <w:pPr>
                              <w:spacing w:after="0" w:line="240" w:lineRule="auto"/>
                              <w:jc w:val="center"/>
                            </w:pPr>
                            <w:r w:rsidRPr="00D87D78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08C3DF" wp14:editId="4C4F2777">
                                  <wp:extent cx="514350" cy="514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0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16B" w:rsidRPr="00B14925" w:rsidRDefault="000A316B" w:rsidP="00691554">
                            <w:pPr>
                              <w:pStyle w:val="Heading2"/>
                              <w:spacing w:before="120"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 w:val="0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B14925">
                              <w:rPr>
                                <w:rFonts w:ascii="Cambria" w:hAnsi="Cambria"/>
                                <w:b w:val="0"/>
                                <w:color w:val="002060"/>
                                <w:sz w:val="30"/>
                                <w:szCs w:val="30"/>
                              </w:rPr>
                              <w:t>Generous Giving Programme</w:t>
                            </w:r>
                          </w:p>
                          <w:p w:rsidR="000A316B" w:rsidRPr="00D87D78" w:rsidRDefault="000A316B" w:rsidP="00691554">
                            <w:pPr>
                              <w:spacing w:before="120" w:after="0" w:line="240" w:lineRule="auto"/>
                              <w:contextualSpacing/>
                              <w:jc w:val="center"/>
                            </w:pPr>
                            <w:r w:rsidRPr="00D87D78">
                              <w:t>[Insert Parish Church</w:t>
                            </w:r>
                            <w:r w:rsidRPr="00B14925">
                              <w:t xml:space="preserve"> </w:t>
                            </w:r>
                            <w:r w:rsidRPr="00D87D78">
                              <w:t>Name]</w:t>
                            </w:r>
                          </w:p>
                          <w:p w:rsidR="000A316B" w:rsidRPr="006325FB" w:rsidRDefault="000A316B" w:rsidP="0069155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6325FB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My Response</w:t>
                            </w:r>
                          </w:p>
                          <w:p w:rsidR="000A316B" w:rsidRPr="00D36625" w:rsidRDefault="000A316B" w:rsidP="00691554">
                            <w:pPr>
                              <w:spacing w:before="12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Dear [insert name of Giving Co-ordinator],</w:t>
                            </w:r>
                          </w:p>
                          <w:p w:rsidR="000A316B" w:rsidRPr="00D36625" w:rsidRDefault="000A316B" w:rsidP="00691554">
                            <w:pPr>
                              <w:spacing w:before="120" w:after="0" w:line="240" w:lineRule="auto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D36625">
                              <w:rPr>
                                <w:rFonts w:cs="Arial"/>
                                <w:szCs w:val="20"/>
                              </w:rPr>
                              <w:t xml:space="preserve">Thank you for the invitation to review and renew my financial support to the life and ministry of our church. God has given me everything I own, therefore in response to his generosity I would like to contribute to </w:t>
                            </w:r>
                            <w:r w:rsidR="00DB585D">
                              <w:rPr>
                                <w:rFonts w:cs="Arial"/>
                                <w:szCs w:val="20"/>
                              </w:rPr>
                              <w:t xml:space="preserve">the </w:t>
                            </w:r>
                            <w:r w:rsidRPr="00D36625">
                              <w:rPr>
                                <w:rFonts w:cs="Arial"/>
                                <w:szCs w:val="20"/>
                              </w:rPr>
                              <w:t>life and ministry of our parish community.</w:t>
                            </w: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ind w:left="403" w:hanging="40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I would like to find out more about how I can get involved and use my gifts.</w:t>
                            </w:r>
                          </w:p>
                          <w:p w:rsidR="002C6E74" w:rsidRDefault="002C6E74" w:rsidP="002C6E74">
                            <w:p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2C6E74">
                            <w:p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 xml:space="preserve">I have decided to </w:t>
                            </w:r>
                            <w:r w:rsidRPr="002C6E74">
                              <w:rPr>
                                <w:rFonts w:cs="Arial"/>
                              </w:rPr>
                              <w:t>increase</w:t>
                            </w:r>
                            <w:r w:rsidRPr="00D36625">
                              <w:rPr>
                                <w:rFonts w:cs="Arial"/>
                              </w:rPr>
                              <w:t xml:space="preserve"> my monthly giving by</w:t>
                            </w:r>
                            <w:r w:rsidR="002C6E74">
                              <w:rPr>
                                <w:rFonts w:cs="Arial"/>
                              </w:rPr>
                              <w:t xml:space="preserve"> an additional</w:t>
                            </w:r>
                            <w:r w:rsidRPr="00D36625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0A316B" w:rsidRPr="00D36625" w:rsidRDefault="000A316B" w:rsidP="00691554">
                            <w:p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ind w:left="403"/>
                              <w:contextualSpacing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5"/>
                                <w:tab w:val="left" w:pos="399"/>
                              </w:tabs>
                              <w:spacing w:before="120" w:after="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£</w:t>
                            </w:r>
                            <w:r>
                              <w:rPr>
                                <w:rFonts w:cs="Arial"/>
                              </w:rPr>
                              <w:t>/€</w:t>
                            </w:r>
                            <w:r w:rsidRPr="00D36625">
                              <w:rPr>
                                <w:rFonts w:cs="Arial"/>
                              </w:rPr>
                              <w:t>5.00</w:t>
                            </w: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5"/>
                                <w:tab w:val="left" w:pos="399"/>
                              </w:tabs>
                              <w:spacing w:before="120" w:after="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£</w:t>
                            </w:r>
                            <w:r>
                              <w:rPr>
                                <w:rFonts w:cs="Arial"/>
                              </w:rPr>
                              <w:t>/€</w:t>
                            </w:r>
                            <w:r w:rsidRPr="00D36625">
                              <w:rPr>
                                <w:rFonts w:cs="Arial"/>
                              </w:rPr>
                              <w:t>10.00</w:t>
                            </w: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5"/>
                                <w:tab w:val="left" w:pos="399"/>
                              </w:tabs>
                              <w:spacing w:before="120" w:after="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£</w:t>
                            </w:r>
                            <w:r>
                              <w:rPr>
                                <w:rFonts w:cs="Arial"/>
                              </w:rPr>
                              <w:t>/€</w:t>
                            </w:r>
                            <w:r w:rsidRPr="00D36625">
                              <w:rPr>
                                <w:rFonts w:cs="Arial"/>
                              </w:rPr>
                              <w:t>15.00</w:t>
                            </w: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5"/>
                                <w:tab w:val="left" w:pos="399"/>
                              </w:tabs>
                              <w:spacing w:before="120" w:after="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£</w:t>
                            </w:r>
                            <w:r>
                              <w:rPr>
                                <w:rFonts w:cs="Arial"/>
                              </w:rPr>
                              <w:t>/€</w:t>
                            </w:r>
                            <w:r w:rsidRPr="00D36625">
                              <w:rPr>
                                <w:rFonts w:cs="Arial"/>
                              </w:rPr>
                              <w:t>20.00</w:t>
                            </w: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:rsidR="000A316B" w:rsidRPr="00D36625" w:rsidRDefault="000A316B" w:rsidP="006915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05"/>
                                <w:tab w:val="left" w:pos="399"/>
                              </w:tabs>
                              <w:spacing w:before="120" w:after="0" w:line="240" w:lineRule="auto"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£</w:t>
                            </w:r>
                            <w:r>
                              <w:rPr>
                                <w:rFonts w:cs="Arial"/>
                              </w:rPr>
                              <w:t>/€</w:t>
                            </w:r>
                            <w:r w:rsidRPr="00D36625">
                              <w:rPr>
                                <w:rFonts w:cs="Arial"/>
                              </w:rPr>
                              <w:t>________ (other amount)</w:t>
                            </w:r>
                          </w:p>
                          <w:p w:rsidR="000A316B" w:rsidRPr="00D36625" w:rsidRDefault="000A316B" w:rsidP="006915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ind w:left="403" w:hanging="403"/>
                              <w:contextualSpacing/>
                              <w:rPr>
                                <w:rFonts w:cs="Arial"/>
                              </w:rPr>
                            </w:pPr>
                            <w:r w:rsidRPr="00D36625">
                              <w:rPr>
                                <w:rFonts w:cs="Arial"/>
                              </w:rPr>
                              <w:t>Personal circumstances mean that I cannot give any additional money at this time. I am supportive and will review my giving when circumstances change.</w:t>
                            </w:r>
                          </w:p>
                          <w:p w:rsidR="000A316B" w:rsidRPr="00D87D78" w:rsidRDefault="000A316B" w:rsidP="00691554">
                            <w:pPr>
                              <w:tabs>
                                <w:tab w:val="left" w:pos="284"/>
                              </w:tabs>
                              <w:spacing w:before="120" w:after="0" w:line="240" w:lineRule="auto"/>
                              <w:ind w:left="403"/>
                              <w:contextualSpacing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A316B" w:rsidRPr="009F02E3" w:rsidRDefault="000A316B" w:rsidP="00691554">
                            <w:pPr>
                              <w:tabs>
                                <w:tab w:val="left" w:pos="399"/>
                              </w:tabs>
                              <w:spacing w:before="120"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 w:rsidRPr="009F02E3">
                              <w:rPr>
                                <w:rFonts w:cs="Arial"/>
                                <w:i/>
                                <w:szCs w:val="20"/>
                              </w:rPr>
                              <w:t>You will be enriched in every way because of your great generosity. 1 Chron</w:t>
                            </w:r>
                            <w:r w:rsidR="002C6E74">
                              <w:rPr>
                                <w:rFonts w:cs="Arial"/>
                                <w:i/>
                                <w:szCs w:val="20"/>
                              </w:rPr>
                              <w:t>icles</w:t>
                            </w:r>
                            <w:r w:rsidRPr="009F02E3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9:11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pt;margin-top:13.4pt;width:229.5pt;height:5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LgJwIAAE4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">
                <v:textbox>
                  <w:txbxContent>
                    <w:p w:rsidR="000A316B" w:rsidRDefault="000A316B" w:rsidP="00B14925">
                      <w:pPr>
                        <w:spacing w:after="0" w:line="240" w:lineRule="auto"/>
                        <w:jc w:val="center"/>
                      </w:pPr>
                      <w:r w:rsidRPr="00D87D78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508C3DF" wp14:editId="4C4F2777">
                            <wp:extent cx="514350" cy="514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0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316B" w:rsidRPr="00B14925" w:rsidRDefault="000A316B" w:rsidP="00691554">
                      <w:pPr>
                        <w:pStyle w:val="Heading2"/>
                        <w:spacing w:before="120" w:line="240" w:lineRule="auto"/>
                        <w:contextualSpacing/>
                        <w:jc w:val="center"/>
                        <w:rPr>
                          <w:rFonts w:ascii="Cambria" w:hAnsi="Cambria"/>
                          <w:b w:val="0"/>
                          <w:color w:val="002060"/>
                          <w:sz w:val="30"/>
                          <w:szCs w:val="30"/>
                        </w:rPr>
                      </w:pPr>
                      <w:r w:rsidRPr="00B14925">
                        <w:rPr>
                          <w:rFonts w:ascii="Cambria" w:hAnsi="Cambria"/>
                          <w:b w:val="0"/>
                          <w:color w:val="002060"/>
                          <w:sz w:val="30"/>
                          <w:szCs w:val="30"/>
                        </w:rPr>
                        <w:t>Generous Giving Programme</w:t>
                      </w:r>
                    </w:p>
                    <w:p w:rsidR="000A316B" w:rsidRPr="00D87D78" w:rsidRDefault="000A316B" w:rsidP="00691554">
                      <w:pPr>
                        <w:spacing w:before="120" w:after="0" w:line="240" w:lineRule="auto"/>
                        <w:contextualSpacing/>
                        <w:jc w:val="center"/>
                      </w:pPr>
                      <w:r w:rsidRPr="00D87D78">
                        <w:t>[Insert Parish Church</w:t>
                      </w:r>
                      <w:r w:rsidRPr="00B14925">
                        <w:t xml:space="preserve"> </w:t>
                      </w:r>
                      <w:r w:rsidRPr="00D87D78">
                        <w:t>Name]</w:t>
                      </w:r>
                    </w:p>
                    <w:p w:rsidR="000A316B" w:rsidRPr="006325FB" w:rsidRDefault="000A316B" w:rsidP="00691554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6325FB">
                        <w:rPr>
                          <w:b/>
                          <w:color w:val="002060"/>
                          <w:sz w:val="36"/>
                          <w:szCs w:val="36"/>
                        </w:rPr>
                        <w:t>My Response</w:t>
                      </w:r>
                    </w:p>
                    <w:p w:rsidR="000A316B" w:rsidRPr="00D36625" w:rsidRDefault="000A316B" w:rsidP="00691554">
                      <w:pPr>
                        <w:spacing w:before="120"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Dear [insert name of Giving Co-ordinator],</w:t>
                      </w:r>
                    </w:p>
                    <w:p w:rsidR="000A316B" w:rsidRPr="00D36625" w:rsidRDefault="000A316B" w:rsidP="00691554">
                      <w:pPr>
                        <w:spacing w:before="120" w:after="0" w:line="240" w:lineRule="auto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D36625">
                        <w:rPr>
                          <w:rFonts w:cs="Arial"/>
                          <w:szCs w:val="20"/>
                        </w:rPr>
                        <w:t xml:space="preserve">Thank you for the invitation to review and renew my financial support to the life and ministry of our church. God has given me everything I own, therefore in response to his generosity I would like to contribute to </w:t>
                      </w:r>
                      <w:r w:rsidR="00DB585D">
                        <w:rPr>
                          <w:rFonts w:cs="Arial"/>
                          <w:szCs w:val="20"/>
                        </w:rPr>
                        <w:t xml:space="preserve">the </w:t>
                      </w:r>
                      <w:r w:rsidRPr="00D36625">
                        <w:rPr>
                          <w:rFonts w:cs="Arial"/>
                          <w:szCs w:val="20"/>
                        </w:rPr>
                        <w:t>life and ministry of our parish community.</w:t>
                      </w: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120" w:after="0" w:line="240" w:lineRule="auto"/>
                        <w:ind w:left="403" w:hanging="403"/>
                        <w:contextualSpacing w:val="0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I would like to find out more about how I can get involved and use my gifts.</w:t>
                      </w:r>
                    </w:p>
                    <w:p w:rsidR="002C6E74" w:rsidRDefault="002C6E74" w:rsidP="002C6E74">
                      <w:pPr>
                        <w:tabs>
                          <w:tab w:val="left" w:pos="284"/>
                        </w:tabs>
                        <w:spacing w:before="120" w:after="0" w:line="240" w:lineRule="auto"/>
                        <w:contextualSpacing/>
                        <w:rPr>
                          <w:rFonts w:cs="Arial"/>
                        </w:rPr>
                      </w:pPr>
                    </w:p>
                    <w:p w:rsidR="000A316B" w:rsidRPr="00D36625" w:rsidRDefault="000A316B" w:rsidP="002C6E74">
                      <w:pPr>
                        <w:tabs>
                          <w:tab w:val="left" w:pos="284"/>
                        </w:tabs>
                        <w:spacing w:before="120" w:after="0" w:line="240" w:lineRule="auto"/>
                        <w:contextualSpacing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 xml:space="preserve">I have decided to </w:t>
                      </w:r>
                      <w:r w:rsidRPr="002C6E74">
                        <w:rPr>
                          <w:rFonts w:cs="Arial"/>
                        </w:rPr>
                        <w:t>increase</w:t>
                      </w:r>
                      <w:r w:rsidRPr="00D36625">
                        <w:rPr>
                          <w:rFonts w:cs="Arial"/>
                        </w:rPr>
                        <w:t xml:space="preserve"> my monthly giving by</w:t>
                      </w:r>
                      <w:r w:rsidR="002C6E74">
                        <w:rPr>
                          <w:rFonts w:cs="Arial"/>
                        </w:rPr>
                        <w:t xml:space="preserve"> an additional</w:t>
                      </w:r>
                      <w:r w:rsidRPr="00D36625">
                        <w:rPr>
                          <w:rFonts w:cs="Arial"/>
                        </w:rPr>
                        <w:t>:</w:t>
                      </w:r>
                    </w:p>
                    <w:p w:rsidR="000A316B" w:rsidRPr="00D36625" w:rsidRDefault="000A316B" w:rsidP="00691554">
                      <w:pPr>
                        <w:tabs>
                          <w:tab w:val="left" w:pos="284"/>
                        </w:tabs>
                        <w:spacing w:before="120" w:after="0" w:line="240" w:lineRule="auto"/>
                        <w:ind w:left="403"/>
                        <w:contextualSpacing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405"/>
                          <w:tab w:val="left" w:pos="399"/>
                        </w:tabs>
                        <w:spacing w:before="120" w:after="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£</w:t>
                      </w:r>
                      <w:r>
                        <w:rPr>
                          <w:rFonts w:cs="Arial"/>
                        </w:rPr>
                        <w:t>/€</w:t>
                      </w:r>
                      <w:r w:rsidRPr="00D36625">
                        <w:rPr>
                          <w:rFonts w:cs="Arial"/>
                        </w:rPr>
                        <w:t>5.00</w:t>
                      </w:r>
                    </w:p>
                    <w:p w:rsidR="000A316B" w:rsidRPr="00D36625" w:rsidRDefault="000A316B" w:rsidP="00691554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405"/>
                          <w:tab w:val="left" w:pos="399"/>
                        </w:tabs>
                        <w:spacing w:before="120" w:after="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£</w:t>
                      </w:r>
                      <w:r>
                        <w:rPr>
                          <w:rFonts w:cs="Arial"/>
                        </w:rPr>
                        <w:t>/€</w:t>
                      </w:r>
                      <w:r w:rsidRPr="00D36625">
                        <w:rPr>
                          <w:rFonts w:cs="Arial"/>
                        </w:rPr>
                        <w:t>10.00</w:t>
                      </w:r>
                    </w:p>
                    <w:p w:rsidR="000A316B" w:rsidRPr="00D36625" w:rsidRDefault="000A316B" w:rsidP="00691554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405"/>
                          <w:tab w:val="left" w:pos="399"/>
                        </w:tabs>
                        <w:spacing w:before="120" w:after="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£</w:t>
                      </w:r>
                      <w:r>
                        <w:rPr>
                          <w:rFonts w:cs="Arial"/>
                        </w:rPr>
                        <w:t>/€</w:t>
                      </w:r>
                      <w:r w:rsidRPr="00D36625">
                        <w:rPr>
                          <w:rFonts w:cs="Arial"/>
                        </w:rPr>
                        <w:t>15.00</w:t>
                      </w:r>
                    </w:p>
                    <w:p w:rsidR="000A316B" w:rsidRPr="00D36625" w:rsidRDefault="000A316B" w:rsidP="00691554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405"/>
                          <w:tab w:val="left" w:pos="399"/>
                        </w:tabs>
                        <w:spacing w:before="120" w:after="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£</w:t>
                      </w:r>
                      <w:r>
                        <w:rPr>
                          <w:rFonts w:cs="Arial"/>
                        </w:rPr>
                        <w:t>/€</w:t>
                      </w:r>
                      <w:r w:rsidRPr="00D36625">
                        <w:rPr>
                          <w:rFonts w:cs="Arial"/>
                        </w:rPr>
                        <w:t>20.00</w:t>
                      </w:r>
                    </w:p>
                    <w:p w:rsidR="000A316B" w:rsidRPr="00D36625" w:rsidRDefault="000A316B" w:rsidP="00691554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:rsidR="000A316B" w:rsidRPr="00D36625" w:rsidRDefault="000A316B" w:rsidP="006915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405"/>
                          <w:tab w:val="left" w:pos="399"/>
                        </w:tabs>
                        <w:spacing w:before="120" w:after="0" w:line="240" w:lineRule="auto"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£</w:t>
                      </w:r>
                      <w:r>
                        <w:rPr>
                          <w:rFonts w:cs="Arial"/>
                        </w:rPr>
                        <w:t>/€</w:t>
                      </w:r>
                      <w:r w:rsidRPr="00D36625">
                        <w:rPr>
                          <w:rFonts w:cs="Arial"/>
                        </w:rPr>
                        <w:t>________ (other amount)</w:t>
                      </w:r>
                    </w:p>
                    <w:p w:rsidR="000A316B" w:rsidRPr="00D36625" w:rsidRDefault="000A316B" w:rsidP="0069155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120" w:after="0" w:line="240" w:lineRule="auto"/>
                        <w:ind w:left="403" w:hanging="403"/>
                        <w:contextualSpacing/>
                        <w:rPr>
                          <w:rFonts w:cs="Arial"/>
                        </w:rPr>
                      </w:pPr>
                      <w:r w:rsidRPr="00D36625">
                        <w:rPr>
                          <w:rFonts w:cs="Arial"/>
                        </w:rPr>
                        <w:t>Personal circumstances mean that I cannot give any additional money at this time. I am supportive and will review my giving when circumstances change.</w:t>
                      </w:r>
                    </w:p>
                    <w:p w:rsidR="000A316B" w:rsidRPr="00D87D78" w:rsidRDefault="000A316B" w:rsidP="00691554">
                      <w:pPr>
                        <w:tabs>
                          <w:tab w:val="left" w:pos="284"/>
                        </w:tabs>
                        <w:spacing w:before="120" w:after="0" w:line="240" w:lineRule="auto"/>
                        <w:ind w:left="403"/>
                        <w:contextualSpacing/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0A316B" w:rsidRPr="009F02E3" w:rsidRDefault="000A316B" w:rsidP="00691554">
                      <w:pPr>
                        <w:tabs>
                          <w:tab w:val="left" w:pos="399"/>
                        </w:tabs>
                        <w:spacing w:before="120" w:after="0" w:line="240" w:lineRule="auto"/>
                        <w:contextualSpacing/>
                        <w:jc w:val="center"/>
                        <w:rPr>
                          <w:rFonts w:cs="Arial"/>
                          <w:i/>
                          <w:szCs w:val="20"/>
                        </w:rPr>
                      </w:pPr>
                      <w:r w:rsidRPr="009F02E3">
                        <w:rPr>
                          <w:rFonts w:cs="Arial"/>
                          <w:i/>
                          <w:szCs w:val="20"/>
                        </w:rPr>
                        <w:t>You will be enriched in every way because of your great generosity. 1 Chron</w:t>
                      </w:r>
                      <w:r w:rsidR="002C6E74">
                        <w:rPr>
                          <w:rFonts w:cs="Arial"/>
                          <w:i/>
                          <w:szCs w:val="20"/>
                        </w:rPr>
                        <w:t>icles</w:t>
                      </w:r>
                      <w:r w:rsidRPr="009F02E3">
                        <w:rPr>
                          <w:rFonts w:cs="Arial"/>
                          <w:i/>
                          <w:szCs w:val="20"/>
                        </w:rPr>
                        <w:t xml:space="preserve"> 9:11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44F8" w:rsidRPr="00AC4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EC"/>
    <w:multiLevelType w:val="multilevel"/>
    <w:tmpl w:val="755A936A"/>
    <w:lvl w:ilvl="0"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138D2"/>
    <w:multiLevelType w:val="hybridMultilevel"/>
    <w:tmpl w:val="03205870"/>
    <w:lvl w:ilvl="0" w:tplc="5BB6CA16"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B2325"/>
    <w:multiLevelType w:val="hybridMultilevel"/>
    <w:tmpl w:val="755A936A"/>
    <w:lvl w:ilvl="0" w:tplc="5BB6CA16"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E8"/>
    <w:rsid w:val="000A15B0"/>
    <w:rsid w:val="000A316B"/>
    <w:rsid w:val="002C6E74"/>
    <w:rsid w:val="00472F11"/>
    <w:rsid w:val="005E2FA5"/>
    <w:rsid w:val="006325FB"/>
    <w:rsid w:val="00691554"/>
    <w:rsid w:val="006D42CD"/>
    <w:rsid w:val="00770900"/>
    <w:rsid w:val="00935616"/>
    <w:rsid w:val="009B6DE8"/>
    <w:rsid w:val="009F02E3"/>
    <w:rsid w:val="00AC44F8"/>
    <w:rsid w:val="00B14925"/>
    <w:rsid w:val="00BA0ABF"/>
    <w:rsid w:val="00CC648D"/>
    <w:rsid w:val="00D36625"/>
    <w:rsid w:val="00D87D78"/>
    <w:rsid w:val="00DB585D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9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27B276B1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</dc:creator>
  <cp:lastModifiedBy>Joanne Richards</cp:lastModifiedBy>
  <cp:revision>10</cp:revision>
  <cp:lastPrinted>2017-03-14T16:33:00Z</cp:lastPrinted>
  <dcterms:created xsi:type="dcterms:W3CDTF">2017-03-14T15:12:00Z</dcterms:created>
  <dcterms:modified xsi:type="dcterms:W3CDTF">2017-03-14T16:44:00Z</dcterms:modified>
</cp:coreProperties>
</file>