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38DC" w14:textId="3A101735" w:rsidR="000C185A" w:rsidRPr="00375BC0" w:rsidRDefault="00375BC0" w:rsidP="00050B77">
      <w:pPr>
        <w:ind w:left="-567" w:right="-772" w:firstLine="567"/>
        <w:rPr>
          <w:rFonts w:asciiTheme="minorHAnsi" w:hAnsiTheme="minorHAnsi"/>
          <w:color w:val="365F91" w:themeColor="accent1" w:themeShade="BF"/>
          <w:sz w:val="48"/>
          <w:szCs w:val="50"/>
        </w:rPr>
      </w:pPr>
      <w:bookmarkStart w:id="0" w:name="_GoBack"/>
      <w:bookmarkEnd w:id="0"/>
      <w:r w:rsidRPr="00375BC0">
        <w:rPr>
          <w:rFonts w:asciiTheme="minorHAnsi" w:hAnsiTheme="minorHAnsi"/>
          <w:color w:val="365F91" w:themeColor="accent1" w:themeShade="BF"/>
          <w:sz w:val="48"/>
          <w:szCs w:val="50"/>
        </w:rPr>
        <w:t xml:space="preserve">Generous Giving Programme </w:t>
      </w:r>
    </w:p>
    <w:p w14:paraId="67F22DDB" w14:textId="0A5FFCD0" w:rsidR="00375BC0" w:rsidRPr="00794E20" w:rsidRDefault="00794E20" w:rsidP="00050B77">
      <w:pPr>
        <w:spacing w:before="120"/>
        <w:ind w:left="-567" w:right="-771" w:firstLine="567"/>
        <w:rPr>
          <w:rFonts w:asciiTheme="minorHAnsi" w:hAnsiTheme="minorHAnsi"/>
          <w:color w:val="4F81BD" w:themeColor="accent1"/>
          <w:sz w:val="48"/>
          <w:szCs w:val="50"/>
        </w:rPr>
      </w:pPr>
      <w:r w:rsidRPr="00794E20">
        <w:rPr>
          <w:rFonts w:asciiTheme="minorHAnsi" w:hAnsiTheme="minorHAnsi"/>
          <w:color w:val="4F81BD" w:themeColor="accent1"/>
          <w:sz w:val="48"/>
          <w:szCs w:val="50"/>
        </w:rPr>
        <w:t>Example Invitation &amp; Reply C</w:t>
      </w:r>
      <w:r w:rsidR="00375BC0" w:rsidRPr="00794E20">
        <w:rPr>
          <w:rFonts w:asciiTheme="minorHAnsi" w:hAnsiTheme="minorHAnsi"/>
          <w:color w:val="4F81BD" w:themeColor="accent1"/>
          <w:sz w:val="48"/>
          <w:szCs w:val="50"/>
        </w:rPr>
        <w:t>ard</w:t>
      </w:r>
    </w:p>
    <w:p w14:paraId="6B93021F" w14:textId="16573169" w:rsidR="00375BC0" w:rsidRPr="00375BC0" w:rsidRDefault="00375BC0" w:rsidP="002C02F2">
      <w:pPr>
        <w:ind w:left="-567" w:right="-772"/>
        <w:rPr>
          <w:rFonts w:ascii="Palatino" w:hAnsi="Palatino"/>
          <w:i/>
          <w:color w:val="221F72"/>
          <w:sz w:val="20"/>
          <w:szCs w:val="20"/>
        </w:rPr>
      </w:pPr>
      <w:r>
        <w:rPr>
          <w:rFonts w:ascii="Palatino" w:hAnsi="Palatino"/>
          <w:i/>
          <w:color w:val="221F72"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F7187" wp14:editId="15162503">
                <wp:simplePos x="0" y="0"/>
                <wp:positionH relativeFrom="column">
                  <wp:posOffset>188595</wp:posOffset>
                </wp:positionH>
                <wp:positionV relativeFrom="paragraph">
                  <wp:posOffset>441960</wp:posOffset>
                </wp:positionV>
                <wp:extent cx="655320" cy="62928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8DD58" w14:textId="3AA2A230" w:rsidR="00375BC0" w:rsidRDefault="00375BC0" w:rsidP="00CA0679">
                            <w:r w:rsidRPr="000B53AE">
                              <w:rPr>
                                <w:color w:val="262626" w:themeColor="text1" w:themeTint="D9"/>
                                <w:lang w:val="en-IE" w:eastAsia="en-IE"/>
                              </w:rPr>
                              <w:drawing>
                                <wp:inline distT="0" distB="0" distL="0" distR="0" wp14:anchorId="0C34D03A" wp14:editId="6124EACE">
                                  <wp:extent cx="526211" cy="526211"/>
                                  <wp:effectExtent l="0" t="0" r="7620" b="7620"/>
                                  <wp:docPr id="314" name="Picture 314" descr="\\Chdms04\Profiles$\jrichards\Desktop\MISC\COI Cross from Charlotte 2807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Chdms04\Profiles$\jrichards\Desktop\MISC\COI Cross from Charlotte 2807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996" cy="535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85pt;margin-top:34.8pt;width:51.6pt;height:49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" fillcolor="white [3201]" stroked="f" strokeweight=".5pt">
                <v:textbox>
                  <w:txbxContent>
                    <w:p w14:paraId="4538DD58" w14:textId="3AA2A230" w:rsidR="00375BC0" w:rsidRDefault="00375BC0" w:rsidP="00CA0679">
                      <w:r w:rsidRPr="000B53AE">
                        <w:rPr>
                          <w:color w:val="262626" w:themeColor="text1" w:themeTint="D9"/>
                          <w:lang w:val="en-IE" w:eastAsia="en-IE"/>
                        </w:rPr>
                        <w:drawing>
                          <wp:inline distT="0" distB="0" distL="0" distR="0" wp14:anchorId="0C34D03A" wp14:editId="6124EACE">
                            <wp:extent cx="526211" cy="526211"/>
                            <wp:effectExtent l="0" t="0" r="7620" b="7620"/>
                            <wp:docPr id="314" name="Picture 314" descr="\\Chdms04\Profiles$\jrichards\Desktop\MISC\COI Cross from Charlotte 2807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Chdms04\Profiles$\jrichards\Desktop\MISC\COI Cross from Charlotte 2807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996" cy="535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alatino" w:hAnsi="Palatino"/>
          <w:i/>
          <w:color w:val="221F72"/>
          <w:sz w:val="20"/>
          <w:szCs w:val="20"/>
        </w:rPr>
        <w:tab/>
      </w:r>
    </w:p>
    <w:p w14:paraId="15251383" w14:textId="6A861CE7" w:rsidR="000C185A" w:rsidRDefault="002C02F2" w:rsidP="002C02F2">
      <w:pPr>
        <w:ind w:left="-567" w:right="-772"/>
      </w:pPr>
      <w:r w:rsidRPr="00767A98">
        <w:rPr>
          <w:rFonts w:asciiTheme="majorHAnsi" w:hAnsiTheme="majorHAnsi"/>
          <w:lang w:val="en-IE"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30293E" wp14:editId="25C62689">
                <wp:simplePos x="0" y="0"/>
                <wp:positionH relativeFrom="column">
                  <wp:posOffset>5080</wp:posOffset>
                </wp:positionH>
                <wp:positionV relativeFrom="paragraph">
                  <wp:posOffset>3790315</wp:posOffset>
                </wp:positionV>
                <wp:extent cx="5600700" cy="533400"/>
                <wp:effectExtent l="0" t="0" r="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33400"/>
                          <a:chOff x="0" y="0"/>
                          <a:chExt cx="5003165" cy="533400"/>
                        </a:xfrm>
                      </wpg:grpSpPr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861" b="32779"/>
                          <a:stretch/>
                        </pic:blipFill>
                        <pic:spPr bwMode="auto">
                          <a:xfrm>
                            <a:off x="0" y="0"/>
                            <a:ext cx="159893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9" t="34392" b="32268"/>
                          <a:stretch/>
                        </pic:blipFill>
                        <pic:spPr bwMode="auto">
                          <a:xfrm>
                            <a:off x="1600200" y="0"/>
                            <a:ext cx="11169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9" t="34392" b="32268"/>
                          <a:stretch/>
                        </pic:blipFill>
                        <pic:spPr bwMode="auto">
                          <a:xfrm>
                            <a:off x="3886200" y="0"/>
                            <a:ext cx="11169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159" t="34392" b="32268"/>
                          <a:stretch/>
                        </pic:blipFill>
                        <pic:spPr bwMode="auto">
                          <a:xfrm>
                            <a:off x="2743200" y="0"/>
                            <a:ext cx="111696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1" o:spid="_x0000_s1026" style="position:absolute;margin-left:.4pt;margin-top:298.45pt;width:441pt;height:42pt;z-index:251665408;mso-width-relative:margin" coordsize="50031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598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U3jrDAAAA2gAAAA8AAABkcnMvZG93bnJldi54bWxEj91qwkAUhO+FvsNyCr3TjRLERjfB/oE0&#10;V40+wDF7TEKyZ9PsqunbdwXBy2FmvmE22Wg6caHBNZYVzGcRCOLS6oYrBYf913QFwnlkjZ1lUvBH&#10;DrL0abLBRNsr/9Cl8JUIEHYJKqi97xMpXVmTQTezPXHwTnYw6IMcKqkHvAa46eQiipbSYMNhocae&#10;3msq2+JsFJi3/PuwKH7zD9fGr/Fne+zPTa7Uy/O4XYPwNPpH+N7eaQUx3K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TeOsMAAADaAAAADwAAAAAAAAAAAAAAAACf&#10;AgAAZHJzL2Rvd25yZXYueG1sUEsFBgAAAAAEAAQA9wAAAI8DAAAAAA==&#10;">
                  <v:imagedata r:id="rId10" o:title="" croptop="22191f" cropbottom="21482f"/>
                  <v:path arrowok="t"/>
                </v:shape>
                <v:shape id="Picture 1" o:spid="_x0000_s1028" type="#_x0000_t75" style="position:absolute;left:16002;width:1116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W2sPBAAAA2gAAAA8AAABkcnMvZG93bnJldi54bWxEj0GLwjAUhO+C/yE8wZum66Es1VjKwqIH&#10;RXQVr4/mbVPavJQmav33RljY4zAz3zCrfLCtuFPva8cKPuYJCOLS6ZorBeef79knCB+QNbaOScGT&#10;POTr8WiFmXYPPtL9FCoRIewzVGBC6DIpfWnIop+7jjh6v663GKLsK6l7fES4beUiSVJpsea4YLCj&#10;L0Nlc7pZBft90eHlsCis2YXNtbg2rZaNUtPJUCxBBBrCf/ivvdUKUnhfiTd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4W2sPBAAAA2gAAAA8AAAAAAAAAAAAAAAAAnwIA&#10;AGRycy9kb3ducmV2LnhtbFBLBQYAAAAABAAEAPcAAACNAwAAAAA=&#10;">
                  <v:imagedata r:id="rId10" o:title="" croptop="22539f" cropbottom="21147f" cropleft="19765f"/>
                  <v:path arrowok="t"/>
                </v:shape>
                <v:shape id="Picture 1" o:spid="_x0000_s1029" type="#_x0000_t75" style="position:absolute;left:38862;width:1116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Z6j7CAAAA2wAAAA8AAABkcnMvZG93bnJldi54bWxEj0FrwkAQhe8F/8Mygre60YOU6CpBED0o&#10;pVbxOmTHbEh2NmRXTf9951DobYb35r1vVpvBt+pJfawDG5hNM1DEZbA1VwYu37v3D1AxIVtsA5OB&#10;H4qwWY/eVpjb8OIvep5TpSSEY44GXEpdrnUsHXmM09ARi3YPvccka19p2+NLwn2r51m20B5rlgaH&#10;HW0dlc354Q2cTkWH18954d0x7W/FrWmtboyZjIdiCSrRkP7Nf9cHK/hCL7/IAHr9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Weo+wgAAANsAAAAPAAAAAAAAAAAAAAAAAJ8C&#10;AABkcnMvZG93bnJldi54bWxQSwUGAAAAAAQABAD3AAAAjgMAAAAA&#10;">
                  <v:imagedata r:id="rId10" o:title="" croptop="22539f" cropbottom="21147f" cropleft="19765f"/>
                  <v:path arrowok="t"/>
                </v:shape>
                <v:shape id="Picture 1" o:spid="_x0000_s1030" type="#_x0000_t75" style="position:absolute;left:27432;width:11169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TrHBAAAA2gAAAA8AAABkcnMvZG93bnJldi54bWxEj0+LwjAUxO8LfofwBG/bdD2Ido1SFkQP&#10;iqx/8Ppo3jalzUtpotZvb4QFj8PM/IaZL3vbiBt1vnKs4CtJQRAXTldcKjgdV59TED4ga2wck4IH&#10;eVguBh9zzLS78y/dDqEUEcI+QwUmhDaT0heGLPrEtcTR+3OdxRBlV0rd4T3CbSPHaTqRFiuOCwZb&#10;+jFU1IerVbDb5S2e9+Pcmm1YX/JL3WhZKzUa9vk3iEB9eIf/2xutYAavK/EG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+JTrHBAAAA2gAAAA8AAAAAAAAAAAAAAAAAnwIA&#10;AGRycy9kb3ducmV2LnhtbFBLBQYAAAAABAAEAPcAAACNAwAAAAA=&#10;">
                  <v:imagedata r:id="rId10" o:title="" croptop="22539f" cropbottom="21147f" cropleft="19765f"/>
                  <v:path arrowok="t"/>
                </v:shape>
                <w10:wrap type="square"/>
              </v:group>
            </w:pict>
          </mc:Fallback>
        </mc:AlternateContent>
      </w:r>
      <w:r w:rsidR="00796975">
        <w:rPr>
          <w:lang w:val="en-IE"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5846E0" wp14:editId="62B151C3">
                <wp:simplePos x="0" y="0"/>
                <wp:positionH relativeFrom="column">
                  <wp:posOffset>2527300</wp:posOffset>
                </wp:positionH>
                <wp:positionV relativeFrom="paragraph">
                  <wp:posOffset>-1265555</wp:posOffset>
                </wp:positionV>
                <wp:extent cx="10731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pt,-99.65pt" to="283.5pt,-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" strokecolor="#548dd4 [1951]" strokeweight=".25pt"/>
            </w:pict>
          </mc:Fallback>
        </mc:AlternateContent>
      </w:r>
      <w:r w:rsidR="00796975">
        <w:rPr>
          <w:lang w:val="en-IE"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057DF7" wp14:editId="479A8ED0">
                <wp:simplePos x="0" y="0"/>
                <wp:positionH relativeFrom="column">
                  <wp:posOffset>2442210</wp:posOffset>
                </wp:positionH>
                <wp:positionV relativeFrom="paragraph">
                  <wp:posOffset>-1602740</wp:posOffset>
                </wp:positionV>
                <wp:extent cx="115570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3pt,-126.2pt" to="283.3pt,-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" strokecolor="#548dd4 [1951]" strokeweight=".25pt"/>
            </w:pict>
          </mc:Fallback>
        </mc:AlternateContent>
      </w:r>
      <w:r w:rsidR="00796975">
        <w:rPr>
          <w:lang w:val="en-IE"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EC5E6" wp14:editId="0F65ADC3">
                <wp:simplePos x="0" y="0"/>
                <wp:positionH relativeFrom="column">
                  <wp:posOffset>2436962</wp:posOffset>
                </wp:positionH>
                <wp:positionV relativeFrom="paragraph">
                  <wp:posOffset>-961833</wp:posOffset>
                </wp:positionV>
                <wp:extent cx="115594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594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pt,-75.75pt" to="282.9pt,-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" strokecolor="#548dd4 [1951]" strokeweight=".25pt"/>
            </w:pict>
          </mc:Fallback>
        </mc:AlternateContent>
      </w:r>
      <w:r w:rsidR="00767A98">
        <w:rPr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553352" wp14:editId="4AC7D068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5600700" cy="3311525"/>
                <wp:effectExtent l="0" t="0" r="19050" b="22225"/>
                <wp:wrapThrough wrapText="bothSides">
                  <wp:wrapPolygon edited="0">
                    <wp:start x="0" y="0"/>
                    <wp:lineTo x="0" y="21621"/>
                    <wp:lineTo x="21600" y="21621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31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D4518" w14:textId="595D4737" w:rsidR="00375BC0" w:rsidRDefault="00375BC0" w:rsidP="002C02F2">
                            <w:pPr>
                              <w:tabs>
                                <w:tab w:val="left" w:pos="426"/>
                              </w:tabs>
                              <w:ind w:left="-284" w:right="-299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</w:pPr>
                          </w:p>
                          <w:p w14:paraId="448DD55D" w14:textId="30050111" w:rsidR="00375BC0" w:rsidRDefault="00375BC0" w:rsidP="002C02F2">
                            <w:pPr>
                              <w:tabs>
                                <w:tab w:val="left" w:pos="426"/>
                              </w:tabs>
                              <w:ind w:left="-284" w:right="-301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</w:pP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>You are warmly invited to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  <w:p w14:paraId="38A99E2E" w14:textId="77777777" w:rsidR="00375BC0" w:rsidRPr="00CA0679" w:rsidRDefault="00375BC0" w:rsidP="002C02F2">
                            <w:pPr>
                              <w:ind w:left="-284" w:right="-301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6"/>
                              </w:rPr>
                            </w:pPr>
                          </w:p>
                          <w:p w14:paraId="5837513F" w14:textId="08F8AC45" w:rsidR="00375BC0" w:rsidRDefault="00375BC0" w:rsidP="002C02F2">
                            <w:pPr>
                              <w:ind w:left="-284" w:right="-301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</w:pP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>Special Service and Presentation to</w:t>
                            </w:r>
                          </w:p>
                          <w:p w14:paraId="4E058360" w14:textId="77777777" w:rsidR="00375BC0" w:rsidRPr="00CA0679" w:rsidRDefault="00375BC0" w:rsidP="002C02F2">
                            <w:pPr>
                              <w:ind w:left="-284" w:right="-301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8"/>
                                <w:szCs w:val="36"/>
                              </w:rPr>
                            </w:pPr>
                          </w:p>
                          <w:p w14:paraId="02CF0BCD" w14:textId="5958B19C" w:rsidR="00375BC0" w:rsidRPr="007A1EB0" w:rsidRDefault="00375BC0" w:rsidP="002C02F2">
                            <w:pPr>
                              <w:ind w:left="-284" w:right="-301"/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</w:pP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>launch our Generous Giving Programme</w:t>
                            </w:r>
                          </w:p>
                          <w:p w14:paraId="5C046D0C" w14:textId="77777777" w:rsidR="00375BC0" w:rsidRDefault="00375BC0" w:rsidP="002C02F2">
                            <w:pPr>
                              <w:ind w:left="-284" w:right="-299"/>
                              <w:jc w:val="center"/>
                              <w:rPr>
                                <w:rFonts w:ascii="Palatino" w:hAnsi="Palatino"/>
                                <w:caps/>
                                <w:color w:val="BCABD3"/>
                                <w:sz w:val="28"/>
                                <w:szCs w:val="28"/>
                              </w:rPr>
                            </w:pPr>
                          </w:p>
                          <w:p w14:paraId="30D83A55" w14:textId="6469BEA1" w:rsidR="00375BC0" w:rsidRPr="004F5EF9" w:rsidRDefault="00375BC0" w:rsidP="002C02F2">
                            <w:pPr>
                              <w:spacing w:after="160"/>
                              <w:ind w:left="1876" w:right="-299" w:firstLine="1004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Date:</w:t>
                            </w:r>
                          </w:p>
                          <w:p w14:paraId="7242989B" w14:textId="21630BFF" w:rsidR="00375BC0" w:rsidRPr="004F5EF9" w:rsidRDefault="00375BC0" w:rsidP="002C02F2">
                            <w:pPr>
                              <w:spacing w:after="160"/>
                              <w:ind w:left="2596" w:right="-299" w:firstLine="284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Venue:</w:t>
                            </w:r>
                          </w:p>
                          <w:p w14:paraId="12EC45E3" w14:textId="19762972" w:rsidR="00375BC0" w:rsidRPr="004F5EF9" w:rsidRDefault="00375BC0" w:rsidP="002C02F2">
                            <w:pPr>
                              <w:spacing w:after="160"/>
                              <w:ind w:left="2160" w:right="-299" w:firstLine="720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45AF29CF" w14:textId="4B5315D6" w:rsidR="00375BC0" w:rsidRPr="004F5EF9" w:rsidRDefault="00375BC0" w:rsidP="002C02F2">
                            <w:pPr>
                              <w:spacing w:before="240"/>
                              <w:ind w:right="-299"/>
                              <w:jc w:val="center"/>
                              <w:rPr>
                                <w:rFonts w:ascii="Calibri" w:hAnsi="Calibr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F5EF9">
                              <w:rPr>
                                <w:rFonts w:ascii="Calibri" w:hAnsi="Calibr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COFFEE &amp; dONUTS WILL BE SERVED FROM 11AM</w:t>
                            </w:r>
                          </w:p>
                          <w:p w14:paraId="1EDFEEED" w14:textId="77777777" w:rsidR="00375BC0" w:rsidRDefault="00375BC0" w:rsidP="002C02F2">
                            <w:pPr>
                              <w:ind w:left="-284" w:right="-299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.3pt;margin-top:5.95pt;width:441pt;height:260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" fillcolor="white [3201]" strokecolor="#4f81bd [3204]" strokeweight="2pt">
                <v:textbox>
                  <w:txbxContent>
                    <w:p w14:paraId="125D4518" w14:textId="595D4737" w:rsidR="00375BC0" w:rsidRDefault="00375BC0" w:rsidP="002C02F2">
                      <w:pPr>
                        <w:tabs>
                          <w:tab w:val="left" w:pos="426"/>
                        </w:tabs>
                        <w:ind w:left="-284" w:right="-299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</w:pPr>
                    </w:p>
                    <w:p w14:paraId="448DD55D" w14:textId="30050111" w:rsidR="00375BC0" w:rsidRDefault="00375BC0" w:rsidP="002C02F2">
                      <w:pPr>
                        <w:tabs>
                          <w:tab w:val="left" w:pos="426"/>
                        </w:tabs>
                        <w:ind w:left="-284" w:right="-301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</w:pP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>You are warmly invited to</w:t>
                      </w:r>
                      <w:r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 xml:space="preserve"> a</w:t>
                      </w:r>
                    </w:p>
                    <w:p w14:paraId="38A99E2E" w14:textId="77777777" w:rsidR="00375BC0" w:rsidRPr="00CA0679" w:rsidRDefault="00375BC0" w:rsidP="002C02F2">
                      <w:pPr>
                        <w:ind w:left="-284" w:right="-301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6"/>
                        </w:rPr>
                      </w:pPr>
                    </w:p>
                    <w:p w14:paraId="5837513F" w14:textId="08F8AC45" w:rsidR="00375BC0" w:rsidRDefault="00375BC0" w:rsidP="002C02F2">
                      <w:pPr>
                        <w:ind w:left="-284" w:right="-301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</w:pP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>Special Service and Presentation to</w:t>
                      </w:r>
                    </w:p>
                    <w:p w14:paraId="4E058360" w14:textId="77777777" w:rsidR="00375BC0" w:rsidRPr="00CA0679" w:rsidRDefault="00375BC0" w:rsidP="002C02F2">
                      <w:pPr>
                        <w:ind w:left="-284" w:right="-301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8"/>
                          <w:szCs w:val="36"/>
                        </w:rPr>
                      </w:pPr>
                    </w:p>
                    <w:p w14:paraId="02CF0BCD" w14:textId="5958B19C" w:rsidR="00375BC0" w:rsidRPr="007A1EB0" w:rsidRDefault="00375BC0" w:rsidP="002C02F2">
                      <w:pPr>
                        <w:ind w:left="-284" w:right="-301"/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</w:pP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>launch our Generous Giving Programme</w:t>
                      </w:r>
                    </w:p>
                    <w:p w14:paraId="5C046D0C" w14:textId="77777777" w:rsidR="00375BC0" w:rsidRDefault="00375BC0" w:rsidP="002C02F2">
                      <w:pPr>
                        <w:ind w:left="-284" w:right="-299"/>
                        <w:jc w:val="center"/>
                        <w:rPr>
                          <w:rFonts w:ascii="Palatino" w:hAnsi="Palatino"/>
                          <w:caps/>
                          <w:color w:val="BCABD3"/>
                          <w:sz w:val="28"/>
                          <w:szCs w:val="28"/>
                        </w:rPr>
                      </w:pPr>
                    </w:p>
                    <w:p w14:paraId="30D83A55" w14:textId="6469BEA1" w:rsidR="00375BC0" w:rsidRPr="004F5EF9" w:rsidRDefault="00375BC0" w:rsidP="002C02F2">
                      <w:pPr>
                        <w:spacing w:after="160"/>
                        <w:ind w:left="1876" w:right="-299" w:firstLine="1004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Date:</w:t>
                      </w:r>
                    </w:p>
                    <w:p w14:paraId="7242989B" w14:textId="21630BFF" w:rsidR="00375BC0" w:rsidRPr="004F5EF9" w:rsidRDefault="00375BC0" w:rsidP="002C02F2">
                      <w:pPr>
                        <w:spacing w:after="160"/>
                        <w:ind w:left="2596" w:right="-299" w:firstLine="284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Venue:</w:t>
                      </w:r>
                    </w:p>
                    <w:p w14:paraId="12EC45E3" w14:textId="19762972" w:rsidR="00375BC0" w:rsidRPr="004F5EF9" w:rsidRDefault="00375BC0" w:rsidP="002C02F2">
                      <w:pPr>
                        <w:spacing w:after="160"/>
                        <w:ind w:left="2160" w:right="-299" w:firstLine="720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  <w:u w:val="single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Time:</w:t>
                      </w:r>
                    </w:p>
                    <w:p w14:paraId="45AF29CF" w14:textId="4B5315D6" w:rsidR="00375BC0" w:rsidRPr="004F5EF9" w:rsidRDefault="00375BC0" w:rsidP="002C02F2">
                      <w:pPr>
                        <w:spacing w:before="240"/>
                        <w:ind w:right="-299"/>
                        <w:jc w:val="center"/>
                        <w:rPr>
                          <w:rFonts w:ascii="Calibri" w:hAnsi="Calibr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4F5EF9">
                        <w:rPr>
                          <w:rFonts w:ascii="Calibri" w:hAnsi="Calibri"/>
                          <w:caps/>
                          <w:color w:val="4F81BD" w:themeColor="accent1"/>
                          <w:sz w:val="28"/>
                          <w:szCs w:val="28"/>
                        </w:rPr>
                        <w:t>COFFEE &amp; dONUTS WILL BE SERVED FROM 11AM</w:t>
                      </w:r>
                    </w:p>
                    <w:p w14:paraId="1EDFEEED" w14:textId="77777777" w:rsidR="00375BC0" w:rsidRDefault="00375BC0" w:rsidP="002C02F2">
                      <w:pPr>
                        <w:ind w:left="-284" w:right="-299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97B015A" w14:textId="01740675" w:rsidR="00CA0679" w:rsidRPr="00767A98" w:rsidRDefault="004F5EF9" w:rsidP="00050B77">
      <w:pPr>
        <w:spacing w:after="120"/>
        <w:ind w:left="-567" w:right="-771" w:firstLine="567"/>
        <w:rPr>
          <w:rFonts w:asciiTheme="majorHAnsi" w:hAnsiTheme="majorHAnsi"/>
        </w:rPr>
      </w:pPr>
      <w:r>
        <w:rPr>
          <w:rFonts w:asciiTheme="majorHAnsi" w:hAnsiTheme="majorHAnsi"/>
          <w:lang w:val="en-IE"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54F781" wp14:editId="6E92F2F4">
                <wp:simplePos x="0" y="0"/>
                <wp:positionH relativeFrom="column">
                  <wp:posOffset>1748790</wp:posOffset>
                </wp:positionH>
                <wp:positionV relativeFrom="paragraph">
                  <wp:posOffset>3245485</wp:posOffset>
                </wp:positionV>
                <wp:extent cx="2691765" cy="12700"/>
                <wp:effectExtent l="0" t="0" r="13335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1765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7pt,255.55pt" to="349.65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" strokecolor="#548dd4 [1951]" strokeweight=".25pt"/>
            </w:pict>
          </mc:Fallback>
        </mc:AlternateContent>
      </w:r>
      <w:r>
        <w:rPr>
          <w:rFonts w:asciiTheme="majorHAnsi" w:hAnsiTheme="majorHAnsi"/>
          <w:lang w:val="en-IE"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1F1293" wp14:editId="167F7E4B">
                <wp:simplePos x="0" y="0"/>
                <wp:positionH relativeFrom="column">
                  <wp:posOffset>1720850</wp:posOffset>
                </wp:positionH>
                <wp:positionV relativeFrom="paragraph">
                  <wp:posOffset>3552825</wp:posOffset>
                </wp:positionV>
                <wp:extent cx="2691765" cy="12700"/>
                <wp:effectExtent l="0" t="0" r="13335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1765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5pt,279.75pt" to="347.45pt,2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" strokecolor="#548dd4 [1951]" strokeweight=".25pt"/>
            </w:pict>
          </mc:Fallback>
        </mc:AlternateContent>
      </w:r>
      <w:r>
        <w:rPr>
          <w:rFonts w:asciiTheme="majorHAnsi" w:hAnsiTheme="majorHAnsi"/>
          <w:lang w:val="en-IE"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00D0D8" wp14:editId="341CBC45">
                <wp:simplePos x="0" y="0"/>
                <wp:positionH relativeFrom="column">
                  <wp:posOffset>1745615</wp:posOffset>
                </wp:positionH>
                <wp:positionV relativeFrom="paragraph">
                  <wp:posOffset>2932430</wp:posOffset>
                </wp:positionV>
                <wp:extent cx="2691765" cy="12700"/>
                <wp:effectExtent l="0" t="0" r="13335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1765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45pt,230.9pt" to="349.4pt,2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" strokecolor="#548dd4 [1951]" strokeweight=".25pt"/>
            </w:pict>
          </mc:Fallback>
        </mc:AlternateContent>
      </w:r>
      <w:r>
        <w:rPr>
          <w:rFonts w:asciiTheme="majorHAnsi" w:hAnsiTheme="majorHAnsi"/>
          <w:lang w:val="en-IE"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945E1" wp14:editId="4D6F5F4F">
                <wp:simplePos x="0" y="0"/>
                <wp:positionH relativeFrom="column">
                  <wp:posOffset>1746250</wp:posOffset>
                </wp:positionH>
                <wp:positionV relativeFrom="paragraph">
                  <wp:posOffset>2614930</wp:posOffset>
                </wp:positionV>
                <wp:extent cx="2691765" cy="12700"/>
                <wp:effectExtent l="0" t="0" r="1333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1765" cy="127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5pt,205.9pt" to="349.4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" strokecolor="#548dd4 [1951]" strokeweight=".25pt"/>
            </w:pict>
          </mc:Fallback>
        </mc:AlternateContent>
      </w:r>
      <w:r w:rsidR="002C02F2" w:rsidRPr="00767A98">
        <w:rPr>
          <w:rFonts w:asciiTheme="majorHAnsi" w:hAnsiTheme="majorHAnsi"/>
          <w:lang w:val="en-IE" w:eastAsia="en-I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B047B3" wp14:editId="0F885CB6">
                <wp:simplePos x="0" y="0"/>
                <wp:positionH relativeFrom="column">
                  <wp:posOffset>9525</wp:posOffset>
                </wp:positionH>
                <wp:positionV relativeFrom="paragraph">
                  <wp:posOffset>1123315</wp:posOffset>
                </wp:positionV>
                <wp:extent cx="5600700" cy="2910840"/>
                <wp:effectExtent l="0" t="0" r="19050" b="22860"/>
                <wp:wrapThrough wrapText="bothSides">
                  <wp:wrapPolygon edited="0">
                    <wp:start x="0" y="0"/>
                    <wp:lineTo x="0" y="21628"/>
                    <wp:lineTo x="21600" y="21628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9108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7E58" w14:textId="77777777" w:rsidR="00375BC0" w:rsidRPr="0012665D" w:rsidRDefault="00375BC0" w:rsidP="002C02F2">
                            <w:pPr>
                              <w:jc w:val="center"/>
                              <w:rPr>
                                <w:rFonts w:ascii="Palatino" w:hAnsi="Palatino"/>
                                <w:i/>
                                <w:color w:val="221F72"/>
                                <w:sz w:val="12"/>
                                <w:szCs w:val="12"/>
                              </w:rPr>
                            </w:pPr>
                          </w:p>
                          <w:p w14:paraId="385B93DB" w14:textId="46F58B56" w:rsidR="00375BC0" w:rsidRDefault="00375BC0" w:rsidP="002C02F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</w:pP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 xml:space="preserve">I / We will attend the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>Generous Giving Programme</w:t>
                            </w:r>
                          </w:p>
                          <w:p w14:paraId="21B9D08F" w14:textId="49F2FA59" w:rsidR="00375BC0" w:rsidRPr="007A1EB0" w:rsidRDefault="00375BC0" w:rsidP="002C02F2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 xml:space="preserve">Launch Service </w:t>
                            </w: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 xml:space="preserve"> on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 xml:space="preserve">Sunday </w:t>
                            </w:r>
                            <w:r w:rsidRPr="007A1EB0">
                              <w:rPr>
                                <w:rFonts w:asciiTheme="majorHAnsi" w:hAnsiTheme="majorHAnsi"/>
                                <w:i/>
                                <w:color w:val="221F72"/>
                                <w:sz w:val="36"/>
                                <w:szCs w:val="36"/>
                              </w:rPr>
                              <w:t>dd/mm/yyyy</w:t>
                            </w:r>
                          </w:p>
                          <w:p w14:paraId="7082C893" w14:textId="77777777" w:rsidR="00375BC0" w:rsidRPr="007A1EB0" w:rsidRDefault="00375BC0" w:rsidP="002C02F2">
                            <w:pPr>
                              <w:spacing w:after="160"/>
                              <w:jc w:val="center"/>
                              <w:rPr>
                                <w:rFonts w:asciiTheme="majorHAnsi" w:hAnsiTheme="majorHAnsi"/>
                                <w:caps/>
                                <w:color w:val="BCABD3"/>
                                <w:sz w:val="28"/>
                                <w:szCs w:val="28"/>
                              </w:rPr>
                            </w:pPr>
                          </w:p>
                          <w:p w14:paraId="6455AC4E" w14:textId="5C9AD6F5" w:rsidR="00375BC0" w:rsidRPr="004F5EF9" w:rsidRDefault="00375BC0" w:rsidP="004F5EF9">
                            <w:pPr>
                              <w:spacing w:after="160"/>
                              <w:ind w:left="720" w:right="-299" w:firstLine="720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name(s):</w:t>
                            </w:r>
                          </w:p>
                          <w:p w14:paraId="45C024BF" w14:textId="0298E339" w:rsidR="00375BC0" w:rsidRPr="004F5EF9" w:rsidRDefault="00375BC0" w:rsidP="004F5EF9">
                            <w:pPr>
                              <w:spacing w:after="160"/>
                              <w:ind w:left="720" w:right="-299" w:firstLine="720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address:</w:t>
                            </w:r>
                          </w:p>
                          <w:p w14:paraId="774E8940" w14:textId="0C098D80" w:rsidR="00375BC0" w:rsidRPr="004F5EF9" w:rsidRDefault="00375BC0" w:rsidP="004F5EF9">
                            <w:pPr>
                              <w:spacing w:after="160"/>
                              <w:ind w:left="720" w:right="-299" w:firstLine="720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Phone:</w:t>
                            </w:r>
                          </w:p>
                          <w:p w14:paraId="2C775549" w14:textId="7BD28EE6" w:rsidR="00375BC0" w:rsidRPr="004F5EF9" w:rsidRDefault="00375BC0" w:rsidP="004F5EF9">
                            <w:pPr>
                              <w:spacing w:after="160"/>
                              <w:ind w:left="720" w:right="-299" w:firstLine="720"/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4F5EF9">
                              <w:rPr>
                                <w:rFonts w:asciiTheme="majorHAnsi" w:hAnsiTheme="majorHAnsi"/>
                                <w:caps/>
                                <w:color w:val="4F81BD" w:themeColor="accent1"/>
                                <w:sz w:val="28"/>
                                <w:szCs w:val="28"/>
                              </w:rPr>
                              <w:t>email: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left:0;text-align:left;margin-left:.75pt;margin-top:88.45pt;width:441pt;height:229.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" fillcolor="white [3201]" strokecolor="#4f81bd [3204]" strokeweight="2pt">
                <v:textbox>
                  <w:txbxContent>
                    <w:p w14:paraId="4AD67E58" w14:textId="77777777" w:rsidR="00375BC0" w:rsidRPr="0012665D" w:rsidRDefault="00375BC0" w:rsidP="002C02F2">
                      <w:pPr>
                        <w:jc w:val="center"/>
                        <w:rPr>
                          <w:rFonts w:ascii="Palatino" w:hAnsi="Palatino"/>
                          <w:i/>
                          <w:color w:val="221F72"/>
                          <w:sz w:val="12"/>
                          <w:szCs w:val="12"/>
                        </w:rPr>
                      </w:pPr>
                    </w:p>
                    <w:p w14:paraId="385B93DB" w14:textId="46F58B56" w:rsidR="00375BC0" w:rsidRDefault="00375BC0" w:rsidP="002C02F2">
                      <w:pPr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</w:pP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 xml:space="preserve">I / We will attend the </w:t>
                      </w:r>
                      <w:r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>Generous Giving Programme</w:t>
                      </w:r>
                    </w:p>
                    <w:p w14:paraId="21B9D08F" w14:textId="49F2FA59" w:rsidR="00375BC0" w:rsidRPr="007A1EB0" w:rsidRDefault="00375BC0" w:rsidP="002C02F2">
                      <w:pPr>
                        <w:jc w:val="center"/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 xml:space="preserve">Launch Service </w:t>
                      </w: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 xml:space="preserve"> on </w:t>
                      </w:r>
                      <w:r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 xml:space="preserve">Sunday </w:t>
                      </w:r>
                      <w:r w:rsidRPr="007A1EB0">
                        <w:rPr>
                          <w:rFonts w:asciiTheme="majorHAnsi" w:hAnsiTheme="majorHAnsi"/>
                          <w:i/>
                          <w:color w:val="221F72"/>
                          <w:sz w:val="36"/>
                          <w:szCs w:val="36"/>
                        </w:rPr>
                        <w:t>dd/mm/yyyy</w:t>
                      </w:r>
                    </w:p>
                    <w:p w14:paraId="7082C893" w14:textId="77777777" w:rsidR="00375BC0" w:rsidRPr="007A1EB0" w:rsidRDefault="00375BC0" w:rsidP="002C02F2">
                      <w:pPr>
                        <w:spacing w:after="160"/>
                        <w:jc w:val="center"/>
                        <w:rPr>
                          <w:rFonts w:asciiTheme="majorHAnsi" w:hAnsiTheme="majorHAnsi"/>
                          <w:caps/>
                          <w:color w:val="BCABD3"/>
                          <w:sz w:val="28"/>
                          <w:szCs w:val="28"/>
                        </w:rPr>
                      </w:pPr>
                    </w:p>
                    <w:p w14:paraId="6455AC4E" w14:textId="5C9AD6F5" w:rsidR="00375BC0" w:rsidRPr="004F5EF9" w:rsidRDefault="00375BC0" w:rsidP="004F5EF9">
                      <w:pPr>
                        <w:spacing w:after="160"/>
                        <w:ind w:left="720" w:right="-299" w:firstLine="720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name(s):</w:t>
                      </w:r>
                    </w:p>
                    <w:p w14:paraId="45C024BF" w14:textId="0298E339" w:rsidR="00375BC0" w:rsidRPr="004F5EF9" w:rsidRDefault="00375BC0" w:rsidP="004F5EF9">
                      <w:pPr>
                        <w:spacing w:after="160"/>
                        <w:ind w:left="720" w:right="-299" w:firstLine="720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address:</w:t>
                      </w:r>
                    </w:p>
                    <w:p w14:paraId="774E8940" w14:textId="0C098D80" w:rsidR="00375BC0" w:rsidRPr="004F5EF9" w:rsidRDefault="00375BC0" w:rsidP="004F5EF9">
                      <w:pPr>
                        <w:spacing w:after="160"/>
                        <w:ind w:left="720" w:right="-299" w:firstLine="720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Phone:</w:t>
                      </w:r>
                    </w:p>
                    <w:p w14:paraId="2C775549" w14:textId="7BD28EE6" w:rsidR="00375BC0" w:rsidRPr="004F5EF9" w:rsidRDefault="00375BC0" w:rsidP="004F5EF9">
                      <w:pPr>
                        <w:spacing w:after="160"/>
                        <w:ind w:left="720" w:right="-299" w:firstLine="720"/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</w:pPr>
                      <w:r w:rsidRPr="004F5EF9">
                        <w:rPr>
                          <w:rFonts w:asciiTheme="majorHAnsi" w:hAnsiTheme="majorHAnsi"/>
                          <w:caps/>
                          <w:color w:val="4F81BD" w:themeColor="accent1"/>
                          <w:sz w:val="28"/>
                          <w:szCs w:val="28"/>
                        </w:rPr>
                        <w:t>email: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67A98" w:rsidRPr="00767A98">
        <w:rPr>
          <w:rFonts w:asciiTheme="majorHAnsi" w:hAnsiTheme="majorHAnsi"/>
        </w:rPr>
        <w:t xml:space="preserve">Please return to </w:t>
      </w:r>
      <w:r w:rsidR="00767A98">
        <w:rPr>
          <w:rFonts w:asciiTheme="majorHAnsi" w:hAnsiTheme="majorHAnsi"/>
        </w:rPr>
        <w:t>[</w:t>
      </w:r>
      <w:r w:rsidR="00767A98" w:rsidRPr="00CA0679">
        <w:rPr>
          <w:rFonts w:asciiTheme="majorHAnsi" w:hAnsiTheme="majorHAnsi"/>
          <w:i/>
        </w:rPr>
        <w:t>insert na</w:t>
      </w:r>
      <w:r w:rsidR="00375BC0">
        <w:rPr>
          <w:rFonts w:asciiTheme="majorHAnsi" w:hAnsiTheme="majorHAnsi"/>
          <w:i/>
        </w:rPr>
        <w:t>me of person/place/arrangements</w:t>
      </w:r>
      <w:r w:rsidR="00794E20">
        <w:rPr>
          <w:rFonts w:asciiTheme="majorHAnsi" w:hAnsiTheme="majorHAnsi"/>
          <w:i/>
        </w:rPr>
        <w:t xml:space="preserve"> </w:t>
      </w:r>
      <w:r w:rsidR="00767A98" w:rsidRPr="00CA0679">
        <w:rPr>
          <w:rFonts w:asciiTheme="majorHAnsi" w:hAnsiTheme="majorHAnsi"/>
          <w:i/>
        </w:rPr>
        <w:t>for returning cards</w:t>
      </w:r>
      <w:r w:rsidR="00767A98">
        <w:rPr>
          <w:rFonts w:asciiTheme="majorHAnsi" w:hAnsiTheme="majorHAnsi"/>
        </w:rPr>
        <w:t>].</w:t>
      </w:r>
    </w:p>
    <w:sectPr w:rsidR="00CA0679" w:rsidRPr="00767A98" w:rsidSect="00375BC0">
      <w:footerReference w:type="default" r:id="rId11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08E92" w14:textId="77777777" w:rsidR="00794E20" w:rsidRDefault="00794E20" w:rsidP="00794E20">
      <w:r>
        <w:separator/>
      </w:r>
    </w:p>
  </w:endnote>
  <w:endnote w:type="continuationSeparator" w:id="0">
    <w:p w14:paraId="5E057255" w14:textId="77777777" w:rsidR="00794E20" w:rsidRDefault="00794E20" w:rsidP="0079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A8DBE" w14:textId="54BB9881" w:rsidR="00794E20" w:rsidRPr="00794E20" w:rsidRDefault="00794E20" w:rsidP="009D7179">
    <w:pPr>
      <w:pStyle w:val="Footer"/>
      <w:tabs>
        <w:tab w:val="clear" w:pos="9026"/>
        <w:tab w:val="right" w:pos="9072"/>
      </w:tabs>
      <w:ind w:left="-567"/>
      <w:rPr>
        <w:rFonts w:asciiTheme="majorHAnsi" w:hAnsiTheme="majorHAnsi"/>
        <w:sz w:val="22"/>
      </w:rPr>
    </w:pPr>
    <w:r w:rsidRPr="00794E20">
      <w:rPr>
        <w:rFonts w:asciiTheme="majorHAnsi" w:hAnsiTheme="majorHAnsi"/>
        <w:sz w:val="22"/>
      </w:rPr>
      <w:t>© Representative Church Body – Generous Giving Programm</w:t>
    </w:r>
    <w:r w:rsidR="009D7179">
      <w:rPr>
        <w:rFonts w:asciiTheme="majorHAnsi" w:hAnsiTheme="majorHAnsi"/>
        <w:sz w:val="22"/>
      </w:rPr>
      <w:t>e – Invitation and reply card example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AC782" w14:textId="77777777" w:rsidR="00794E20" w:rsidRDefault="00794E20" w:rsidP="00794E20">
      <w:r>
        <w:separator/>
      </w:r>
    </w:p>
  </w:footnote>
  <w:footnote w:type="continuationSeparator" w:id="0">
    <w:p w14:paraId="6DFEA826" w14:textId="77777777" w:rsidR="00794E20" w:rsidRDefault="00794E20" w:rsidP="0079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5A"/>
    <w:rsid w:val="00050B77"/>
    <w:rsid w:val="000C185A"/>
    <w:rsid w:val="0012665D"/>
    <w:rsid w:val="002C02F2"/>
    <w:rsid w:val="00375BC0"/>
    <w:rsid w:val="004F5EF9"/>
    <w:rsid w:val="00710005"/>
    <w:rsid w:val="00767A98"/>
    <w:rsid w:val="00794E20"/>
    <w:rsid w:val="00796975"/>
    <w:rsid w:val="007A1EB0"/>
    <w:rsid w:val="009D7179"/>
    <w:rsid w:val="00A01BFE"/>
    <w:rsid w:val="00A86889"/>
    <w:rsid w:val="00CA0679"/>
    <w:rsid w:val="00D73938"/>
    <w:rsid w:val="00D749DF"/>
    <w:rsid w:val="00E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7E1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5A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5A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20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4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20"/>
    <w:rPr>
      <w:rFonts w:ascii="Times New Roman" w:eastAsia="Times New Roman" w:hAnsi="Times New Roman" w:cs="Times New Roman"/>
      <w:noProof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85A"/>
    <w:rPr>
      <w:rFonts w:ascii="Times New Roman" w:eastAsia="Times New Roman" w:hAnsi="Times New Roman" w:cs="Times New Roman"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85A"/>
    <w:rPr>
      <w:rFonts w:ascii="Lucida Grande" w:eastAsiaTheme="minorEastAsia" w:hAnsi="Lucida Grande" w:cs="Lucida Grande"/>
      <w:noProof w:val="0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E20"/>
    <w:rPr>
      <w:rFonts w:ascii="Times New Roman" w:eastAsia="Times New Roman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94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E20"/>
    <w:rPr>
      <w:rFonts w:ascii="Times New Roman" w:eastAsia="Times New Roman" w:hAnsi="Times New Roman" w:cs="Times New Roman"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D5BAB6C6</Template>
  <TotalTime>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Commissioners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NCIS002020</dc:creator>
  <cp:lastModifiedBy>Joanne Richards</cp:lastModifiedBy>
  <cp:revision>5</cp:revision>
  <cp:lastPrinted>2017-03-07T11:41:00Z</cp:lastPrinted>
  <dcterms:created xsi:type="dcterms:W3CDTF">2017-03-07T11:41:00Z</dcterms:created>
  <dcterms:modified xsi:type="dcterms:W3CDTF">2017-03-13T12:32:00Z</dcterms:modified>
</cp:coreProperties>
</file>