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32A7" w14:textId="77CDE255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t>AN ORDER FOR</w:t>
      </w:r>
    </w:p>
    <w:p w14:paraId="1FD4F874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b/>
          <w:bCs/>
          <w:sz w:val="22"/>
          <w:szCs w:val="22"/>
        </w:rPr>
        <w:t>MORNING PRAYER AND EVENING PRAYER</w:t>
      </w:r>
    </w:p>
    <w:p w14:paraId="484C2E11" w14:textId="70C7B71A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t>FOR USE ON SUNDAY</w:t>
      </w:r>
    </w:p>
    <w:p w14:paraId="38C85449" w14:textId="78564776" w:rsidR="00920773" w:rsidRPr="00920773" w:rsidRDefault="00920773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</w:p>
    <w:p w14:paraId="21007CFE" w14:textId="39EFB28C" w:rsidR="00920773" w:rsidRPr="00920773" w:rsidRDefault="00E522B5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b/>
          <w:color w:val="FF0000"/>
          <w:sz w:val="22"/>
          <w:szCs w:val="22"/>
        </w:rPr>
      </w:pPr>
      <w:r>
        <w:rPr>
          <w:rFonts w:ascii="Scala" w:hAnsi="Scala"/>
          <w:b/>
          <w:color w:val="FF0000"/>
          <w:sz w:val="22"/>
          <w:szCs w:val="22"/>
        </w:rPr>
        <w:t>EPIPHANY</w:t>
      </w:r>
    </w:p>
    <w:p w14:paraId="2D90174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0BDA7F4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4CD2FFA7" w14:textId="77777777" w:rsidR="00D71693" w:rsidRPr="007D5612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585170E7" w14:textId="77777777" w:rsidR="0036547A" w:rsidRP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36547A">
        <w:rPr>
          <w:rFonts w:ascii="Scala" w:hAnsi="Scala"/>
          <w:b/>
          <w:bCs/>
          <w:color w:val="FF0000"/>
          <w:sz w:val="22"/>
          <w:szCs w:val="22"/>
        </w:rPr>
        <w:t>The Gathering of God’s People</w:t>
      </w:r>
    </w:p>
    <w:p w14:paraId="47652AE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55A688D3" w14:textId="77777777" w:rsidR="00D71693" w:rsidRPr="007D5612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0F2BC9B8" w14:textId="77777777" w:rsidR="0036547A" w:rsidRPr="008574E5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574E5">
        <w:rPr>
          <w:rFonts w:ascii="Scala Caps" w:hAnsi="Scala Caps"/>
          <w:color w:val="FF0000"/>
          <w:sz w:val="18"/>
          <w:szCs w:val="18"/>
        </w:rPr>
        <w:t>The Greeting</w:t>
      </w:r>
    </w:p>
    <w:p w14:paraId="1DE65D9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Stand</w:t>
      </w:r>
    </w:p>
    <w:p w14:paraId="29A1BAE8" w14:textId="0ABEA924" w:rsidR="0036547A" w:rsidRPr="008C019C" w:rsidRDefault="001506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The minister greets the people</w:t>
      </w:r>
    </w:p>
    <w:p w14:paraId="3C8C2794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Grace, mercy and peace</w:t>
      </w:r>
    </w:p>
    <w:p w14:paraId="67D735AD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from God our Father and the Lord Jesus Christ</w:t>
      </w:r>
    </w:p>
    <w:p w14:paraId="463310AE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be with you all</w:t>
      </w:r>
    </w:p>
    <w:p w14:paraId="3013AD1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</w:t>
      </w:r>
      <w:proofErr w:type="gramStart"/>
      <w:r w:rsidRPr="008C019C">
        <w:rPr>
          <w:rFonts w:ascii="Scala" w:hAnsi="Scala"/>
          <w:b/>
          <w:bCs/>
          <w:sz w:val="18"/>
          <w:szCs w:val="18"/>
        </w:rPr>
        <w:t>also</w:t>
      </w:r>
      <w:proofErr w:type="gramEnd"/>
      <w:r w:rsidRPr="008C019C">
        <w:rPr>
          <w:rFonts w:ascii="Scala" w:hAnsi="Scala"/>
          <w:b/>
          <w:bCs/>
          <w:sz w:val="18"/>
          <w:szCs w:val="18"/>
        </w:rPr>
        <w:t xml:space="preserve"> with you. </w:t>
      </w:r>
    </w:p>
    <w:p w14:paraId="7DE428F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5037A5F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or</w:t>
      </w:r>
    </w:p>
    <w:p w14:paraId="617A59A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The Lord be with you.</w:t>
      </w:r>
    </w:p>
    <w:p w14:paraId="2DCEAFB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</w:t>
      </w:r>
      <w:proofErr w:type="gramStart"/>
      <w:r w:rsidRPr="008C019C">
        <w:rPr>
          <w:rFonts w:ascii="Scala" w:hAnsi="Scala"/>
          <w:b/>
          <w:bCs/>
          <w:sz w:val="18"/>
          <w:szCs w:val="18"/>
        </w:rPr>
        <w:t>also</w:t>
      </w:r>
      <w:proofErr w:type="gramEnd"/>
      <w:r w:rsidRPr="008C019C">
        <w:rPr>
          <w:rFonts w:ascii="Scala" w:hAnsi="Scala"/>
          <w:b/>
          <w:bCs/>
          <w:sz w:val="18"/>
          <w:szCs w:val="18"/>
        </w:rPr>
        <w:t xml:space="preserve"> with you.</w:t>
      </w:r>
    </w:p>
    <w:p w14:paraId="6D37DAF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2D82D9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or, from Easter Day to the Day of Pentecost</w:t>
      </w:r>
    </w:p>
    <w:p w14:paraId="0A5AD1D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Christ is risen!</w:t>
      </w:r>
    </w:p>
    <w:p w14:paraId="59316EA9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The Lord is risen indeed! Alleluia!</w:t>
      </w:r>
    </w:p>
    <w:p w14:paraId="586F3AC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E2E1DD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The minister introduces the service wit</w:t>
      </w:r>
      <w:r>
        <w:rPr>
          <w:rFonts w:ascii="Scala" w:hAnsi="Scala"/>
          <w:i/>
          <w:iCs/>
          <w:color w:val="FF0000"/>
          <w:sz w:val="18"/>
          <w:szCs w:val="18"/>
        </w:rPr>
        <w:t>h these or other suitable words</w:t>
      </w:r>
    </w:p>
    <w:p w14:paraId="0A3C64A8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We have come together in the name of Christ </w:t>
      </w:r>
    </w:p>
    <w:p w14:paraId="49EE2B71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offer our praise and thanksgiving,</w:t>
      </w:r>
    </w:p>
    <w:p w14:paraId="5105608C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hear and receive God's holy word,</w:t>
      </w:r>
    </w:p>
    <w:p w14:paraId="5655B42C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seek the forgiveness of our sins,</w:t>
      </w:r>
    </w:p>
    <w:p w14:paraId="30EDE99B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to pray for the needs of the world,</w:t>
      </w:r>
    </w:p>
    <w:p w14:paraId="3227AF2F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that by the power of the Holy Spirit</w:t>
      </w:r>
    </w:p>
    <w:p w14:paraId="377869AD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we may give ourselves to the service of God.</w:t>
      </w:r>
    </w:p>
    <w:p w14:paraId="217AF641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iCs/>
          <w:sz w:val="18"/>
          <w:szCs w:val="18"/>
        </w:rPr>
      </w:pPr>
    </w:p>
    <w:p w14:paraId="0545DE6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O Lord, open our lips,</w:t>
      </w:r>
    </w:p>
    <w:p w14:paraId="6470DCA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and our mouth will proclaim your praise.</w:t>
      </w:r>
    </w:p>
    <w:p w14:paraId="58CD82A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F19286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Let us worship the Lord.</w:t>
      </w:r>
    </w:p>
    <w:p w14:paraId="633040C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All praise to his name.</w:t>
      </w:r>
    </w:p>
    <w:p w14:paraId="4D30E236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56EC0F21" w14:textId="0DDDF1E4" w:rsidR="00920773" w:rsidRPr="00E522B5" w:rsidRDefault="00920773" w:rsidP="00E522B5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The minister continues</w:t>
      </w:r>
    </w:p>
    <w:p w14:paraId="0633F2FC" w14:textId="77777777" w:rsidR="00E522B5" w:rsidRPr="00E522B5" w:rsidRDefault="00E522B5" w:rsidP="00E522B5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  <w:r w:rsidRPr="00E522B5">
        <w:rPr>
          <w:rFonts w:ascii="Scala" w:hAnsi="Scala"/>
          <w:i/>
          <w:color w:val="FF0000"/>
          <w:sz w:val="18"/>
          <w:szCs w:val="18"/>
          <w:lang w:val="en-GB"/>
        </w:rPr>
        <w:t>Morning</w:t>
      </w:r>
    </w:p>
    <w:p w14:paraId="11FD59FC" w14:textId="76A7A12A" w:rsidR="00E522B5" w:rsidRPr="00E522B5" w:rsidRDefault="00E522B5" w:rsidP="00E522B5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E522B5">
        <w:rPr>
          <w:rFonts w:ascii="Scala" w:hAnsi="Scala"/>
          <w:sz w:val="18"/>
          <w:szCs w:val="18"/>
          <w:lang w:val="en-GB"/>
        </w:rPr>
        <w:t>Blessed are you, Sovereign God,</w:t>
      </w:r>
      <w:r w:rsidR="00153108">
        <w:rPr>
          <w:rFonts w:ascii="Scala" w:hAnsi="Scala"/>
          <w:sz w:val="18"/>
          <w:szCs w:val="18"/>
          <w:lang w:val="en-GB"/>
        </w:rPr>
        <w:t xml:space="preserve"> </w:t>
      </w:r>
      <w:r w:rsidRPr="00E522B5">
        <w:rPr>
          <w:rFonts w:ascii="Scala" w:hAnsi="Scala"/>
          <w:sz w:val="18"/>
          <w:szCs w:val="18"/>
          <w:lang w:val="en-GB"/>
        </w:rPr>
        <w:t>king of the nations,</w:t>
      </w:r>
      <w:r w:rsidRPr="00E522B5">
        <w:rPr>
          <w:rFonts w:ascii="Scala" w:hAnsi="Scala"/>
          <w:sz w:val="18"/>
          <w:szCs w:val="18"/>
          <w:lang w:val="en-GB"/>
        </w:rPr>
        <w:br/>
        <w:t>to you be praise and glory for ever.</w:t>
      </w:r>
      <w:r w:rsidRPr="00E522B5">
        <w:rPr>
          <w:rFonts w:ascii="Scala" w:hAnsi="Scala"/>
          <w:sz w:val="18"/>
          <w:szCs w:val="18"/>
          <w:lang w:val="en-GB"/>
        </w:rPr>
        <w:br/>
        <w:t>From the rising of the sun to its setting</w:t>
      </w:r>
      <w:r w:rsidRPr="00E522B5">
        <w:rPr>
          <w:rFonts w:ascii="Scala" w:hAnsi="Scala"/>
          <w:sz w:val="18"/>
          <w:szCs w:val="18"/>
          <w:lang w:val="en-GB"/>
        </w:rPr>
        <w:br/>
        <w:t>your name is proclaimed in all the world.</w:t>
      </w:r>
      <w:r w:rsidRPr="00E522B5">
        <w:rPr>
          <w:rFonts w:ascii="Scala" w:hAnsi="Scala"/>
          <w:sz w:val="18"/>
          <w:szCs w:val="18"/>
          <w:lang w:val="en-GB"/>
        </w:rPr>
        <w:br/>
        <w:t>As the sun of righteousness dawns in our hearts</w:t>
      </w:r>
      <w:r w:rsidRPr="00E522B5">
        <w:rPr>
          <w:rFonts w:ascii="Scala" w:hAnsi="Scala"/>
          <w:sz w:val="18"/>
          <w:szCs w:val="18"/>
          <w:lang w:val="en-GB"/>
        </w:rPr>
        <w:br/>
        <w:t>anoint our lips with the seal of your Spirit</w:t>
      </w:r>
      <w:r w:rsidRPr="00E522B5">
        <w:rPr>
          <w:rFonts w:ascii="Scala" w:hAnsi="Scala"/>
          <w:sz w:val="18"/>
          <w:szCs w:val="18"/>
          <w:lang w:val="en-GB"/>
        </w:rPr>
        <w:br/>
        <w:t>that we may witness to your gospel</w:t>
      </w:r>
      <w:r w:rsidRPr="00E522B5">
        <w:rPr>
          <w:rFonts w:ascii="Scala" w:hAnsi="Scala"/>
          <w:sz w:val="18"/>
          <w:szCs w:val="18"/>
          <w:lang w:val="en-GB"/>
        </w:rPr>
        <w:br/>
        <w:t>and sing your praise in all the earth.</w:t>
      </w:r>
    </w:p>
    <w:p w14:paraId="3F71C102" w14:textId="77777777" w:rsidR="00E522B5" w:rsidRPr="00E522B5" w:rsidRDefault="00E522B5" w:rsidP="00E522B5">
      <w:pPr>
        <w:spacing w:line="240" w:lineRule="atLeast"/>
        <w:rPr>
          <w:rFonts w:ascii="Scala" w:hAnsi="Scala"/>
          <w:b/>
          <w:bCs/>
          <w:sz w:val="18"/>
          <w:szCs w:val="18"/>
          <w:lang w:val="en-GB"/>
        </w:rPr>
      </w:pPr>
      <w:r w:rsidRPr="00E522B5">
        <w:rPr>
          <w:rFonts w:ascii="Scala" w:hAnsi="Scala"/>
          <w:sz w:val="18"/>
          <w:szCs w:val="18"/>
          <w:lang w:val="en-GB"/>
        </w:rPr>
        <w:t>Blessed be God, Father, Son and Holy Spirit.</w:t>
      </w:r>
      <w:r w:rsidRPr="00E522B5">
        <w:rPr>
          <w:rFonts w:ascii="Scala" w:hAnsi="Scala"/>
          <w:sz w:val="18"/>
          <w:szCs w:val="18"/>
          <w:lang w:val="en-GB"/>
        </w:rPr>
        <w:br/>
      </w:r>
      <w:r w:rsidRPr="00E522B5">
        <w:rPr>
          <w:rFonts w:ascii="Scala" w:hAnsi="Scala"/>
          <w:b/>
          <w:bCs/>
          <w:sz w:val="18"/>
          <w:szCs w:val="18"/>
          <w:lang w:val="en-GB"/>
        </w:rPr>
        <w:t>Blessed be God for ever.</w:t>
      </w:r>
    </w:p>
    <w:p w14:paraId="2DD95DA9" w14:textId="58BFC08F" w:rsidR="00E522B5" w:rsidRPr="00E522B5" w:rsidRDefault="00E522B5" w:rsidP="00E522B5">
      <w:pPr>
        <w:spacing w:line="240" w:lineRule="atLeast"/>
        <w:rPr>
          <w:rFonts w:ascii="Scala" w:hAnsi="Scala"/>
          <w:b/>
          <w:bCs/>
          <w:sz w:val="18"/>
          <w:szCs w:val="18"/>
          <w:lang w:val="en-GB"/>
        </w:rPr>
      </w:pPr>
    </w:p>
    <w:p w14:paraId="06EAD9EA" w14:textId="77777777" w:rsidR="00E522B5" w:rsidRPr="00E522B5" w:rsidRDefault="00E522B5" w:rsidP="00E522B5">
      <w:pPr>
        <w:spacing w:line="240" w:lineRule="atLeast"/>
        <w:rPr>
          <w:rFonts w:ascii="Scala" w:hAnsi="Scala"/>
          <w:i/>
          <w:color w:val="FF0000"/>
          <w:sz w:val="18"/>
          <w:szCs w:val="18"/>
          <w:lang w:val="en-GB"/>
        </w:rPr>
      </w:pPr>
      <w:r w:rsidRPr="00E522B5">
        <w:rPr>
          <w:rFonts w:ascii="Scala" w:hAnsi="Scala"/>
          <w:i/>
          <w:color w:val="FF0000"/>
          <w:sz w:val="18"/>
          <w:szCs w:val="18"/>
          <w:lang w:val="en-GB"/>
        </w:rPr>
        <w:t>Evening</w:t>
      </w:r>
    </w:p>
    <w:p w14:paraId="7AB69E5A" w14:textId="57DFD2A5" w:rsidR="00E522B5" w:rsidRPr="00E522B5" w:rsidRDefault="00E522B5" w:rsidP="00E522B5">
      <w:pPr>
        <w:spacing w:after="120" w:line="240" w:lineRule="atLeast"/>
        <w:rPr>
          <w:rFonts w:ascii="Scala" w:hAnsi="Scala"/>
          <w:sz w:val="18"/>
          <w:szCs w:val="18"/>
          <w:lang w:val="en-GB"/>
        </w:rPr>
      </w:pPr>
      <w:r w:rsidRPr="00E522B5">
        <w:rPr>
          <w:rFonts w:ascii="Scala" w:hAnsi="Scala"/>
          <w:sz w:val="18"/>
          <w:szCs w:val="18"/>
          <w:lang w:val="en-GB"/>
        </w:rPr>
        <w:t>Blessed are you, Sovereign God,</w:t>
      </w:r>
      <w:r w:rsidR="00153108">
        <w:rPr>
          <w:rFonts w:ascii="Scala" w:hAnsi="Scala"/>
          <w:sz w:val="18"/>
          <w:szCs w:val="18"/>
          <w:lang w:val="en-GB"/>
        </w:rPr>
        <w:t xml:space="preserve"> </w:t>
      </w:r>
      <w:r w:rsidRPr="00E522B5">
        <w:rPr>
          <w:rFonts w:ascii="Scala" w:hAnsi="Scala"/>
          <w:sz w:val="18"/>
          <w:szCs w:val="18"/>
          <w:lang w:val="en-GB"/>
        </w:rPr>
        <w:t>our light and our salvation,</w:t>
      </w:r>
      <w:r w:rsidRPr="00E522B5">
        <w:rPr>
          <w:rFonts w:ascii="Scala" w:hAnsi="Scala"/>
          <w:sz w:val="18"/>
          <w:szCs w:val="18"/>
          <w:lang w:val="en-GB"/>
        </w:rPr>
        <w:br/>
        <w:t>to you be glory and praise for ever.</w:t>
      </w:r>
      <w:r w:rsidRPr="00E522B5">
        <w:rPr>
          <w:rFonts w:ascii="Scala" w:hAnsi="Scala"/>
          <w:sz w:val="18"/>
          <w:szCs w:val="18"/>
          <w:lang w:val="en-GB"/>
        </w:rPr>
        <w:br/>
        <w:t>You gave your Christ as a light to the nations,</w:t>
      </w:r>
      <w:r w:rsidRPr="00E522B5">
        <w:rPr>
          <w:rFonts w:ascii="Scala" w:hAnsi="Scala"/>
          <w:sz w:val="18"/>
          <w:szCs w:val="18"/>
          <w:lang w:val="en-GB"/>
        </w:rPr>
        <w:br/>
        <w:t>and through the anointing of the Spirit</w:t>
      </w:r>
      <w:r w:rsidRPr="00E522B5">
        <w:rPr>
          <w:rFonts w:ascii="Scala" w:hAnsi="Scala"/>
          <w:sz w:val="18"/>
          <w:szCs w:val="18"/>
          <w:lang w:val="en-GB"/>
        </w:rPr>
        <w:br/>
        <w:t>you established us as a royal priesthood.</w:t>
      </w:r>
      <w:r w:rsidRPr="00E522B5">
        <w:rPr>
          <w:rFonts w:ascii="Scala" w:hAnsi="Scala"/>
          <w:sz w:val="18"/>
          <w:szCs w:val="18"/>
          <w:lang w:val="en-GB"/>
        </w:rPr>
        <w:br/>
        <w:t>As you call us into your marvellous light,</w:t>
      </w:r>
      <w:r w:rsidRPr="00E522B5">
        <w:rPr>
          <w:rFonts w:ascii="Scala" w:hAnsi="Scala"/>
          <w:sz w:val="18"/>
          <w:szCs w:val="18"/>
          <w:lang w:val="en-GB"/>
        </w:rPr>
        <w:br/>
        <w:t>may our lives bear witness to your truth</w:t>
      </w:r>
      <w:r w:rsidRPr="00E522B5">
        <w:rPr>
          <w:rFonts w:ascii="Scala" w:hAnsi="Scala"/>
          <w:sz w:val="18"/>
          <w:szCs w:val="18"/>
          <w:lang w:val="en-GB"/>
        </w:rPr>
        <w:br/>
        <w:t>and our lips never cease to proclaim your praise.</w:t>
      </w:r>
    </w:p>
    <w:p w14:paraId="4AE5D350" w14:textId="77777777" w:rsidR="00E522B5" w:rsidRPr="00E522B5" w:rsidRDefault="00E522B5" w:rsidP="00E522B5">
      <w:pPr>
        <w:spacing w:line="240" w:lineRule="atLeast"/>
        <w:rPr>
          <w:rFonts w:ascii="Scala" w:hAnsi="Scala"/>
          <w:sz w:val="18"/>
          <w:szCs w:val="18"/>
          <w:lang w:val="en-GB"/>
        </w:rPr>
      </w:pPr>
      <w:r w:rsidRPr="00E522B5">
        <w:rPr>
          <w:rFonts w:ascii="Scala" w:hAnsi="Scala"/>
          <w:sz w:val="18"/>
          <w:szCs w:val="18"/>
          <w:lang w:val="en-GB"/>
        </w:rPr>
        <w:t>Blessed be God, Father, Son and Holy Spirit.</w:t>
      </w:r>
    </w:p>
    <w:p w14:paraId="10301B45" w14:textId="20F786F2" w:rsidR="0036547A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E522B5">
        <w:rPr>
          <w:rFonts w:ascii="Scala" w:hAnsi="Scala"/>
          <w:b/>
          <w:bCs/>
          <w:sz w:val="18"/>
          <w:szCs w:val="18"/>
        </w:rPr>
        <w:t>Blessed be God for ever.</w:t>
      </w:r>
    </w:p>
    <w:p w14:paraId="5300A444" w14:textId="684754E7" w:rsid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US"/>
        </w:rPr>
      </w:pPr>
    </w:p>
    <w:p w14:paraId="59E73EC4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i/>
          <w:color w:val="FF0000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i/>
          <w:color w:val="FF0000"/>
          <w:sz w:val="18"/>
          <w:szCs w:val="22"/>
          <w:bdr w:val="none" w:sz="0" w:space="0" w:color="auto"/>
          <w:lang w:val="en-GB"/>
        </w:rPr>
        <w:t>The Baptism of Christ</w:t>
      </w:r>
    </w:p>
    <w:p w14:paraId="175FBF45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Blessed are you, Lord our God,</w:t>
      </w:r>
    </w:p>
    <w:p w14:paraId="4F397A48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creator and redeemer of all;</w:t>
      </w:r>
    </w:p>
    <w:p w14:paraId="6B14E92E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to you be glory and praise for ever.</w:t>
      </w:r>
    </w:p>
    <w:p w14:paraId="1C427F6D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From the waters of </w:t>
      </w:r>
      <w:proofErr w:type="gramStart"/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chaos</w:t>
      </w:r>
      <w:proofErr w:type="gramEnd"/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 you drew forth the world</w:t>
      </w:r>
    </w:p>
    <w:p w14:paraId="3E1F39DC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and in your great love fashioned us in your image.</w:t>
      </w:r>
    </w:p>
    <w:p w14:paraId="4EFB8EC7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Now, through the deep waters of death,</w:t>
      </w:r>
    </w:p>
    <w:p w14:paraId="23A14AAD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you have brought your people to new birth</w:t>
      </w:r>
    </w:p>
    <w:p w14:paraId="7DBA9547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by raising your Son to life in triumph.</w:t>
      </w:r>
    </w:p>
    <w:p w14:paraId="79FDBB1A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May Christ your light ever </w:t>
      </w:r>
      <w:proofErr w:type="gramStart"/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dawn</w:t>
      </w:r>
      <w:proofErr w:type="gramEnd"/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 in our hearts</w:t>
      </w:r>
    </w:p>
    <w:p w14:paraId="591C5E34" w14:textId="40A0F5AF" w:rsidR="00153108" w:rsidRPr="00153108" w:rsidRDefault="00E522B5" w:rsidP="00153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as we offer you our sacrifice of thanks and praise.</w:t>
      </w:r>
    </w:p>
    <w:p w14:paraId="1179C278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Blessed be God, Father, Son and Holy Spirit:</w:t>
      </w:r>
    </w:p>
    <w:p w14:paraId="07263B95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>Blessed be God for ever.</w:t>
      </w:r>
    </w:p>
    <w:p w14:paraId="139104C0" w14:textId="3D7003A1" w:rsidR="00E522B5" w:rsidRP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092E203" w14:textId="77777777" w:rsidR="00E71BC2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lastRenderedPageBreak/>
        <w:t>A hymn may be</w:t>
      </w: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 sung.</w:t>
      </w:r>
    </w:p>
    <w:p w14:paraId="3DF54C8E" w14:textId="77777777" w:rsidR="0036547A" w:rsidRPr="00101D24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574E5">
        <w:rPr>
          <w:rFonts w:ascii="Scala Caps" w:hAnsi="Scala Caps"/>
          <w:color w:val="FF0000"/>
          <w:sz w:val="18"/>
          <w:szCs w:val="18"/>
        </w:rPr>
        <w:t>Penitence</w:t>
      </w:r>
    </w:p>
    <w:p w14:paraId="0686B7A9" w14:textId="309434DB" w:rsidR="0036547A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The prayers of penitence </w:t>
      </w:r>
      <w:r w:rsidR="00150656">
        <w:rPr>
          <w:rFonts w:ascii="Scala" w:hAnsi="Scala"/>
          <w:i/>
          <w:iCs/>
          <w:color w:val="FF0000"/>
          <w:sz w:val="18"/>
          <w:szCs w:val="18"/>
        </w:rPr>
        <w:t>may take place after t</w:t>
      </w:r>
      <w:r w:rsidR="003224A8">
        <w:rPr>
          <w:rFonts w:ascii="Scala" w:hAnsi="Scala"/>
          <w:i/>
          <w:iCs/>
          <w:color w:val="FF0000"/>
          <w:sz w:val="18"/>
          <w:szCs w:val="18"/>
        </w:rPr>
        <w:t>he S</w:t>
      </w:r>
      <w:r w:rsidR="00E71BC2">
        <w:rPr>
          <w:rFonts w:ascii="Scala" w:hAnsi="Scala"/>
          <w:i/>
          <w:iCs/>
          <w:color w:val="FF0000"/>
          <w:sz w:val="18"/>
          <w:szCs w:val="18"/>
        </w:rPr>
        <w:t xml:space="preserve">ermon </w:t>
      </w:r>
      <w:r w:rsidRPr="008574E5">
        <w:rPr>
          <w:rFonts w:ascii="Scala" w:hAnsi="Scala"/>
          <w:i/>
          <w:iCs/>
          <w:color w:val="FF0000"/>
          <w:sz w:val="18"/>
          <w:szCs w:val="18"/>
        </w:rPr>
        <w:t>during the seasons of Advent and Lent.</w:t>
      </w:r>
    </w:p>
    <w:p w14:paraId="007B5BE5" w14:textId="77777777" w:rsidR="00E522B5" w:rsidRP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color w:val="FF0000"/>
          <w:sz w:val="18"/>
          <w:szCs w:val="18"/>
        </w:rPr>
      </w:pPr>
      <w:r w:rsidRPr="00E522B5">
        <w:rPr>
          <w:rFonts w:ascii="Scala" w:hAnsi="Scala"/>
          <w:i/>
          <w:color w:val="FF0000"/>
          <w:sz w:val="18"/>
          <w:szCs w:val="18"/>
        </w:rPr>
        <w:t>Penitential Kyries are provided on page 226 of the Book of Common Prayer.</w:t>
      </w:r>
    </w:p>
    <w:p w14:paraId="7D8EC9C7" w14:textId="77777777" w:rsidR="00E522B5" w:rsidRDefault="00E522B5" w:rsidP="006C4ABD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79407A39" w14:textId="4EC52E51" w:rsidR="0036547A" w:rsidRPr="007F3C3F" w:rsidRDefault="0036547A" w:rsidP="006C4ABD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The Confession is </w:t>
      </w:r>
      <w:r w:rsidR="00920773">
        <w:rPr>
          <w:rFonts w:ascii="Scala" w:hAnsi="Scala"/>
          <w:i/>
          <w:iCs/>
          <w:color w:val="FF0000"/>
          <w:sz w:val="18"/>
          <w:szCs w:val="18"/>
        </w:rPr>
        <w:t xml:space="preserve">introduced with these </w:t>
      </w:r>
      <w:r w:rsidR="00150656" w:rsidRPr="007F3C3F">
        <w:rPr>
          <w:rFonts w:ascii="Scala" w:hAnsi="Scala"/>
          <w:i/>
          <w:iCs/>
          <w:color w:val="FF0000"/>
          <w:sz w:val="18"/>
          <w:szCs w:val="18"/>
        </w:rPr>
        <w:t>words</w:t>
      </w:r>
    </w:p>
    <w:p w14:paraId="7B0EF8A8" w14:textId="77777777" w:rsidR="00E522B5" w:rsidRP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E522B5">
        <w:rPr>
          <w:rFonts w:ascii="Scala" w:hAnsi="Scala"/>
          <w:sz w:val="18"/>
          <w:szCs w:val="18"/>
        </w:rPr>
        <w:t>The grace of God has dawned upon the world</w:t>
      </w:r>
    </w:p>
    <w:p w14:paraId="086636DA" w14:textId="77777777" w:rsidR="00E522B5" w:rsidRP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E522B5">
        <w:rPr>
          <w:rFonts w:ascii="Scala" w:hAnsi="Scala"/>
          <w:sz w:val="18"/>
          <w:szCs w:val="18"/>
        </w:rPr>
        <w:t xml:space="preserve">through our Saviour Jesus Christ, </w:t>
      </w:r>
    </w:p>
    <w:p w14:paraId="5452F960" w14:textId="77777777" w:rsidR="00E522B5" w:rsidRP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E522B5">
        <w:rPr>
          <w:rFonts w:ascii="Scala" w:hAnsi="Scala"/>
          <w:sz w:val="18"/>
          <w:szCs w:val="18"/>
        </w:rPr>
        <w:t xml:space="preserve">who sacrificed himself for us to purify a people as his own. </w:t>
      </w:r>
    </w:p>
    <w:p w14:paraId="0E35A9DA" w14:textId="03046E40" w:rsid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E522B5">
        <w:rPr>
          <w:rFonts w:ascii="Scala" w:hAnsi="Scala"/>
          <w:sz w:val="18"/>
          <w:szCs w:val="18"/>
        </w:rPr>
        <w:t xml:space="preserve">Let us confess our sins. </w:t>
      </w:r>
    </w:p>
    <w:p w14:paraId="5C0642E6" w14:textId="77414D7E" w:rsid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761E7358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color w:val="FF0000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i/>
          <w:iCs/>
          <w:color w:val="FF0000"/>
          <w:sz w:val="18"/>
          <w:szCs w:val="22"/>
          <w:bdr w:val="none" w:sz="0" w:space="0" w:color="auto"/>
          <w:lang w:val="en-GB"/>
        </w:rPr>
        <w:t xml:space="preserve">The Baptism of Christ </w:t>
      </w:r>
    </w:p>
    <w:p w14:paraId="093BE7BD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Because God was merciful,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he saved us through the water of rebirth </w:t>
      </w:r>
    </w:p>
    <w:p w14:paraId="5A35FF5F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and the renewing power of the Holy Spirit.</w:t>
      </w:r>
      <w:r w:rsidRPr="00E522B5">
        <w:rPr>
          <w:rFonts w:ascii="Scala" w:eastAsia="Calibri" w:hAnsi="Scala"/>
          <w:i/>
          <w:iCs/>
          <w:sz w:val="16"/>
          <w:szCs w:val="16"/>
          <w:bdr w:val="none" w:sz="0" w:space="0" w:color="auto"/>
          <w:lang w:val="en-GB"/>
        </w:rPr>
        <w:t xml:space="preserve">  Titus 3: 5</w:t>
      </w:r>
    </w:p>
    <w:p w14:paraId="6492C4D0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Let us turn to the Lord and renew our faith in his promises </w:t>
      </w:r>
    </w:p>
    <w:p w14:paraId="6D954F94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6"/>
          <w:szCs w:val="16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by confessing our sins in penitence.  </w:t>
      </w:r>
    </w:p>
    <w:p w14:paraId="01893F46" w14:textId="4E81BA13" w:rsidR="0036547A" w:rsidRPr="006C4ABD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79286B7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O God, our loving Father in heaven,</w:t>
      </w:r>
    </w:p>
    <w:p w14:paraId="1EAEF53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confess that we have sinned against you;</w:t>
      </w:r>
    </w:p>
    <w:p w14:paraId="3902221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have broken your commandments;</w:t>
      </w:r>
    </w:p>
    <w:p w14:paraId="21E371E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have often been selfish,</w:t>
      </w:r>
    </w:p>
    <w:p w14:paraId="2D965E3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and we have not loved you as we should.</w:t>
      </w:r>
    </w:p>
    <w:p w14:paraId="7CA8A0D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For these, and all our sins, forgive us, we pray:</w:t>
      </w:r>
    </w:p>
    <w:p w14:paraId="6C2F61E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through our Lord and Saviour Jesus Christ.  Amen.</w:t>
      </w:r>
    </w:p>
    <w:p w14:paraId="70CB8FE4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4C5C07DA" w14:textId="77777777" w:rsidR="0036547A" w:rsidRPr="00AA534C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Or this form may be used</w:t>
      </w:r>
    </w:p>
    <w:p w14:paraId="01A610F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God our Father, we come to you in sorrow for our sins.</w:t>
      </w:r>
    </w:p>
    <w:p w14:paraId="5D469873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turning away from you,</w:t>
      </w:r>
    </w:p>
    <w:p w14:paraId="5AE47963" w14:textId="785349F1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ignoring your will for our lives;</w:t>
      </w:r>
    </w:p>
    <w:p w14:paraId="0A11BFA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65F161A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783CE9AF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2F1DF5D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behaving just as we wish,</w:t>
      </w:r>
    </w:p>
    <w:p w14:paraId="53DDD57C" w14:textId="0412B5A0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without thinking of you;</w:t>
      </w:r>
    </w:p>
    <w:p w14:paraId="0053DA1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2BE1F78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16E29E3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1D54A07" w14:textId="77777777" w:rsidR="00153108" w:rsidRDefault="00153108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76985A10" w14:textId="79FE0A12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lastRenderedPageBreak/>
        <w:t>For failing you by what we do,</w:t>
      </w:r>
    </w:p>
    <w:p w14:paraId="0EDD4D00" w14:textId="4DC40C7A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think and say;</w:t>
      </w:r>
    </w:p>
    <w:p w14:paraId="5ADFAD6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520B147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0E1C015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636CAC6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For letting ourselves be drawn away from you</w:t>
      </w:r>
    </w:p>
    <w:p w14:paraId="5B1F4CB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by temptations in the world about us;</w:t>
      </w:r>
    </w:p>
    <w:p w14:paraId="5ACF5CD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6029020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203F147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F01F2B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For living as if we were ashamed to belong to your Son;</w:t>
      </w:r>
    </w:p>
    <w:p w14:paraId="78C991F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67F102F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751F771D" w14:textId="0F25F71B" w:rsidR="005E5902" w:rsidRPr="008C019C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4E05547" w14:textId="4030DF60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The priest pronounces the absolution</w:t>
      </w:r>
    </w:p>
    <w:p w14:paraId="3D345B56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May the Father of all mercies</w:t>
      </w:r>
    </w:p>
    <w:p w14:paraId="1CA0C43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cleanse you from your sins,</w:t>
      </w:r>
    </w:p>
    <w:p w14:paraId="5E9440E1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and restore you in his image</w:t>
      </w:r>
    </w:p>
    <w:p w14:paraId="7889DBD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the praise and glory of his name,</w:t>
      </w:r>
    </w:p>
    <w:p w14:paraId="5BC3BAB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 xml:space="preserve">through Jesus Christ our Lord. </w:t>
      </w:r>
    </w:p>
    <w:p w14:paraId="7EDF092B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Amen.</w:t>
      </w:r>
    </w:p>
    <w:p w14:paraId="0413DE65" w14:textId="77777777" w:rsidR="00D71693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304A01E" w14:textId="61408AA6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If no priest is present the absolution is omitted</w:t>
      </w:r>
    </w:p>
    <w:p w14:paraId="737F892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and the following prayer may be said</w:t>
      </w:r>
    </w:p>
    <w:p w14:paraId="7EBD4002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May the God of love</w:t>
      </w:r>
    </w:p>
    <w:p w14:paraId="3D4D7866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bring us back to himself, </w:t>
      </w:r>
    </w:p>
    <w:p w14:paraId="6010BBA4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forgive us our sins,</w:t>
      </w:r>
    </w:p>
    <w:p w14:paraId="7CFB739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assure us of his eternal love</w:t>
      </w:r>
    </w:p>
    <w:p w14:paraId="558D7E9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in Jesus Christ our Lord.</w:t>
      </w:r>
    </w:p>
    <w:p w14:paraId="303DEC2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Amen.</w:t>
      </w:r>
    </w:p>
    <w:p w14:paraId="79800AF2" w14:textId="77777777" w:rsidR="00B53A52" w:rsidRDefault="00B53A5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29A5037" w14:textId="0947853D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05042DF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Your word is a lantern to my feet</w:t>
      </w:r>
    </w:p>
    <w:p w14:paraId="0C642A5C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a light upon our path.  </w:t>
      </w:r>
      <w:r w:rsidRPr="008C019C">
        <w:rPr>
          <w:rFonts w:ascii="Scala" w:hAnsi="Scala"/>
          <w:i/>
          <w:iCs/>
          <w:sz w:val="18"/>
          <w:szCs w:val="18"/>
        </w:rPr>
        <w:t>c.f. Psalm 119:105</w:t>
      </w:r>
    </w:p>
    <w:p w14:paraId="79B9C5C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O Lord, your word is everlasting:</w:t>
      </w:r>
    </w:p>
    <w:p w14:paraId="66E5C354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it stands firm for ever in the heavens.  </w:t>
      </w:r>
      <w:r w:rsidRPr="008C019C">
        <w:rPr>
          <w:rFonts w:ascii="Scala" w:hAnsi="Scala"/>
          <w:i/>
          <w:iCs/>
          <w:sz w:val="18"/>
          <w:szCs w:val="18"/>
        </w:rPr>
        <w:t>c.f. Psalm 119:89</w:t>
      </w:r>
    </w:p>
    <w:p w14:paraId="17834B8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Let us then receive the word of the Lord.</w:t>
      </w:r>
    </w:p>
    <w:p w14:paraId="22F6387E" w14:textId="77777777" w:rsidR="0036547A" w:rsidRPr="008C019C" w:rsidRDefault="0036547A" w:rsidP="005E5902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so may the light of your presence shine into our hearts.</w:t>
      </w:r>
    </w:p>
    <w:p w14:paraId="5AE1EC33" w14:textId="77777777" w:rsidR="0036547A" w:rsidRPr="007D5612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</w:rPr>
      </w:pPr>
    </w:p>
    <w:p w14:paraId="217796C8" w14:textId="77777777" w:rsidR="00E522B5" w:rsidRDefault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b/>
          <w:bCs/>
          <w:color w:val="FF0000"/>
          <w:sz w:val="22"/>
          <w:szCs w:val="22"/>
          <w:lang w:val="en-GB" w:eastAsia="en-GB"/>
        </w:rPr>
      </w:pPr>
      <w:r>
        <w:rPr>
          <w:rFonts w:ascii="Scala" w:hAnsi="Scala"/>
          <w:b/>
          <w:bCs/>
          <w:color w:val="FF0000"/>
          <w:sz w:val="22"/>
          <w:szCs w:val="22"/>
        </w:rPr>
        <w:br w:type="page"/>
      </w:r>
    </w:p>
    <w:p w14:paraId="282F43BC" w14:textId="3E8578C9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AA534C">
        <w:rPr>
          <w:rFonts w:ascii="Scala" w:hAnsi="Scala"/>
          <w:b/>
          <w:bCs/>
          <w:color w:val="FF0000"/>
          <w:sz w:val="22"/>
          <w:szCs w:val="22"/>
        </w:rPr>
        <w:lastRenderedPageBreak/>
        <w:t>Proclaiming and Receiving the Word</w:t>
      </w:r>
    </w:p>
    <w:p w14:paraId="4EBDA8CD" w14:textId="77777777" w:rsidR="003C0D96" w:rsidRDefault="003C0D96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384649A8" w14:textId="673DF3C5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First Reading</w:t>
      </w:r>
    </w:p>
    <w:p w14:paraId="7B847B02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246FF8C9" w14:textId="77777777" w:rsidR="0036547A" w:rsidRPr="0080379C" w:rsidRDefault="004130F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color w:val="000000" w:themeColor="text1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 xml:space="preserve">eading from ... chapter ... beginning at verse ... </w:t>
      </w:r>
    </w:p>
    <w:p w14:paraId="76A7F0A3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23C7913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3A1A58A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1FC6B8B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5A8D5A4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/>
          <w:bCs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Psalm</w:t>
      </w:r>
    </w:p>
    <w:p w14:paraId="5918BEE8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One or more of the appointed psalms is sung, ending with</w:t>
      </w:r>
    </w:p>
    <w:p w14:paraId="2560AB51" w14:textId="76CBC020" w:rsidR="0036547A" w:rsidRPr="00B103F9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 Expert" w:hAnsi="Scala Expert"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>Glory to the Father</w:t>
      </w:r>
      <w:r w:rsidR="00B103F9">
        <w:rPr>
          <w:rFonts w:ascii="Scala" w:hAnsi="Scala"/>
          <w:iCs/>
          <w:sz w:val="18"/>
          <w:szCs w:val="18"/>
        </w:rPr>
        <w:t>,</w:t>
      </w:r>
      <w:r w:rsidRPr="00B103F9">
        <w:rPr>
          <w:rFonts w:ascii="Scala" w:hAnsi="Scala"/>
          <w:iCs/>
          <w:sz w:val="18"/>
          <w:szCs w:val="18"/>
        </w:rPr>
        <w:t xml:space="preserve"> and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to the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Son</w:t>
      </w:r>
      <w:r w:rsidR="00B103F9">
        <w:rPr>
          <w:rFonts w:ascii="Scala" w:hAnsi="Scala"/>
          <w:iCs/>
          <w:sz w:val="18"/>
          <w:szCs w:val="18"/>
        </w:rPr>
        <w:t>,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B103F9" w:rsidRPr="007F3C3F">
        <w:rPr>
          <w:rFonts w:ascii="Scala Expert" w:hAnsi="Scala Expert"/>
          <w:iCs/>
          <w:color w:val="FF0000"/>
          <w:sz w:val="16"/>
          <w:szCs w:val="16"/>
        </w:rPr>
        <w:t>r</w:t>
      </w:r>
    </w:p>
    <w:p w14:paraId="0898FE86" w14:textId="381DAE16" w:rsidR="0036547A" w:rsidRPr="00B103F9" w:rsidRDefault="00AD3954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sz w:val="18"/>
          <w:szCs w:val="18"/>
        </w:rPr>
      </w:pPr>
      <w:r>
        <w:rPr>
          <w:rFonts w:ascii="Scala" w:hAnsi="Scala"/>
          <w:iCs/>
          <w:sz w:val="18"/>
          <w:szCs w:val="18"/>
        </w:rPr>
        <w:t>a</w:t>
      </w:r>
      <w:r w:rsidR="0036547A" w:rsidRPr="00B103F9">
        <w:rPr>
          <w:rFonts w:ascii="Scala" w:hAnsi="Scala"/>
          <w:iCs/>
          <w:sz w:val="18"/>
          <w:szCs w:val="18"/>
        </w:rPr>
        <w:t>nd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to the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Holy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Spirit</w:t>
      </w:r>
      <w:r w:rsidR="00CA633F">
        <w:rPr>
          <w:rFonts w:ascii="Scala" w:hAnsi="Scala"/>
          <w:iCs/>
          <w:sz w:val="18"/>
          <w:szCs w:val="18"/>
        </w:rPr>
        <w:t>;</w:t>
      </w:r>
    </w:p>
    <w:p w14:paraId="706901B7" w14:textId="6D2DF477" w:rsidR="00CA63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 xml:space="preserve">as it was in the </w:t>
      </w:r>
      <w:proofErr w:type="spellStart"/>
      <w:r w:rsidRPr="00B103F9">
        <w:rPr>
          <w:rFonts w:ascii="Scala" w:hAnsi="Scala"/>
          <w:iCs/>
          <w:sz w:val="18"/>
          <w:szCs w:val="18"/>
        </w:rPr>
        <w:t>be</w:t>
      </w:r>
      <w:r w:rsidR="00CA633F" w:rsidRPr="00977535">
        <w:rPr>
          <w:rFonts w:ascii="Scala" w:hAnsi="Scala"/>
          <w:iCs/>
          <w:color w:val="4F81BD" w:themeColor="accent1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>ginning</w:t>
      </w:r>
      <w:proofErr w:type="spellEnd"/>
      <w:r w:rsidRPr="00B103F9">
        <w:rPr>
          <w:rFonts w:ascii="Scala" w:hAnsi="Scala"/>
          <w:iCs/>
          <w:sz w:val="18"/>
          <w:szCs w:val="18"/>
        </w:rPr>
        <w:t>,</w:t>
      </w:r>
      <w:r w:rsidR="00CA633F">
        <w:rPr>
          <w:rFonts w:ascii="Scala" w:hAnsi="Scala"/>
          <w:iCs/>
          <w:sz w:val="18"/>
          <w:szCs w:val="18"/>
        </w:rPr>
        <w:t xml:space="preserve"> </w:t>
      </w:r>
      <w:r w:rsidRPr="00B103F9">
        <w:rPr>
          <w:rFonts w:ascii="Scala" w:hAnsi="Scala"/>
          <w:iCs/>
          <w:sz w:val="18"/>
          <w:szCs w:val="18"/>
        </w:rPr>
        <w:t>is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CA633F">
        <w:rPr>
          <w:rFonts w:ascii="Scala" w:hAnsi="Scala"/>
          <w:iCs/>
          <w:sz w:val="18"/>
          <w:szCs w:val="18"/>
        </w:rPr>
        <w:t xml:space="preserve"> now</w:t>
      </w:r>
      <w:r w:rsidR="00B45F98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B45F98" w:rsidRPr="007F3C3F">
        <w:rPr>
          <w:rFonts w:ascii="Scala Expert" w:hAnsi="Scala Expert"/>
          <w:iCs/>
          <w:color w:val="FF0000"/>
          <w:sz w:val="16"/>
          <w:szCs w:val="16"/>
        </w:rPr>
        <w:t>r</w:t>
      </w:r>
    </w:p>
    <w:p w14:paraId="0773BBAD" w14:textId="1708652A" w:rsidR="0036547A" w:rsidRPr="00D62F6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>and shall be for</w:t>
      </w:r>
      <w:r w:rsidR="007F3C3F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ever.</w:t>
      </w:r>
      <w:r w:rsidR="00CA633F" w:rsidRPr="00CA63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</w:t>
      </w:r>
      <w:proofErr w:type="spellStart"/>
      <w:r w:rsidRPr="00B103F9">
        <w:rPr>
          <w:rFonts w:ascii="Scala" w:hAnsi="Scala"/>
          <w:iCs/>
          <w:sz w:val="18"/>
          <w:szCs w:val="18"/>
        </w:rPr>
        <w:t>A</w:t>
      </w:r>
      <w:r w:rsidR="005F140A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>men</w:t>
      </w:r>
      <w:proofErr w:type="spellEnd"/>
      <w:r w:rsidR="00CA633F">
        <w:rPr>
          <w:rFonts w:ascii="Scala" w:hAnsi="Scala"/>
          <w:iCs/>
          <w:sz w:val="18"/>
          <w:szCs w:val="18"/>
        </w:rPr>
        <w:t>.</w:t>
      </w:r>
    </w:p>
    <w:p w14:paraId="7DF3886D" w14:textId="77777777" w:rsidR="0036547A" w:rsidRPr="007F3C3F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Second Reading</w:t>
      </w:r>
    </w:p>
    <w:p w14:paraId="02C5C0BA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777F4E3F" w14:textId="77777777" w:rsidR="0036547A" w:rsidRDefault="004130FC" w:rsidP="00DA5932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>eading from ... chapter ... beginning at verse ...</w:t>
      </w:r>
    </w:p>
    <w:p w14:paraId="69E9CD4F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49763B5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57D0860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75B27E33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0379C">
        <w:rPr>
          <w:rFonts w:ascii="Scala Caps" w:hAnsi="Scala Caps"/>
          <w:color w:val="FF0000"/>
          <w:sz w:val="18"/>
          <w:szCs w:val="18"/>
        </w:rPr>
        <w:t>A Canticle</w:t>
      </w:r>
    </w:p>
    <w:p w14:paraId="5BA06B8D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344AF855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/>
          <w:bCs/>
          <w:color w:val="FF0000"/>
          <w:sz w:val="18"/>
          <w:szCs w:val="18"/>
        </w:rPr>
      </w:pPr>
      <w:r w:rsidRPr="0080379C">
        <w:rPr>
          <w:rFonts w:ascii="Scala Caps" w:hAnsi="Scala Caps"/>
          <w:color w:val="FF0000"/>
          <w:sz w:val="18"/>
          <w:szCs w:val="18"/>
        </w:rPr>
        <w:t>The Third Reading</w:t>
      </w:r>
    </w:p>
    <w:p w14:paraId="3B25B53D" w14:textId="77777777" w:rsidR="0036547A" w:rsidRPr="0080379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If three readings are used this is always a Gospel Reading</w:t>
      </w:r>
      <w:r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30A6AF44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059E8FD6" w14:textId="77777777" w:rsidR="0036547A" w:rsidRDefault="004130F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>eading from ... chapter ... beginning at verse ...</w:t>
      </w:r>
    </w:p>
    <w:p w14:paraId="2F00A6D6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470D2C0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5F5E923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4A1BE5A7" w14:textId="77777777" w:rsidR="0036547A" w:rsidRPr="00F25861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F25861">
        <w:rPr>
          <w:rFonts w:ascii="Scala Caps" w:hAnsi="Scala Caps"/>
          <w:color w:val="FF0000"/>
          <w:sz w:val="18"/>
          <w:szCs w:val="18"/>
        </w:rPr>
        <w:t>A Canticle</w:t>
      </w:r>
    </w:p>
    <w:p w14:paraId="2B460ED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" w:hAnsi="Scala"/>
          <w:sz w:val="18"/>
          <w:szCs w:val="18"/>
        </w:rPr>
      </w:pPr>
      <w:r w:rsidRPr="004A23B8">
        <w:rPr>
          <w:rFonts w:ascii="Scala" w:hAnsi="Scala"/>
          <w:i/>
          <w:iCs/>
          <w:color w:val="FF0000"/>
          <w:sz w:val="18"/>
          <w:szCs w:val="18"/>
        </w:rPr>
        <w:t>if the third reading is used</w:t>
      </w:r>
      <w:r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39B2FE8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2DC61E2" w14:textId="77777777" w:rsidR="0036547A" w:rsidRPr="008D02D7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D02D7">
        <w:rPr>
          <w:rFonts w:ascii="Scala Caps" w:hAnsi="Scala Caps"/>
          <w:color w:val="FF0000"/>
          <w:sz w:val="18"/>
          <w:szCs w:val="18"/>
        </w:rPr>
        <w:t>A Collect of the Word</w:t>
      </w:r>
    </w:p>
    <w:p w14:paraId="7BA3DBD6" w14:textId="05C926E2" w:rsidR="0036547A" w:rsidRPr="008D02D7" w:rsidRDefault="00150656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" w:hAnsi="Scala"/>
          <w:i/>
          <w:iCs/>
          <w:color w:val="FF0000"/>
          <w:sz w:val="18"/>
          <w:szCs w:val="18"/>
        </w:rPr>
      </w:pPr>
      <w:proofErr w:type="spellStart"/>
      <w:r>
        <w:rPr>
          <w:rFonts w:ascii="Scala" w:hAnsi="Scala"/>
          <w:i/>
          <w:iCs/>
          <w:color w:val="FF0000"/>
          <w:sz w:val="18"/>
          <w:szCs w:val="18"/>
        </w:rPr>
        <w:t>may be</w:t>
      </w:r>
      <w:proofErr w:type="spellEnd"/>
      <w:r>
        <w:rPr>
          <w:rFonts w:ascii="Scala" w:hAnsi="Scala"/>
          <w:i/>
          <w:iCs/>
          <w:color w:val="FF0000"/>
          <w:sz w:val="18"/>
          <w:szCs w:val="18"/>
        </w:rPr>
        <w:t xml:space="preserve"> said here or following t</w:t>
      </w:r>
      <w:r w:rsidR="0036547A" w:rsidRPr="008D02D7">
        <w:rPr>
          <w:rFonts w:ascii="Scala" w:hAnsi="Scala"/>
          <w:i/>
          <w:iCs/>
          <w:color w:val="FF0000"/>
          <w:sz w:val="18"/>
          <w:szCs w:val="18"/>
        </w:rPr>
        <w:t>he Sermon</w:t>
      </w:r>
      <w:r w:rsidR="0036547A"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58359E8C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C1039CD" w14:textId="77777777" w:rsidR="0036547A" w:rsidRPr="008D02D7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sz w:val="18"/>
          <w:szCs w:val="18"/>
        </w:rPr>
      </w:pPr>
      <w:r w:rsidRPr="008D02D7">
        <w:rPr>
          <w:rFonts w:ascii="Scala Caps" w:hAnsi="Scala Caps"/>
          <w:color w:val="FF0000"/>
          <w:sz w:val="18"/>
          <w:szCs w:val="18"/>
        </w:rPr>
        <w:t>The Sermon</w:t>
      </w:r>
    </w:p>
    <w:p w14:paraId="3586384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7928D3BA" w14:textId="77777777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0D96">
        <w:rPr>
          <w:rFonts w:ascii="Scala" w:hAnsi="Scala"/>
          <w:i/>
          <w:iCs/>
          <w:color w:val="FF0000"/>
          <w:sz w:val="18"/>
          <w:szCs w:val="18"/>
        </w:rPr>
        <w:t xml:space="preserve">Penitence may take place at this point during the seasons of Advent and Lent. </w:t>
      </w:r>
    </w:p>
    <w:p w14:paraId="2E4F76A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9882768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D02D7">
        <w:rPr>
          <w:rFonts w:ascii="Scala" w:hAnsi="Scala"/>
          <w:i/>
          <w:iCs/>
          <w:color w:val="FF0000"/>
          <w:sz w:val="18"/>
          <w:szCs w:val="18"/>
        </w:rPr>
        <w:t>A hymn may be sung.</w:t>
      </w:r>
    </w:p>
    <w:p w14:paraId="29262004" w14:textId="0E85C131" w:rsidR="0036547A" w:rsidRPr="00D62F6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F87F6F">
        <w:rPr>
          <w:rFonts w:ascii="Scala" w:hAnsi="Scala"/>
          <w:b/>
          <w:bCs/>
          <w:color w:val="FF0000"/>
          <w:sz w:val="22"/>
          <w:szCs w:val="22"/>
        </w:rPr>
        <w:lastRenderedPageBreak/>
        <w:t>The Response to God’s Word</w:t>
      </w:r>
    </w:p>
    <w:p w14:paraId="36A6F16D" w14:textId="77777777" w:rsidR="00D62F6C" w:rsidRDefault="00D62F6C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3D88B060" w14:textId="77777777" w:rsidR="0036547A" w:rsidRPr="004130F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680A49">
        <w:rPr>
          <w:rFonts w:ascii="Scala Caps" w:hAnsi="Scala Caps"/>
          <w:color w:val="FF0000"/>
          <w:sz w:val="18"/>
          <w:szCs w:val="18"/>
        </w:rPr>
        <w:t>The Apostles’ Creed</w:t>
      </w:r>
    </w:p>
    <w:p w14:paraId="3FE31B2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God, the Father almighty,</w:t>
      </w:r>
    </w:p>
    <w:p w14:paraId="0696986B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creator of heaven and earth.</w:t>
      </w:r>
    </w:p>
    <w:p w14:paraId="5A61F92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Jesus Christ, God's only Son, our Lord</w:t>
      </w:r>
    </w:p>
    <w:p w14:paraId="7B9FC3B9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who was conceived by the Holy Spirit,</w:t>
      </w:r>
    </w:p>
    <w:p w14:paraId="3B2494C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born of the Virgin Mary,</w:t>
      </w:r>
    </w:p>
    <w:p w14:paraId="056B966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suffered under Pontius Pilate,</w:t>
      </w:r>
    </w:p>
    <w:p w14:paraId="0B7551D9" w14:textId="295260FB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="00150656">
        <w:rPr>
          <w:rFonts w:ascii="Scala" w:hAnsi="Scala"/>
          <w:b/>
          <w:bCs/>
          <w:sz w:val="18"/>
          <w:szCs w:val="18"/>
        </w:rPr>
        <w:t>was crucified, died</w:t>
      </w:r>
      <w:r w:rsidRPr="00AA534C">
        <w:rPr>
          <w:rFonts w:ascii="Scala" w:hAnsi="Scala"/>
          <w:b/>
          <w:bCs/>
          <w:sz w:val="18"/>
          <w:szCs w:val="18"/>
        </w:rPr>
        <w:t xml:space="preserve"> and was buried;</w:t>
      </w:r>
    </w:p>
    <w:p w14:paraId="2ED1AB4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descended to the dead.</w:t>
      </w:r>
    </w:p>
    <w:p w14:paraId="3CA58F0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On the third day he rose again;</w:t>
      </w:r>
    </w:p>
    <w:p w14:paraId="366CC228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ascended into heaven,</w:t>
      </w:r>
    </w:p>
    <w:p w14:paraId="05613E5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is seated at the right hand of the Father,</w:t>
      </w:r>
    </w:p>
    <w:p w14:paraId="7A9C580B" w14:textId="481728F9" w:rsidR="00B35AC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and he will come again to judge the living and the dead</w:t>
      </w:r>
    </w:p>
    <w:p w14:paraId="357EEBA8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the Holy Spirit,</w:t>
      </w:r>
    </w:p>
    <w:p w14:paraId="6123697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holy catholic Church,</w:t>
      </w:r>
    </w:p>
    <w:p w14:paraId="2691E77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communion of saints,</w:t>
      </w:r>
    </w:p>
    <w:p w14:paraId="466A06B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forgiveness of sins,</w:t>
      </w:r>
    </w:p>
    <w:p w14:paraId="6C907AB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resurrection of the body,</w:t>
      </w:r>
    </w:p>
    <w:p w14:paraId="7DBF947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  <w:t xml:space="preserve">and the life everlasting. </w:t>
      </w:r>
      <w:r w:rsidRPr="00AA534C">
        <w:rPr>
          <w:rFonts w:ascii="Scala" w:hAnsi="Scala"/>
          <w:b/>
          <w:bCs/>
          <w:sz w:val="18"/>
          <w:szCs w:val="18"/>
        </w:rPr>
        <w:t>Amen.</w:t>
      </w:r>
    </w:p>
    <w:p w14:paraId="39AF940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51C6CE0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F87F6F">
        <w:rPr>
          <w:rFonts w:ascii="Scala" w:hAnsi="Scala"/>
          <w:i/>
          <w:iCs/>
          <w:color w:val="FF0000"/>
          <w:sz w:val="18"/>
          <w:szCs w:val="18"/>
        </w:rPr>
        <w:t>This affirmation or a scriptural affirmation of faith may be used instead of the Apostles’ Creed.</w:t>
      </w:r>
    </w:p>
    <w:p w14:paraId="52DBF8F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God the </w:t>
      </w:r>
      <w:proofErr w:type="gramStart"/>
      <w:r w:rsidRPr="00AA534C">
        <w:rPr>
          <w:rFonts w:ascii="Scala" w:hAnsi="Scala"/>
          <w:sz w:val="18"/>
          <w:szCs w:val="18"/>
        </w:rPr>
        <w:t>Father,</w:t>
      </w:r>
      <w:proofErr w:type="gramEnd"/>
    </w:p>
    <w:p w14:paraId="5BEA8AD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made the world?</w:t>
      </w:r>
    </w:p>
    <w:p w14:paraId="4FDE6BD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</w:t>
      </w:r>
    </w:p>
    <w:p w14:paraId="22DD223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875F6B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his Son Jesus </w:t>
      </w:r>
      <w:proofErr w:type="gramStart"/>
      <w:r w:rsidRPr="00AA534C">
        <w:rPr>
          <w:rFonts w:ascii="Scala" w:hAnsi="Scala"/>
          <w:sz w:val="18"/>
          <w:szCs w:val="18"/>
        </w:rPr>
        <w:t>Christ,</w:t>
      </w:r>
      <w:proofErr w:type="gramEnd"/>
    </w:p>
    <w:p w14:paraId="00868B73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redeemed mankind?</w:t>
      </w:r>
    </w:p>
    <w:p w14:paraId="44A05A6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him.</w:t>
      </w:r>
    </w:p>
    <w:p w14:paraId="56B8C78E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09CC895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the Holy </w:t>
      </w:r>
      <w:proofErr w:type="gramStart"/>
      <w:r w:rsidRPr="00AA534C">
        <w:rPr>
          <w:rFonts w:ascii="Scala" w:hAnsi="Scala"/>
          <w:sz w:val="18"/>
          <w:szCs w:val="18"/>
        </w:rPr>
        <w:t>Spirit</w:t>
      </w:r>
      <w:proofErr w:type="gramEnd"/>
    </w:p>
    <w:p w14:paraId="06BDF15B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gives life to the people of God?</w:t>
      </w:r>
    </w:p>
    <w:p w14:paraId="3FE0D14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him.</w:t>
      </w:r>
    </w:p>
    <w:p w14:paraId="2EC8700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A7D6B1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faith of the Church.</w:t>
      </w:r>
    </w:p>
    <w:p w14:paraId="188343C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This is our faith.</w:t>
      </w:r>
    </w:p>
    <w:p w14:paraId="7ECCEA82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we believe and trust in One God,</w:t>
      </w:r>
    </w:p>
    <w:p w14:paraId="164D71AB" w14:textId="3B8BC68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Father, Son and Holy Spirit.</w:t>
      </w:r>
      <w:r w:rsidR="00D71693">
        <w:rPr>
          <w:rFonts w:ascii="Scala" w:hAnsi="Scala"/>
          <w:b/>
          <w:bCs/>
          <w:sz w:val="18"/>
          <w:szCs w:val="18"/>
        </w:rPr>
        <w:br/>
      </w:r>
    </w:p>
    <w:p w14:paraId="340E6B1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82F0D2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F87F6F">
        <w:rPr>
          <w:rFonts w:ascii="Scala" w:hAnsi="Scala"/>
          <w:b/>
          <w:bCs/>
          <w:color w:val="FF0000"/>
          <w:sz w:val="22"/>
          <w:szCs w:val="22"/>
        </w:rPr>
        <w:lastRenderedPageBreak/>
        <w:t>The Prayers of the People</w:t>
      </w:r>
    </w:p>
    <w:p w14:paraId="301842B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40848245" w14:textId="0AB68D40" w:rsidR="0036547A" w:rsidRPr="00BD3D23" w:rsidRDefault="0036547A" w:rsidP="00E522B5">
      <w:pPr>
        <w:pStyle w:val="FreeForm"/>
        <w:tabs>
          <w:tab w:val="left" w:pos="284"/>
        </w:tabs>
        <w:spacing w:after="24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F87F6F">
        <w:rPr>
          <w:rFonts w:ascii="Scala" w:hAnsi="Scala"/>
          <w:i/>
          <w:iCs/>
          <w:color w:val="FF0000"/>
          <w:sz w:val="18"/>
          <w:szCs w:val="18"/>
        </w:rPr>
        <w:t>Either of the following, or other seasonally appropriate prayers and intercessions, may be used.</w:t>
      </w:r>
    </w:p>
    <w:p w14:paraId="1B0D1AD4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Let us worship the Saviour with joy </w:t>
      </w:r>
    </w:p>
    <w:p w14:paraId="3C4BE48B" w14:textId="3ECD1B24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and make our prayer to our heavenly Father.</w:t>
      </w:r>
    </w:p>
    <w:p w14:paraId="468B69D5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The magi came from the east to worship your Son:</w:t>
      </w:r>
    </w:p>
    <w:p w14:paraId="6D67F933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Father, grant to Christians everywhere </w:t>
      </w:r>
    </w:p>
    <w:p w14:paraId="48D01E26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the spirit of adoration ... </w:t>
      </w:r>
    </w:p>
    <w:p w14:paraId="7321851F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Lord of glory, </w:t>
      </w:r>
    </w:p>
    <w:p w14:paraId="67FCF6FD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6E9C2425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The infant Christ received gifts of gold, incense and myrrh:</w:t>
      </w:r>
    </w:p>
    <w:p w14:paraId="77239048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Father, accept the offering of our hearts and minds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[</w:t>
      </w:r>
      <w:r w:rsidRPr="00E522B5">
        <w:rPr>
          <w:rFonts w:ascii="Scala" w:eastAsia="Calibri" w:hAnsi="Scala"/>
          <w:i/>
          <w:iCs/>
          <w:sz w:val="18"/>
          <w:szCs w:val="22"/>
          <w:bdr w:val="none" w:sz="0" w:space="0" w:color="auto"/>
          <w:lang w:val="en-GB"/>
        </w:rPr>
        <w:t>at the beginning of this year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] ...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Lord of glory, </w:t>
      </w:r>
    </w:p>
    <w:p w14:paraId="2A630947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3467AAA8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The kingdoms of this world have become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the kingdom of our Lord and of his Christ: </w:t>
      </w:r>
    </w:p>
    <w:p w14:paraId="080ABBE9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Father, grant an abundance of peace to your world ... </w:t>
      </w:r>
    </w:p>
    <w:p w14:paraId="506457E1" w14:textId="02BD8EAB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Lord of glory,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348C2CE1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The Holy Family lived in exile and in the shadow of death:</w:t>
      </w:r>
    </w:p>
    <w:p w14:paraId="00A27AED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Father, look in mercy on all who are poor and powerless, </w:t>
      </w:r>
    </w:p>
    <w:p w14:paraId="745278A3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and all who suffer ... </w:t>
      </w:r>
    </w:p>
    <w:p w14:paraId="1AEAFB4E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Lord of glory, </w:t>
      </w:r>
    </w:p>
    <w:p w14:paraId="77C9A1BA" w14:textId="074B5E8E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0D4E567B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Your Son shared the life of his home and family at Nazareth:</w:t>
      </w:r>
    </w:p>
    <w:p w14:paraId="1158748B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Father, protect in your love our neighbours,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our families and this community of which we are part ... </w:t>
      </w:r>
    </w:p>
    <w:p w14:paraId="097BB365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Lord of glory, </w:t>
      </w:r>
    </w:p>
    <w:p w14:paraId="66E75B8D" w14:textId="26F270A6" w:rsidR="00E522B5" w:rsidRPr="00153108" w:rsidRDefault="00E522B5" w:rsidP="00153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54B02389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Father, we rejoice in our fellowship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with the shepherds, the angels, the magi,</w:t>
      </w:r>
    </w:p>
    <w:p w14:paraId="04502D84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the Virgin Mary, Saint Joseph and all the faithful departed.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In your unfailing love for us and for all people,</w:t>
      </w:r>
    </w:p>
    <w:p w14:paraId="12EEE644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hear and answer our prayers through your Son, </w:t>
      </w:r>
    </w:p>
    <w:p w14:paraId="720472DA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our Saviour Jesus Christ.</w:t>
      </w:r>
      <w:r w:rsidRPr="00E522B5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Amen. </w:t>
      </w:r>
    </w:p>
    <w:p w14:paraId="2D5F5950" w14:textId="77777777" w:rsidR="00153108" w:rsidRDefault="00153108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bCs/>
          <w:i/>
          <w:color w:val="FF0000"/>
          <w:sz w:val="18"/>
          <w:szCs w:val="22"/>
          <w:bdr w:val="none" w:sz="0" w:space="0" w:color="auto"/>
          <w:lang w:val="en-GB"/>
        </w:rPr>
      </w:pPr>
    </w:p>
    <w:p w14:paraId="1A69E216" w14:textId="3DD8486D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bCs/>
          <w:i/>
          <w:color w:val="FF0000"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i/>
          <w:color w:val="FF0000"/>
          <w:sz w:val="18"/>
          <w:szCs w:val="22"/>
          <w:bdr w:val="none" w:sz="0" w:space="0" w:color="auto"/>
          <w:lang w:val="en-GB"/>
        </w:rPr>
        <w:lastRenderedPageBreak/>
        <w:t>or</w:t>
      </w:r>
    </w:p>
    <w:p w14:paraId="6B131831" w14:textId="77777777" w:rsidR="00E522B5" w:rsidRPr="00E522B5" w:rsidRDefault="00E522B5" w:rsidP="00153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 xml:space="preserve">We pray for the coming of God’s kingdom. </w:t>
      </w:r>
    </w:p>
    <w:p w14:paraId="56940477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You sent your Son to bring good news to the poor,</w:t>
      </w:r>
    </w:p>
    <w:p w14:paraId="077C1C08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sight to the blind,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freedom to the captives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 xml:space="preserve">and salvation to your people: </w:t>
      </w:r>
    </w:p>
    <w:p w14:paraId="3F4C075E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anoint us with your Spirit;</w:t>
      </w:r>
    </w:p>
    <w:p w14:paraId="62C37E48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 xml:space="preserve">rouse us to work in his name. </w:t>
      </w:r>
    </w:p>
    <w:p w14:paraId="00D087E5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Father, by your Spirit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bring in your kingdom. </w:t>
      </w:r>
    </w:p>
    <w:p w14:paraId="5AFA19B5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Send us to bring help to the poor</w:t>
      </w:r>
    </w:p>
    <w:p w14:paraId="47B91377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 xml:space="preserve">and freedom to the oppressed. </w:t>
      </w:r>
    </w:p>
    <w:p w14:paraId="222C91F3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Father, by your Spirit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bring in your kingdom. </w:t>
      </w:r>
    </w:p>
    <w:p w14:paraId="22E7E953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Send us to tell the world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the good news of your healing love.</w:t>
      </w:r>
    </w:p>
    <w:p w14:paraId="35EEEB05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Father, by your Spirit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bring in your kingdom. </w:t>
      </w:r>
    </w:p>
    <w:p w14:paraId="29BAFECD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Send us to those who mourn,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to bring joy and gladness instead of grief.</w:t>
      </w:r>
    </w:p>
    <w:p w14:paraId="05CDCC1A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Father, by your Spirit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bring in your kingdom. </w:t>
      </w:r>
    </w:p>
    <w:p w14:paraId="431BBBD1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Send us to proclaim that the time is here</w:t>
      </w:r>
    </w:p>
    <w:p w14:paraId="1A010783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for you to save your people.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Father, by your Spirit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bring in your kingdom. </w:t>
      </w:r>
    </w:p>
    <w:p w14:paraId="3489E41D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Father, use us, unworthy as we are,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to bring in your kingdom of mercy, justice, love and peace.</w:t>
      </w:r>
    </w:p>
    <w:p w14:paraId="2900F6DE" w14:textId="77777777" w:rsidR="00E522B5" w:rsidRPr="00E522B5" w:rsidRDefault="00E522B5" w:rsidP="00E52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Empower us by your Spirit and unite us in your Son,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that all our joy and delight may be to serve you, now and for ever.</w:t>
      </w:r>
      <w:r w:rsidRPr="00E522B5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E522B5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Amen. </w:t>
      </w:r>
    </w:p>
    <w:p w14:paraId="1CC91740" w14:textId="3265560F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30DC95C" w14:textId="77777777" w:rsidR="00153108" w:rsidRDefault="00153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eastAsia="Calibri" w:hAnsi="Scala"/>
          <w:bCs/>
          <w:i/>
          <w:color w:val="FF0000"/>
          <w:sz w:val="18"/>
          <w:szCs w:val="22"/>
          <w:bdr w:val="none" w:sz="0" w:space="0" w:color="auto"/>
          <w:lang w:val="en-GB"/>
        </w:rPr>
      </w:pPr>
      <w:r>
        <w:rPr>
          <w:rFonts w:ascii="Scala" w:eastAsia="Calibri" w:hAnsi="Scala"/>
          <w:bCs/>
          <w:i/>
          <w:color w:val="FF0000"/>
          <w:sz w:val="18"/>
          <w:szCs w:val="22"/>
          <w:bdr w:val="none" w:sz="0" w:space="0" w:color="auto"/>
          <w:lang w:val="en-GB"/>
        </w:rPr>
        <w:br w:type="page"/>
      </w:r>
    </w:p>
    <w:p w14:paraId="4DE5E7BF" w14:textId="591D45DB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color w:val="FF0000"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i/>
          <w:color w:val="FF0000"/>
          <w:sz w:val="18"/>
          <w:szCs w:val="22"/>
          <w:bdr w:val="none" w:sz="0" w:space="0" w:color="auto"/>
          <w:lang w:val="en-GB"/>
        </w:rPr>
        <w:lastRenderedPageBreak/>
        <w:t xml:space="preserve">The </w:t>
      </w:r>
      <w:r w:rsidRPr="008D58B2">
        <w:rPr>
          <w:rFonts w:ascii="Scala" w:eastAsia="Calibri" w:hAnsi="Scala"/>
          <w:bCs/>
          <w:i/>
          <w:iCs/>
          <w:color w:val="FF0000"/>
          <w:sz w:val="18"/>
          <w:szCs w:val="22"/>
          <w:bdr w:val="none" w:sz="0" w:space="0" w:color="auto"/>
          <w:lang w:val="en-GB"/>
        </w:rPr>
        <w:t xml:space="preserve">Baptism of Christ </w:t>
      </w:r>
    </w:p>
    <w:p w14:paraId="07F873D1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Jesus calls us out of darkness into his marvellous light.</w:t>
      </w:r>
    </w:p>
    <w:p w14:paraId="617FBBD7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 xml:space="preserve">Washed clean by the waters of baptism, </w:t>
      </w:r>
    </w:p>
    <w:p w14:paraId="7C5619AB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let us pray that we may live the life to which he has called us.</w:t>
      </w:r>
    </w:p>
    <w:p w14:paraId="0E23AAE9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Jesus, eternal Word,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proclaimed as the Christ by John the forerunner,</w:t>
      </w:r>
    </w:p>
    <w:p w14:paraId="096074CE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 xml:space="preserve">hear us as we pray for all who proclaim your word ... </w:t>
      </w:r>
    </w:p>
    <w:p w14:paraId="546DB33D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of truth,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8D58B2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0F82120A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Jesus, baptizing with the Spirit and with fire,</w:t>
      </w:r>
    </w:p>
    <w:p w14:paraId="0BFACC2C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strengthen us to withstand all the trials of our faith ...</w:t>
      </w:r>
    </w:p>
    <w:p w14:paraId="2F7772DA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of truth,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8D58B2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147DD7E2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Jesus, bringing forgiveness to all who repent,</w:t>
      </w:r>
    </w:p>
    <w:p w14:paraId="3ACFC5E7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 xml:space="preserve">teach your Church dependence on your grace ... </w:t>
      </w:r>
    </w:p>
    <w:p w14:paraId="4FE80FBA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of truth,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8D58B2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14B02020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Jesus, fulfilment of the promises of old,</w:t>
      </w:r>
    </w:p>
    <w:p w14:paraId="43CD1F07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 xml:space="preserve">give hope to all who suffer or are ignored ... </w:t>
      </w:r>
    </w:p>
    <w:p w14:paraId="2F2C1A3F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of truth,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8D58B2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49F7C066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Jesus, beloved Son of the Father,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 xml:space="preserve">anoint us with the gifts of your Holy Spirit ... </w:t>
      </w:r>
    </w:p>
    <w:p w14:paraId="409CD6E8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of truth,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8D58B2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5BED518E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Jesus, bringer of hope,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 xml:space="preserve">share with all the faithful the riches of eternal life ... </w:t>
      </w:r>
    </w:p>
    <w:p w14:paraId="3A5E952B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of truth,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8D58B2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hear our prayer. </w:t>
      </w:r>
    </w:p>
    <w:p w14:paraId="598D71A1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Lord Jesus Christ, in you the Father makes us and all things new.</w:t>
      </w:r>
    </w:p>
    <w:p w14:paraId="224D139E" w14:textId="77777777" w:rsidR="008D58B2" w:rsidRPr="008D58B2" w:rsidRDefault="008D58B2" w:rsidP="008D5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Transform the poverty of our nature by the riches of your grace,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and in the renewal of our lives</w:t>
      </w:r>
      <w:r w:rsidRPr="008D58B2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 xml:space="preserve">make known your heavenly glory.  </w:t>
      </w:r>
      <w:r w:rsidRPr="008D58B2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Amen. </w:t>
      </w:r>
    </w:p>
    <w:p w14:paraId="71AD1536" w14:textId="77777777" w:rsidR="008D58B2" w:rsidRDefault="008D58B2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37DD7E40" w14:textId="77777777" w:rsidR="00153108" w:rsidRDefault="00153108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29CBF779" w14:textId="77777777" w:rsidR="00153108" w:rsidRDefault="00153108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698DC3C5" w14:textId="474128ED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3C0D96">
        <w:rPr>
          <w:rFonts w:ascii="Scala Caps" w:hAnsi="Scala Caps"/>
          <w:color w:val="FF0000"/>
          <w:sz w:val="18"/>
          <w:szCs w:val="18"/>
        </w:rPr>
        <w:lastRenderedPageBreak/>
        <w:t>The Collect of the Day</w:t>
      </w:r>
    </w:p>
    <w:p w14:paraId="7B45CCAB" w14:textId="77777777" w:rsidR="00153108" w:rsidRPr="003C0D96" w:rsidRDefault="00153108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4D77DC11" w14:textId="2253ADE9" w:rsidR="0036547A" w:rsidRPr="0055595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55595F">
        <w:rPr>
          <w:rFonts w:ascii="Scala Caps" w:hAnsi="Scala Caps"/>
          <w:color w:val="FF0000"/>
          <w:sz w:val="18"/>
          <w:szCs w:val="18"/>
        </w:rPr>
        <w:t>The Lord’s Prayer</w:t>
      </w:r>
    </w:p>
    <w:p w14:paraId="0A4269B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0DD8C4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 xml:space="preserve">Gathering our prayers and praises into one, we pray:  </w:t>
      </w:r>
    </w:p>
    <w:p w14:paraId="3E5A9B77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Our Father in heaven,</w:t>
      </w:r>
    </w:p>
    <w:p w14:paraId="350AF5C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hallowed be your name,</w:t>
      </w:r>
    </w:p>
    <w:p w14:paraId="0082B8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your kingdom come,</w:t>
      </w:r>
    </w:p>
    <w:p w14:paraId="31EF692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your will be done,</w:t>
      </w:r>
    </w:p>
    <w:p w14:paraId="48A17B7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on earth as in heaven.</w:t>
      </w:r>
    </w:p>
    <w:p w14:paraId="7609A2E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Give us today our daily bread.</w:t>
      </w:r>
    </w:p>
    <w:p w14:paraId="6ABC9D2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Forgive us our sins</w:t>
      </w:r>
    </w:p>
    <w:p w14:paraId="60E6354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as we forgive those who sin against us.</w:t>
      </w:r>
    </w:p>
    <w:p w14:paraId="7A973A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Lead us not into temptation</w:t>
      </w:r>
    </w:p>
    <w:p w14:paraId="16A5E902" w14:textId="77777777" w:rsidR="0036547A" w:rsidRPr="00F87F6F" w:rsidRDefault="002A65E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="0036547A" w:rsidRPr="00F87F6F">
        <w:rPr>
          <w:rFonts w:ascii="Scala" w:hAnsi="Scala"/>
          <w:b/>
          <w:bCs/>
          <w:sz w:val="18"/>
          <w:szCs w:val="18"/>
        </w:rPr>
        <w:t>but deliver us from evil.</w:t>
      </w:r>
    </w:p>
    <w:p w14:paraId="75E8BDA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For the kingdom, the power, and the glory are yours</w:t>
      </w:r>
    </w:p>
    <w:p w14:paraId="7CBFA36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now and for ever. Amen.</w:t>
      </w:r>
    </w:p>
    <w:p w14:paraId="5EEC7F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i/>
          <w:iCs/>
          <w:sz w:val="18"/>
          <w:szCs w:val="18"/>
        </w:rPr>
      </w:pPr>
    </w:p>
    <w:p w14:paraId="31D337CB" w14:textId="5A68CFFE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0F103C51" w14:textId="77777777" w:rsidR="0036547A" w:rsidRPr="0055595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55595F">
        <w:rPr>
          <w:rFonts w:ascii="Scala" w:hAnsi="Scala"/>
          <w:i/>
          <w:iCs/>
          <w:color w:val="FF0000"/>
          <w:sz w:val="18"/>
          <w:szCs w:val="18"/>
        </w:rPr>
        <w:t xml:space="preserve">or </w:t>
      </w:r>
    </w:p>
    <w:p w14:paraId="7CE6B38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 xml:space="preserve">Gathering our prayers and praises into one, we are bold to pray: </w:t>
      </w:r>
    </w:p>
    <w:p w14:paraId="39826CE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Our Father, who art in heaven:</w:t>
      </w:r>
    </w:p>
    <w:p w14:paraId="5B97D2F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hallowed be thy name,</w:t>
      </w:r>
    </w:p>
    <w:p w14:paraId="6A856F20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b/>
          <w:bCs/>
          <w:sz w:val="18"/>
          <w:szCs w:val="18"/>
        </w:rPr>
      </w:pPr>
      <w:r>
        <w:rPr>
          <w:rFonts w:ascii="MS Mincho" w:eastAsia="MS Mincho" w:hAnsi="MS Mincho" w:cs="MS Mincho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thy kingdom come,</w:t>
      </w:r>
    </w:p>
    <w:p w14:paraId="1C05023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MS Mincho" w:eastAsia="MS Mincho" w:hAnsi="MS Mincho" w:cs="MS Mincho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thy will be done, </w:t>
      </w:r>
    </w:p>
    <w:p w14:paraId="07326E18" w14:textId="77777777" w:rsidR="0036547A" w:rsidRPr="00F87F6F" w:rsidRDefault="0036547A" w:rsidP="002A65EC">
      <w:pPr>
        <w:pStyle w:val="FreeForm"/>
        <w:tabs>
          <w:tab w:val="left" w:pos="284"/>
          <w:tab w:val="left" w:pos="1701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on earth as it is in heaven. </w:t>
      </w:r>
    </w:p>
    <w:p w14:paraId="34B6431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Give us this day our daily bread. </w:t>
      </w:r>
    </w:p>
    <w:p w14:paraId="4F38C84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And forgive us our trespasses </w:t>
      </w:r>
    </w:p>
    <w:p w14:paraId="506866D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as we forgive those who trespass against us. </w:t>
      </w:r>
    </w:p>
    <w:p w14:paraId="503D590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And lead us not into temptation,</w:t>
      </w:r>
    </w:p>
    <w:p w14:paraId="5C8C8FF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but deliver us from evil.</w:t>
      </w:r>
    </w:p>
    <w:p w14:paraId="177B182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For thine is the kingdom, the power, and the glory </w:t>
      </w:r>
    </w:p>
    <w:p w14:paraId="685B20F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for ever and ever.  Amen. </w:t>
      </w:r>
    </w:p>
    <w:p w14:paraId="0B0D2497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12415B72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4EE5">
        <w:rPr>
          <w:rFonts w:ascii="Scala" w:hAnsi="Scala"/>
          <w:i/>
          <w:iCs/>
          <w:color w:val="FF0000"/>
          <w:sz w:val="18"/>
          <w:szCs w:val="18"/>
        </w:rPr>
        <w:t xml:space="preserve">If the Collect of the Day and the Lord’s Prayer are used at this point in the service, </w:t>
      </w:r>
      <w:r w:rsidRPr="003C0D96">
        <w:rPr>
          <w:rFonts w:ascii="Scala" w:hAnsi="Scala"/>
          <w:i/>
          <w:iCs/>
          <w:color w:val="FF0000"/>
          <w:sz w:val="18"/>
          <w:szCs w:val="18"/>
        </w:rPr>
        <w:t xml:space="preserve">they </w:t>
      </w:r>
      <w:r w:rsidRPr="003C4EE5">
        <w:rPr>
          <w:rFonts w:ascii="Scala" w:hAnsi="Scala"/>
          <w:i/>
          <w:iCs/>
          <w:color w:val="FF0000"/>
          <w:sz w:val="18"/>
          <w:szCs w:val="18"/>
        </w:rPr>
        <w:t>are not used during the Dismissal.</w:t>
      </w:r>
    </w:p>
    <w:p w14:paraId="705DECCB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E52136B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4EE5">
        <w:rPr>
          <w:rFonts w:ascii="Scala" w:hAnsi="Scala"/>
          <w:i/>
          <w:iCs/>
          <w:color w:val="FF0000"/>
          <w:sz w:val="18"/>
          <w:szCs w:val="18"/>
        </w:rPr>
        <w:t>A hymn may be sung during which the collection may be received.</w:t>
      </w:r>
    </w:p>
    <w:p w14:paraId="0DBFCA76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18"/>
          <w:szCs w:val="18"/>
        </w:rPr>
      </w:pPr>
    </w:p>
    <w:p w14:paraId="11C6DB8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5B975A1E" w14:textId="77777777" w:rsidR="00D71693" w:rsidRDefault="00D716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b/>
          <w:bCs/>
          <w:color w:val="FF0000"/>
          <w:sz w:val="22"/>
          <w:szCs w:val="22"/>
          <w:lang w:val="en-GB" w:eastAsia="en-GB"/>
        </w:rPr>
      </w:pPr>
      <w:r>
        <w:rPr>
          <w:rFonts w:ascii="Scala" w:hAnsi="Scala"/>
          <w:b/>
          <w:bCs/>
          <w:color w:val="FF0000"/>
          <w:sz w:val="22"/>
          <w:szCs w:val="22"/>
        </w:rPr>
        <w:br w:type="page"/>
      </w:r>
    </w:p>
    <w:p w14:paraId="14DF6DAF" w14:textId="02002BA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3C4EE5">
        <w:rPr>
          <w:rFonts w:ascii="Scala" w:hAnsi="Scala"/>
          <w:b/>
          <w:bCs/>
          <w:color w:val="FF0000"/>
          <w:sz w:val="22"/>
          <w:szCs w:val="22"/>
        </w:rPr>
        <w:lastRenderedPageBreak/>
        <w:t>Going Out as God’s People</w:t>
      </w:r>
    </w:p>
    <w:p w14:paraId="5A7F7E2E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Cs/>
          <w:sz w:val="18"/>
          <w:szCs w:val="18"/>
        </w:rPr>
      </w:pPr>
    </w:p>
    <w:p w14:paraId="68189FF9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Cs/>
          <w:color w:val="FF0000"/>
          <w:sz w:val="18"/>
          <w:szCs w:val="18"/>
        </w:rPr>
      </w:pPr>
      <w:r w:rsidRPr="00DE1CFE">
        <w:rPr>
          <w:rFonts w:ascii="Scala Caps" w:hAnsi="Scala Caps"/>
          <w:bCs/>
          <w:color w:val="FF0000"/>
          <w:sz w:val="18"/>
          <w:szCs w:val="18"/>
        </w:rPr>
        <w:t>A Thanksgiving</w:t>
      </w:r>
    </w:p>
    <w:p w14:paraId="13BDF790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Cs/>
          <w:sz w:val="18"/>
          <w:szCs w:val="18"/>
        </w:rPr>
      </w:pPr>
    </w:p>
    <w:p w14:paraId="79CF1C8F" w14:textId="77777777" w:rsidR="0036547A" w:rsidRPr="00E36589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E36589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1987A4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Let us give thanks to God, Father, Son and Holy Spirit:</w:t>
      </w:r>
    </w:p>
    <w:p w14:paraId="03C12A0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4759F0A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the love of our Father,</w:t>
      </w:r>
    </w:p>
    <w:p w14:paraId="4F63165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the maker of all, the giver of all good things,</w:t>
      </w:r>
    </w:p>
    <w:p w14:paraId="275C6A3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1F6451D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66A4A1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4CE403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Jesus Christ our Saviour,</w:t>
      </w:r>
    </w:p>
    <w:p w14:paraId="0782BEB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who lived and worked among us,</w:t>
      </w:r>
    </w:p>
    <w:p w14:paraId="3DDA936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055576A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52F694C6" w14:textId="5869106F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color w:val="000000"/>
          <w:sz w:val="18"/>
          <w:szCs w:val="18"/>
          <w:lang w:val="en-GB" w:eastAsia="en-GB"/>
        </w:rPr>
      </w:pPr>
    </w:p>
    <w:p w14:paraId="58B650F6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his s</w:t>
      </w:r>
      <w:r>
        <w:rPr>
          <w:rFonts w:ascii="Scala" w:hAnsi="Scala"/>
          <w:sz w:val="18"/>
          <w:szCs w:val="18"/>
        </w:rPr>
        <w:t>uffering and death on the cross</w:t>
      </w:r>
    </w:p>
    <w:p w14:paraId="654CCFD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his resurrection to new life,</w:t>
      </w:r>
    </w:p>
    <w:p w14:paraId="4ECD9F0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415BA7E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74458EF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B8A036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his rule over all things</w:t>
      </w:r>
    </w:p>
    <w:p w14:paraId="68B15B7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his presence in the world,</w:t>
      </w:r>
    </w:p>
    <w:p w14:paraId="770E9DE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06CD61B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10299FF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7EB7AD6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the Holy Spirit, the giver of lif</w:t>
      </w:r>
      <w:r>
        <w:rPr>
          <w:rFonts w:ascii="Scala" w:hAnsi="Scala"/>
          <w:sz w:val="18"/>
          <w:szCs w:val="18"/>
        </w:rPr>
        <w:t>e,</w:t>
      </w:r>
    </w:p>
    <w:p w14:paraId="0FD439F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who teaches us and guides us,</w:t>
      </w:r>
    </w:p>
    <w:p w14:paraId="5BC1550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22E70D1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14EECDC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85926A2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the grace of the S</w:t>
      </w:r>
      <w:r>
        <w:rPr>
          <w:rFonts w:ascii="Scala" w:hAnsi="Scala"/>
          <w:sz w:val="18"/>
          <w:szCs w:val="18"/>
        </w:rPr>
        <w:t>pirit in the work of the Church</w:t>
      </w:r>
    </w:p>
    <w:p w14:paraId="7F2BD86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the life of the world,</w:t>
      </w:r>
    </w:p>
    <w:p w14:paraId="501B146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39E9C96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 Amen.</w:t>
      </w:r>
    </w:p>
    <w:p w14:paraId="58E000B4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EE9643E" w14:textId="77777777" w:rsidR="00E36589" w:rsidRPr="00F87F6F" w:rsidRDefault="00E36589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41986C42" w14:textId="77777777" w:rsidR="00D71693" w:rsidRDefault="00D716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 w:cs="Arial Unicode MS"/>
          <w:i/>
          <w:iCs/>
          <w:color w:val="FF0000"/>
          <w:sz w:val="18"/>
          <w:szCs w:val="18"/>
          <w:lang w:val="en-GB" w:eastAsia="en-GB"/>
        </w:rPr>
      </w:pPr>
      <w:r>
        <w:rPr>
          <w:rFonts w:ascii="Scala" w:hAnsi="Scala"/>
          <w:i/>
          <w:iCs/>
          <w:color w:val="FF0000"/>
          <w:sz w:val="18"/>
          <w:szCs w:val="18"/>
        </w:rPr>
        <w:br w:type="page"/>
      </w:r>
    </w:p>
    <w:p w14:paraId="2487F181" w14:textId="51A85381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lastRenderedPageBreak/>
        <w:t>or</w:t>
      </w:r>
    </w:p>
    <w:p w14:paraId="0E489BD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2901107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3BEA05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1BE85FF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creator, redeemer and life-giver;</w:t>
      </w:r>
    </w:p>
    <w:p w14:paraId="3CB56CD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you have spoken the world into being</w:t>
      </w:r>
    </w:p>
    <w:p w14:paraId="171CD76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filled it with wonder and beauty.</w:t>
      </w:r>
    </w:p>
    <w:p w14:paraId="48809B2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08CE0AD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6383308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AEA658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4D4560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people of every language and culture</w:t>
      </w:r>
    </w:p>
    <w:p w14:paraId="7982D08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for the rich variety you give to life.</w:t>
      </w:r>
    </w:p>
    <w:p w14:paraId="2A86A3E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0A4AE59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0B91C52A" w14:textId="0F7DE523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color w:val="000000"/>
          <w:sz w:val="18"/>
          <w:szCs w:val="18"/>
          <w:lang w:val="en-GB" w:eastAsia="en-GB"/>
        </w:rPr>
      </w:pPr>
    </w:p>
    <w:p w14:paraId="724589E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70C7BB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Jesus Christ our Saviour,</w:t>
      </w:r>
    </w:p>
    <w:p w14:paraId="395FF00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truly divine and truly human,</w:t>
      </w:r>
    </w:p>
    <w:p w14:paraId="30877A8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living and dying for us,</w:t>
      </w:r>
    </w:p>
    <w:p w14:paraId="58748C4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going before us into heaven.</w:t>
      </w:r>
    </w:p>
    <w:p w14:paraId="0A361D3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590C95C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52DA233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158508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2B9D968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your Spirit, the fire of love burning in our hearts,</w:t>
      </w:r>
    </w:p>
    <w:p w14:paraId="57A5416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bringing us to faith, and calling us to holiness</w:t>
      </w:r>
    </w:p>
    <w:p w14:paraId="79CA6C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in the Church and in the world.</w:t>
      </w:r>
    </w:p>
    <w:p w14:paraId="65B415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48B0526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1B156D1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2007C874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DE1CFE">
        <w:rPr>
          <w:rFonts w:ascii="Scala Caps" w:hAnsi="Scala Caps"/>
          <w:color w:val="FF0000"/>
          <w:sz w:val="18"/>
          <w:szCs w:val="18"/>
        </w:rPr>
        <w:t>The Dismissal</w:t>
      </w:r>
    </w:p>
    <w:p w14:paraId="0CFEF98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Let us say together:</w:t>
      </w:r>
    </w:p>
    <w:p w14:paraId="2CB6FC92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>Be with us Lord,</w:t>
      </w:r>
    </w:p>
    <w:p w14:paraId="030428B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as we go out into the world.</w:t>
      </w:r>
    </w:p>
    <w:p w14:paraId="51998B8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May the </w:t>
      </w:r>
      <w:r>
        <w:rPr>
          <w:rFonts w:ascii="Scala" w:hAnsi="Scala"/>
          <w:b/>
          <w:bCs/>
          <w:sz w:val="18"/>
          <w:szCs w:val="18"/>
        </w:rPr>
        <w:t>lips that have sung your praise</w:t>
      </w:r>
    </w:p>
    <w:p w14:paraId="0A8A9E9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always speak the truth;</w:t>
      </w:r>
    </w:p>
    <w:p w14:paraId="02F33B4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may the </w:t>
      </w:r>
      <w:r>
        <w:rPr>
          <w:rFonts w:ascii="Scala" w:hAnsi="Scala"/>
          <w:b/>
          <w:bCs/>
          <w:sz w:val="18"/>
          <w:szCs w:val="18"/>
        </w:rPr>
        <w:t>ears which have heard your Word</w:t>
      </w:r>
    </w:p>
    <w:p w14:paraId="483621F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listen only to what is good</w:t>
      </w:r>
    </w:p>
    <w:p w14:paraId="5FC2787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and may our lives as well as our worship</w:t>
      </w:r>
    </w:p>
    <w:p w14:paraId="42938B3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be always pleasing in your sight,</w:t>
      </w:r>
    </w:p>
    <w:p w14:paraId="3150F36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for the g</w:t>
      </w:r>
      <w:r>
        <w:rPr>
          <w:rFonts w:ascii="Scala" w:hAnsi="Scala"/>
          <w:b/>
          <w:bCs/>
          <w:sz w:val="18"/>
          <w:szCs w:val="18"/>
        </w:rPr>
        <w:t xml:space="preserve">lory of Jesus Christ our Lord. </w:t>
      </w: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1A19429E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t>or</w:t>
      </w:r>
    </w:p>
    <w:p w14:paraId="561D785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439DC239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We go into the world</w:t>
      </w:r>
    </w:p>
    <w:p w14:paraId="1630D5C8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to walk in God's light,</w:t>
      </w:r>
    </w:p>
    <w:p w14:paraId="6A8621A9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to rejoice in God's love</w:t>
      </w:r>
    </w:p>
    <w:p w14:paraId="36C63F97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and to reflect God's glory.</w:t>
      </w:r>
    </w:p>
    <w:p w14:paraId="6E824C9C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</w:p>
    <w:p w14:paraId="17C1E4D3" w14:textId="3DF56FE4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0D96">
        <w:rPr>
          <w:rFonts w:ascii="Scala" w:hAnsi="Scala"/>
          <w:i/>
          <w:iCs/>
          <w:color w:val="FF0000"/>
          <w:sz w:val="18"/>
          <w:szCs w:val="18"/>
        </w:rPr>
        <w:t>The Collect of the Day and the Lor</w:t>
      </w:r>
      <w:r w:rsidR="00970CE3" w:rsidRPr="003C0D96">
        <w:rPr>
          <w:rFonts w:ascii="Scala" w:hAnsi="Scala"/>
          <w:i/>
          <w:iCs/>
          <w:color w:val="FF0000"/>
          <w:sz w:val="18"/>
          <w:szCs w:val="18"/>
        </w:rPr>
        <w:t xml:space="preserve">d’s Prayer are said if not used </w:t>
      </w:r>
      <w:r w:rsidRPr="003C0D96">
        <w:rPr>
          <w:rFonts w:ascii="Scala" w:hAnsi="Scala"/>
          <w:i/>
          <w:iCs/>
          <w:color w:val="FF0000"/>
          <w:sz w:val="18"/>
          <w:szCs w:val="18"/>
        </w:rPr>
        <w:t>previously.</w:t>
      </w:r>
    </w:p>
    <w:p w14:paraId="047438B7" w14:textId="6BCC3C4A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1531D527" w14:textId="77777777" w:rsidR="00D71693" w:rsidRDefault="00D71693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79B07196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color w:val="FF0000"/>
          <w:sz w:val="18"/>
          <w:szCs w:val="18"/>
        </w:rPr>
      </w:pPr>
      <w:r w:rsidRPr="00DE1CFE">
        <w:rPr>
          <w:rFonts w:ascii="Scala" w:hAnsi="Scala"/>
          <w:b/>
          <w:color w:val="FF0000"/>
          <w:sz w:val="18"/>
          <w:szCs w:val="18"/>
        </w:rPr>
        <w:t>The Blessing</w:t>
      </w:r>
    </w:p>
    <w:p w14:paraId="01026E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555C749B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492E3D">
        <w:rPr>
          <w:rFonts w:ascii="Scala" w:hAnsi="Scala"/>
          <w:i/>
          <w:iCs/>
          <w:color w:val="FF0000"/>
          <w:sz w:val="18"/>
          <w:szCs w:val="18"/>
        </w:rPr>
        <w:t>A priest blesses the people with these or other suitable words</w:t>
      </w:r>
    </w:p>
    <w:p w14:paraId="685030CB" w14:textId="77777777" w:rsidR="00FD073C" w:rsidRPr="00FD073C" w:rsidRDefault="00FD073C" w:rsidP="00FD073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IE"/>
        </w:rPr>
      </w:pPr>
      <w:r w:rsidRPr="00FD073C">
        <w:rPr>
          <w:rFonts w:ascii="Scala" w:hAnsi="Scala"/>
          <w:sz w:val="18"/>
          <w:szCs w:val="18"/>
          <w:lang w:val="en-IE"/>
        </w:rPr>
        <w:t>Christ the Son be manifest to you,</w:t>
      </w:r>
      <w:r w:rsidRPr="00FD073C">
        <w:rPr>
          <w:rFonts w:ascii="Scala" w:hAnsi="Scala"/>
          <w:sz w:val="18"/>
          <w:szCs w:val="18"/>
          <w:lang w:val="en-IE"/>
        </w:rPr>
        <w:br/>
        <w:t xml:space="preserve">that your lives may be a light to the world: </w:t>
      </w:r>
    </w:p>
    <w:p w14:paraId="25A8C3B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the blessing of God Almighty,</w:t>
      </w:r>
    </w:p>
    <w:p w14:paraId="5668D43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the Father, the Son and the Holy Spirit,</w:t>
      </w:r>
    </w:p>
    <w:p w14:paraId="0EA122B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be with you and remain with you always.</w:t>
      </w:r>
    </w:p>
    <w:p w14:paraId="56BC66F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14C7184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4FC2481" w14:textId="4A31A6B4" w:rsidR="0036547A" w:rsidRDefault="001506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If no priest is present t</w:t>
      </w:r>
      <w:r w:rsidR="0036547A">
        <w:rPr>
          <w:rFonts w:ascii="Scala" w:hAnsi="Scala"/>
          <w:i/>
          <w:iCs/>
          <w:color w:val="FF0000"/>
          <w:sz w:val="18"/>
          <w:szCs w:val="18"/>
        </w:rPr>
        <w:t>he Blessing is omitted</w:t>
      </w:r>
    </w:p>
    <w:p w14:paraId="48113D3B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492E3D">
        <w:rPr>
          <w:rFonts w:ascii="Scala" w:hAnsi="Scala"/>
          <w:i/>
          <w:iCs/>
          <w:color w:val="FF0000"/>
          <w:sz w:val="18"/>
          <w:szCs w:val="18"/>
        </w:rPr>
        <w:t>and the following prayer may be said</w:t>
      </w:r>
    </w:p>
    <w:p w14:paraId="5866EE81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The almighty and merciful Lord,</w:t>
      </w:r>
    </w:p>
    <w:p w14:paraId="7FD89E2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Father, Son, and Holy Spirit,</w:t>
      </w:r>
    </w:p>
    <w:p w14:paraId="34394A5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 us and keep us.</w:t>
      </w:r>
    </w:p>
    <w:p w14:paraId="14E4C5C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2784B15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8946A7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We go in peace to</w:t>
      </w:r>
      <w:bookmarkStart w:id="0" w:name="_GoBack"/>
      <w:bookmarkEnd w:id="0"/>
      <w:r w:rsidRPr="00F87F6F">
        <w:rPr>
          <w:rFonts w:ascii="Scala" w:hAnsi="Scala"/>
          <w:sz w:val="18"/>
          <w:szCs w:val="18"/>
        </w:rPr>
        <w:t xml:space="preserve"> love and serve the Lord.</w:t>
      </w:r>
    </w:p>
    <w:p w14:paraId="60C432FC" w14:textId="0B2D2C98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In the name of Christ.  Amen.</w:t>
      </w:r>
    </w:p>
    <w:p w14:paraId="5F1470A0" w14:textId="2E3186D0" w:rsidR="00B673BA" w:rsidRDefault="00B673B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3D0DA77D" w14:textId="4FDF3CA7" w:rsidR="00B673BA" w:rsidRDefault="00B673B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13B6058C" w14:textId="77777777" w:rsidR="00B673BA" w:rsidRPr="00B673BA" w:rsidRDefault="00B673BA" w:rsidP="00B67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bdr w:val="none" w:sz="0" w:space="0" w:color="auto"/>
          <w:lang w:val="en-GB" w:eastAsia="en-GB"/>
        </w:rPr>
      </w:pPr>
      <w:r w:rsidRPr="00B673BA">
        <w:rPr>
          <w:rFonts w:ascii="Scala" w:eastAsia="Times New Roman" w:hAnsi="Scala"/>
          <w:color w:val="FF0000"/>
          <w:sz w:val="20"/>
          <w:szCs w:val="20"/>
          <w:bdr w:val="none" w:sz="0" w:space="0" w:color="auto"/>
          <w:lang w:val="en-GB" w:eastAsia="en-GB"/>
        </w:rPr>
        <w:t xml:space="preserve">Copyright © Representative Body of the Church of Ireland </w:t>
      </w:r>
    </w:p>
    <w:p w14:paraId="4226AF21" w14:textId="77777777" w:rsidR="00B673BA" w:rsidRPr="00F87F6F" w:rsidRDefault="00B673B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3984922" w14:textId="707D15AC" w:rsidR="00B673BA" w:rsidRDefault="00B67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14:paraId="09B54BE4" w14:textId="77777777" w:rsidR="00B673BA" w:rsidRDefault="00B67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14:paraId="04E8E021" w14:textId="74EB06E2" w:rsidR="00B673BA" w:rsidRDefault="00B67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14:paraId="77741571" w14:textId="3B678E4E" w:rsidR="00B673BA" w:rsidRDefault="00B67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lastRenderedPageBreak/>
        <w:br w:type="page"/>
      </w:r>
    </w:p>
    <w:p w14:paraId="0ECB22BA" w14:textId="77777777" w:rsidR="001409EF" w:rsidRPr="008C69B1" w:rsidRDefault="001409EF" w:rsidP="00EB56A7">
      <w:pPr>
        <w:tabs>
          <w:tab w:val="left" w:pos="284"/>
        </w:tabs>
        <w:spacing w:line="260" w:lineRule="atLeast"/>
        <w:ind w:right="57"/>
      </w:pPr>
    </w:p>
    <w:sectPr w:rsidR="001409EF" w:rsidRPr="008C69B1" w:rsidSect="00153108">
      <w:footerReference w:type="even" r:id="rId8"/>
      <w:footerReference w:type="default" r:id="rId9"/>
      <w:pgSz w:w="8400" w:h="11900"/>
      <w:pgMar w:top="567" w:right="709" w:bottom="902" w:left="794" w:header="720" w:footer="720" w:gutter="22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7A3B" w14:textId="77777777" w:rsidR="00E80546" w:rsidRDefault="00E80546" w:rsidP="00153108">
      <w:r>
        <w:separator/>
      </w:r>
    </w:p>
  </w:endnote>
  <w:endnote w:type="continuationSeparator" w:id="0">
    <w:p w14:paraId="7E30E374" w14:textId="77777777" w:rsidR="00E80546" w:rsidRDefault="00E80546" w:rsidP="0015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-Caps Regular">
    <w:altName w:val="Alegreya SC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 Regular">
    <w:altName w:val="Scala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Scala Caps">
    <w:panose1 w:val="00000000000000000000"/>
    <w:charset w:val="4D"/>
    <w:family w:val="auto"/>
    <w:notTrueType/>
    <w:pitch w:val="variable"/>
    <w:sig w:usb0="8000008F" w:usb1="00000048" w:usb2="00000000" w:usb3="00000000" w:csb0="00000111" w:csb1="00000000"/>
  </w:font>
  <w:font w:name="Scala-Regular 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Caps">
    <w:altName w:val="Scala Caps"/>
    <w:panose1 w:val="00000000000000000000"/>
    <w:charset w:val="4D"/>
    <w:family w:val="auto"/>
    <w:pitch w:val="variable"/>
    <w:sig w:usb0="8000008F" w:usb1="00000048" w:usb2="00000000" w:usb3="00000000" w:csb0="00000111" w:csb1="00000000"/>
  </w:font>
  <w:font w:name="Scala-Bold Regular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">
    <w:panose1 w:val="00000000000000000000"/>
    <w:charset w:val="4D"/>
    <w:family w:val="auto"/>
    <w:pitch w:val="variable"/>
    <w:sig w:usb0="800000AF" w:usb1="40002048" w:usb2="00000000" w:usb3="00000000" w:csb0="00000111" w:csb1="00000000"/>
  </w:font>
  <w:font w:name="Scala-Bold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Alegreya"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 Expert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0000"/>
      </w:rPr>
      <w:id w:val="-1757506805"/>
      <w:docPartObj>
        <w:docPartGallery w:val="Page Numbers (Bottom of Page)"/>
        <w:docPartUnique/>
      </w:docPartObj>
    </w:sdtPr>
    <w:sdtContent>
      <w:p w14:paraId="1613475E" w14:textId="2B2CF70A" w:rsidR="00153108" w:rsidRPr="00153108" w:rsidRDefault="00153108" w:rsidP="00970BC9">
        <w:pPr>
          <w:pStyle w:val="Footer"/>
          <w:framePr w:wrap="none" w:vAnchor="text" w:hAnchor="margin" w:xAlign="outside" w:y="1"/>
          <w:rPr>
            <w:rStyle w:val="PageNumber"/>
            <w:color w:val="FF0000"/>
          </w:rPr>
        </w:pPr>
        <w:r w:rsidRPr="00153108">
          <w:rPr>
            <w:rStyle w:val="PageNumber"/>
            <w:color w:val="FF0000"/>
          </w:rPr>
          <w:fldChar w:fldCharType="begin"/>
        </w:r>
        <w:r w:rsidRPr="00153108">
          <w:rPr>
            <w:rStyle w:val="PageNumber"/>
            <w:color w:val="FF0000"/>
          </w:rPr>
          <w:instrText xml:space="preserve"> PAGE </w:instrText>
        </w:r>
        <w:r w:rsidRPr="00153108">
          <w:rPr>
            <w:rStyle w:val="PageNumber"/>
            <w:color w:val="FF0000"/>
          </w:rPr>
          <w:fldChar w:fldCharType="separate"/>
        </w:r>
        <w:r w:rsidRPr="00153108">
          <w:rPr>
            <w:rStyle w:val="PageNumber"/>
            <w:noProof/>
            <w:color w:val="FF0000"/>
          </w:rPr>
          <w:t>2</w:t>
        </w:r>
        <w:r w:rsidRPr="00153108">
          <w:rPr>
            <w:rStyle w:val="PageNumber"/>
            <w:color w:val="FF0000"/>
          </w:rPr>
          <w:fldChar w:fldCharType="end"/>
        </w:r>
      </w:p>
    </w:sdtContent>
  </w:sdt>
  <w:p w14:paraId="50AFEB06" w14:textId="5E456371" w:rsidR="00153108" w:rsidRPr="00B673BA" w:rsidRDefault="00153108" w:rsidP="00B673BA">
    <w:pPr>
      <w:pStyle w:val="Footer"/>
      <w:ind w:right="360" w:firstLine="360"/>
      <w:rPr>
        <w:i/>
        <w:iCs/>
        <w:color w:val="FF0000"/>
        <w:sz w:val="16"/>
        <w:szCs w:val="16"/>
      </w:rPr>
    </w:pPr>
    <w:r w:rsidRPr="00672B56">
      <w:rPr>
        <w:i/>
        <w:iCs/>
        <w:color w:val="FF0000"/>
        <w:sz w:val="16"/>
        <w:szCs w:val="16"/>
      </w:rPr>
      <w:t>Morning and Evening Prayer for Use on Sunday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204934"/>
      <w:docPartObj>
        <w:docPartGallery w:val="Page Numbers (Bottom of Page)"/>
        <w:docPartUnique/>
      </w:docPartObj>
    </w:sdtPr>
    <w:sdtContent>
      <w:p w14:paraId="38C2588C" w14:textId="5B7CD0DA" w:rsidR="00153108" w:rsidRDefault="00153108" w:rsidP="00970BC9">
        <w:pPr>
          <w:pStyle w:val="Footer"/>
          <w:framePr w:wrap="none" w:vAnchor="text" w:hAnchor="margin" w:xAlign="outside" w:y="1"/>
          <w:rPr>
            <w:rStyle w:val="PageNumber"/>
          </w:rPr>
        </w:pPr>
        <w:r w:rsidRPr="00153108">
          <w:rPr>
            <w:rStyle w:val="PageNumber"/>
            <w:color w:val="FF0000"/>
          </w:rPr>
          <w:fldChar w:fldCharType="begin"/>
        </w:r>
        <w:r w:rsidRPr="00153108">
          <w:rPr>
            <w:rStyle w:val="PageNumber"/>
            <w:color w:val="FF0000"/>
          </w:rPr>
          <w:instrText xml:space="preserve"> PAGE </w:instrText>
        </w:r>
        <w:r w:rsidRPr="00153108">
          <w:rPr>
            <w:rStyle w:val="PageNumber"/>
            <w:color w:val="FF0000"/>
          </w:rPr>
          <w:fldChar w:fldCharType="separate"/>
        </w:r>
        <w:r w:rsidRPr="00153108">
          <w:rPr>
            <w:rStyle w:val="PageNumber"/>
            <w:noProof/>
            <w:color w:val="FF0000"/>
          </w:rPr>
          <w:t>1</w:t>
        </w:r>
        <w:r w:rsidRPr="00153108">
          <w:rPr>
            <w:rStyle w:val="PageNumber"/>
            <w:color w:val="FF0000"/>
          </w:rPr>
          <w:fldChar w:fldCharType="end"/>
        </w:r>
      </w:p>
    </w:sdtContent>
  </w:sdt>
  <w:p w14:paraId="315AADD1" w14:textId="77777777" w:rsidR="00153108" w:rsidRDefault="00153108" w:rsidP="00153108">
    <w:pPr>
      <w:pStyle w:val="Footer"/>
      <w:ind w:right="360" w:firstLine="360"/>
      <w:jc w:val="right"/>
      <w:rPr>
        <w:i/>
        <w:iCs/>
        <w:color w:val="FF0000"/>
        <w:sz w:val="16"/>
        <w:szCs w:val="16"/>
      </w:rPr>
    </w:pPr>
    <w:r w:rsidRPr="00672B56">
      <w:rPr>
        <w:i/>
        <w:iCs/>
        <w:color w:val="FF0000"/>
        <w:sz w:val="16"/>
        <w:szCs w:val="16"/>
      </w:rPr>
      <w:t>Morning and Evening Prayer for Use on Sunday</w:t>
    </w:r>
  </w:p>
  <w:p w14:paraId="0CF0A90A" w14:textId="26D0FA18" w:rsidR="00153108" w:rsidRDefault="00153108" w:rsidP="00153108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1760" w14:textId="77777777" w:rsidR="00E80546" w:rsidRDefault="00E80546" w:rsidP="00153108">
      <w:r>
        <w:separator/>
      </w:r>
    </w:p>
  </w:footnote>
  <w:footnote w:type="continuationSeparator" w:id="0">
    <w:p w14:paraId="1F4E4AC2" w14:textId="77777777" w:rsidR="00E80546" w:rsidRDefault="00E80546" w:rsidP="0015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C52"/>
    <w:multiLevelType w:val="hybridMultilevel"/>
    <w:tmpl w:val="9AB817AE"/>
    <w:lvl w:ilvl="0" w:tplc="D84EAB70">
      <w:start w:val="1"/>
      <w:numFmt w:val="bullet"/>
      <w:pStyle w:val="BCPSOWMan"/>
      <w:lvlText w:val=""/>
      <w:lvlJc w:val="left"/>
      <w:pPr>
        <w:ind w:left="181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A9"/>
    <w:multiLevelType w:val="hybridMultilevel"/>
    <w:tmpl w:val="C26EB1C2"/>
    <w:lvl w:ilvl="0" w:tplc="DBA29932">
      <w:start w:val="5"/>
      <w:numFmt w:val="decimal"/>
      <w:pStyle w:val="BCPPsalm"/>
      <w:lvlText w:val="%1†"/>
      <w:lvlJc w:val="left"/>
      <w:pPr>
        <w:ind w:left="363" w:hanging="363"/>
      </w:pPr>
      <w:rPr>
        <w:rFonts w:ascii="Scala" w:hAnsi="Scal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CD9"/>
    <w:multiLevelType w:val="hybridMultilevel"/>
    <w:tmpl w:val="8B2474EA"/>
    <w:lvl w:ilvl="0" w:tplc="D3EE1148">
      <w:start w:val="1"/>
      <w:numFmt w:val="lowerLetter"/>
      <w:pStyle w:val="BCPGDPWList"/>
      <w:suff w:val="space"/>
      <w:lvlText w:val="(%1) "/>
      <w:lvlJc w:val="left"/>
      <w:pPr>
        <w:ind w:left="181" w:hanging="1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A"/>
    <w:rsid w:val="00001BF1"/>
    <w:rsid w:val="000128BA"/>
    <w:rsid w:val="000E596C"/>
    <w:rsid w:val="00101D24"/>
    <w:rsid w:val="001409EF"/>
    <w:rsid w:val="00147B53"/>
    <w:rsid w:val="00150656"/>
    <w:rsid w:val="00153108"/>
    <w:rsid w:val="00160AFB"/>
    <w:rsid w:val="00234C37"/>
    <w:rsid w:val="00241FA1"/>
    <w:rsid w:val="0025663F"/>
    <w:rsid w:val="00294B01"/>
    <w:rsid w:val="002A65EC"/>
    <w:rsid w:val="003224A8"/>
    <w:rsid w:val="00364762"/>
    <w:rsid w:val="0036547A"/>
    <w:rsid w:val="00397B22"/>
    <w:rsid w:val="003C0D96"/>
    <w:rsid w:val="003D680D"/>
    <w:rsid w:val="004130FC"/>
    <w:rsid w:val="00477048"/>
    <w:rsid w:val="00496A94"/>
    <w:rsid w:val="004B2F6B"/>
    <w:rsid w:val="004C7691"/>
    <w:rsid w:val="00591152"/>
    <w:rsid w:val="005E5902"/>
    <w:rsid w:val="005F140A"/>
    <w:rsid w:val="006157A8"/>
    <w:rsid w:val="00697F87"/>
    <w:rsid w:val="006A28C3"/>
    <w:rsid w:val="006C4ABD"/>
    <w:rsid w:val="00746147"/>
    <w:rsid w:val="007F0FD3"/>
    <w:rsid w:val="007F3C3F"/>
    <w:rsid w:val="00862DDB"/>
    <w:rsid w:val="008B3C86"/>
    <w:rsid w:val="008C69B1"/>
    <w:rsid w:val="008D58B2"/>
    <w:rsid w:val="008D64D9"/>
    <w:rsid w:val="00920773"/>
    <w:rsid w:val="00950BF8"/>
    <w:rsid w:val="00966037"/>
    <w:rsid w:val="00967FB4"/>
    <w:rsid w:val="00970CE3"/>
    <w:rsid w:val="00977535"/>
    <w:rsid w:val="009A17E4"/>
    <w:rsid w:val="009B1034"/>
    <w:rsid w:val="009D2EEF"/>
    <w:rsid w:val="009E2E38"/>
    <w:rsid w:val="009E72EE"/>
    <w:rsid w:val="00A17979"/>
    <w:rsid w:val="00A8339F"/>
    <w:rsid w:val="00AD3954"/>
    <w:rsid w:val="00B103F9"/>
    <w:rsid w:val="00B32F58"/>
    <w:rsid w:val="00B35ACC"/>
    <w:rsid w:val="00B45F98"/>
    <w:rsid w:val="00B536EC"/>
    <w:rsid w:val="00B53A52"/>
    <w:rsid w:val="00B60185"/>
    <w:rsid w:val="00B673BA"/>
    <w:rsid w:val="00BA3F76"/>
    <w:rsid w:val="00BA488E"/>
    <w:rsid w:val="00BD3D23"/>
    <w:rsid w:val="00CA633F"/>
    <w:rsid w:val="00CD0ED6"/>
    <w:rsid w:val="00CE33E3"/>
    <w:rsid w:val="00D62F6C"/>
    <w:rsid w:val="00D658A1"/>
    <w:rsid w:val="00D71693"/>
    <w:rsid w:val="00D76EFB"/>
    <w:rsid w:val="00D82C7C"/>
    <w:rsid w:val="00DA512E"/>
    <w:rsid w:val="00DA5932"/>
    <w:rsid w:val="00DB0950"/>
    <w:rsid w:val="00DE7009"/>
    <w:rsid w:val="00E31D90"/>
    <w:rsid w:val="00E36589"/>
    <w:rsid w:val="00E522B5"/>
    <w:rsid w:val="00E71BC2"/>
    <w:rsid w:val="00E80546"/>
    <w:rsid w:val="00E84A6B"/>
    <w:rsid w:val="00EB2B1A"/>
    <w:rsid w:val="00EB56A7"/>
    <w:rsid w:val="00EC27F5"/>
    <w:rsid w:val="00F20296"/>
    <w:rsid w:val="00F83B85"/>
    <w:rsid w:val="00FA0F33"/>
    <w:rsid w:val="00FC063C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Congregation">
    <w:name w:val="BCPCongrega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Scala" w:eastAsia="Calibri" w:hAnsi="Scala" w:cs="Scala-Caps Regular"/>
      <w:b/>
      <w:color w:val="000000"/>
      <w:sz w:val="18"/>
      <w:szCs w:val="18"/>
      <w:bdr w:val="none" w:sz="0" w:space="0" w:color="auto"/>
      <w:lang w:val="en-IE"/>
    </w:rPr>
  </w:style>
  <w:style w:type="paragraph" w:customStyle="1" w:styleId="BCPMinister">
    <w:name w:val="BCPMinister"/>
    <w:basedOn w:val="Normal"/>
    <w:link w:val="BCPMinisterChar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</w:pPr>
    <w:rPr>
      <w:rFonts w:ascii="Scala" w:eastAsia="Calibri" w:hAnsi="Scala"/>
      <w:spacing w:val="5"/>
      <w:sz w:val="18"/>
      <w:szCs w:val="22"/>
      <w:bdr w:val="none" w:sz="0" w:space="0" w:color="auto"/>
    </w:rPr>
  </w:style>
  <w:style w:type="character" w:customStyle="1" w:styleId="BCPRubricWord">
    <w:name w:val="BCPRubricWord"/>
    <w:uiPriority w:val="1"/>
    <w:qFormat/>
    <w:rsid w:val="00EB2B1A"/>
    <w:rPr>
      <w:rFonts w:cs="Scala-Italic Regular"/>
      <w:i/>
      <w:color w:val="FF0000"/>
    </w:rPr>
  </w:style>
  <w:style w:type="character" w:customStyle="1" w:styleId="BCPItemWord">
    <w:name w:val="BCPItemWord"/>
    <w:uiPriority w:val="1"/>
    <w:qFormat/>
    <w:rsid w:val="00EB2B1A"/>
    <w:rPr>
      <w:rFonts w:ascii="Scala Caps" w:hAnsi="Scala Caps" w:cs="Scala-Regular Regular"/>
      <w:smallCaps/>
      <w:color w:val="FF0000"/>
    </w:rPr>
  </w:style>
  <w:style w:type="paragraph" w:customStyle="1" w:styleId="BCPMinister45pt">
    <w:name w:val="BCPMinister4.5p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  <w:jc w:val="both"/>
    </w:pPr>
    <w:rPr>
      <w:rFonts w:ascii="Scala" w:eastAsia="Calibri" w:hAnsi="Scala" w:cs="Scala-Regular Regular"/>
      <w:sz w:val="18"/>
      <w:szCs w:val="22"/>
      <w:bdr w:val="none" w:sz="0" w:space="0" w:color="auto"/>
      <w:lang w:val="en-IE"/>
    </w:rPr>
  </w:style>
  <w:style w:type="paragraph" w:customStyle="1" w:styleId="BCPRubric">
    <w:name w:val="BCP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2" w:lineRule="auto"/>
      <w:jc w:val="both"/>
      <w:textAlignment w:val="center"/>
    </w:pPr>
    <w:rPr>
      <w:rFonts w:ascii="Scala" w:eastAsia="Calibri" w:hAnsi="Scala" w:cs="Scala-Italic Regular"/>
      <w:i/>
      <w:color w:val="FF0000"/>
      <w:sz w:val="18"/>
      <w:szCs w:val="18"/>
      <w:bdr w:val="none" w:sz="0" w:space="0" w:color="auto"/>
    </w:rPr>
  </w:style>
  <w:style w:type="paragraph" w:customStyle="1" w:styleId="BCPBibleReference">
    <w:name w:val="BCPBibleReference"/>
    <w:basedOn w:val="BCPRubric0"/>
    <w:next w:val="BCPMinister0"/>
    <w:autoRedefine/>
    <w:qFormat/>
    <w:rsid w:val="00EB2B1A"/>
    <w:pPr>
      <w:tabs>
        <w:tab w:val="right" w:pos="5267"/>
      </w:tabs>
      <w:jc w:val="right"/>
    </w:pPr>
    <w:rPr>
      <w:i w:val="0"/>
    </w:rPr>
  </w:style>
  <w:style w:type="paragraph" w:customStyle="1" w:styleId="BCPItemDescription">
    <w:name w:val="BCPItemDescription"/>
    <w:basedOn w:val="Normal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outlineLvl w:val="2"/>
    </w:pPr>
    <w:rPr>
      <w:rFonts w:ascii="Scala-Caps" w:eastAsia="Times New Roman" w:hAnsi="Scala-Caps"/>
      <w:sz w:val="18"/>
      <w:szCs w:val="18"/>
      <w:bdr w:val="none" w:sz="0" w:space="0" w:color="auto"/>
    </w:rPr>
  </w:style>
  <w:style w:type="character" w:customStyle="1" w:styleId="BCPBibleReference0">
    <w:name w:val="BCP_BibleReference"/>
    <w:uiPriority w:val="99"/>
    <w:rsid w:val="00EB2B1A"/>
    <w:rPr>
      <w:rFonts w:ascii="Scala" w:hAnsi="Scala" w:cs="Scala-Italic Regular" w:hint="default"/>
      <w:i/>
      <w:iCs w:val="0"/>
    </w:rPr>
  </w:style>
  <w:style w:type="character" w:customStyle="1" w:styleId="BCPAmen">
    <w:name w:val="BCPAmen"/>
    <w:uiPriority w:val="99"/>
    <w:rsid w:val="00EB2B1A"/>
    <w:rPr>
      <w:rFonts w:ascii="Scala-Bold Regular" w:hAnsi="Scala-Bold Regular" w:cs="Scala-Bold Regular" w:hint="default"/>
      <w:w w:val="100"/>
      <w:sz w:val="18"/>
      <w:szCs w:val="18"/>
    </w:rPr>
  </w:style>
  <w:style w:type="paragraph" w:customStyle="1" w:styleId="BCPTitle">
    <w:name w:val="BCPTitle"/>
    <w:basedOn w:val="Normal"/>
    <w:uiPriority w:val="99"/>
    <w:rsid w:val="00EB2B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  <w:tab w:val="right" w:pos="5739"/>
      </w:tabs>
      <w:autoSpaceDE w:val="0"/>
      <w:autoSpaceDN w:val="0"/>
      <w:adjustRightInd w:val="0"/>
      <w:spacing w:before="113" w:after="120" w:line="260" w:lineRule="atLeast"/>
      <w:ind w:left="567"/>
    </w:pPr>
    <w:rPr>
      <w:rFonts w:ascii="Scala-Caps" w:eastAsia="Times New Roman" w:hAnsi="Scala-Caps" w:cs="Scala-Caps"/>
      <w:color w:val="000000"/>
      <w:bdr w:val="none" w:sz="0" w:space="0" w:color="auto"/>
    </w:rPr>
  </w:style>
  <w:style w:type="paragraph" w:customStyle="1" w:styleId="BCPFeast">
    <w:name w:val="BCPFeast"/>
    <w:basedOn w:val="BCPTitle"/>
    <w:uiPriority w:val="99"/>
    <w:rsid w:val="00EB2B1A"/>
    <w:pPr>
      <w:jc w:val="center"/>
    </w:pPr>
  </w:style>
  <w:style w:type="paragraph" w:customStyle="1" w:styleId="BCPIntercessionIntro">
    <w:name w:val="BCPIntercessionIntro"/>
    <w:basedOn w:val="BCPMinister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line="345" w:lineRule="auto"/>
      <w:ind w:left="567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IntercessionPetition">
    <w:name w:val="BCPIntercessionPetition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</w:pPr>
    <w:rPr>
      <w:rFonts w:eastAsia="Times New Roman" w:cs="Scala-Regular"/>
      <w:color w:val="000000"/>
      <w:szCs w:val="18"/>
    </w:rPr>
  </w:style>
  <w:style w:type="paragraph" w:customStyle="1" w:styleId="BCPMinisterBlock">
    <w:name w:val="BCPMinisterBlock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CollectPrayer">
    <w:name w:val="BCPMinisterCollectPrayer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Kyrie">
    <w:name w:val="BCPMinisterKyrie"/>
    <w:basedOn w:val="BCPMinister0"/>
    <w:uiPriority w:val="99"/>
    <w:rsid w:val="00EB2B1A"/>
    <w:pPr>
      <w:keepNext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260"/>
    </w:pPr>
    <w:rPr>
      <w:rFonts w:ascii="Scala-Regular" w:eastAsia="Times New Roman" w:hAnsi="Scala-Regular" w:cs="Scala-Regular"/>
      <w:color w:val="000000"/>
      <w:szCs w:val="18"/>
    </w:rPr>
  </w:style>
  <w:style w:type="character" w:customStyle="1" w:styleId="BCPMinisterPrompt">
    <w:name w:val="BCPMinisterPrompt"/>
    <w:uiPriority w:val="99"/>
    <w:rsid w:val="00EB2B1A"/>
    <w:rPr>
      <w:rFonts w:ascii="Scala-Regular Regular" w:hAnsi="Scala-Regular Regular" w:cs="Scala-Regular Regular" w:hint="default"/>
      <w:w w:val="100"/>
    </w:rPr>
  </w:style>
  <w:style w:type="character" w:customStyle="1" w:styleId="BCPMinisterOptionalChar">
    <w:name w:val="BCPMinisterOptional Char"/>
    <w:uiPriority w:val="99"/>
    <w:rsid w:val="00EB2B1A"/>
    <w:rPr>
      <w:rFonts w:ascii="Scala-Italic" w:hAnsi="Scala-Italic" w:cs="Scala-Italic" w:hint="default"/>
      <w:color w:val="000000"/>
      <w:w w:val="100"/>
      <w:sz w:val="18"/>
      <w:szCs w:val="18"/>
      <w:lang w:val="en-US"/>
    </w:rPr>
  </w:style>
  <w:style w:type="paragraph" w:customStyle="1" w:styleId="BCPMinisterSentence">
    <w:name w:val="BCPMinisterSentenc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90" w:after="90" w:line="345" w:lineRule="auto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MinisterVersicle">
    <w:name w:val="BCPMinisterVersicle"/>
    <w:basedOn w:val="BCPMinister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PeopleResponse">
    <w:name w:val="BCPPeopleRespons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 w:line="260" w:lineRule="atLeast"/>
      <w:ind w:left="520"/>
    </w:pPr>
    <w:rPr>
      <w:rFonts w:ascii="Scala-Bold" w:eastAsiaTheme="minorEastAsia" w:hAnsi="Scala-Bold" w:cs="Scala-Bold"/>
      <w:color w:val="000000"/>
      <w:szCs w:val="18"/>
    </w:rPr>
  </w:style>
  <w:style w:type="paragraph" w:customStyle="1" w:styleId="BCPPeopleBlock">
    <w:name w:val="BCPPeopleBlock"/>
    <w:basedOn w:val="BCPPeopleResponse0"/>
    <w:uiPriority w:val="99"/>
    <w:rsid w:val="00EB2B1A"/>
    <w:pPr>
      <w:spacing w:after="260"/>
    </w:pPr>
  </w:style>
  <w:style w:type="paragraph" w:customStyle="1" w:styleId="BCPPeople">
    <w:name w:val="BCPPeople"/>
    <w:basedOn w:val="BCPPeopleBlock"/>
    <w:uiPriority w:val="99"/>
    <w:rsid w:val="00EB2B1A"/>
  </w:style>
  <w:style w:type="paragraph" w:customStyle="1" w:styleId="BCPPeopleKyrieResponse">
    <w:name w:val="BCPPeopleKyri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260" w:line="260" w:lineRule="atLeast"/>
      <w:ind w:left="260"/>
    </w:pPr>
    <w:rPr>
      <w:rFonts w:ascii="Scala-Bold" w:eastAsia="Times New Roman" w:hAnsi="Scala-Bold" w:cs="Scala-Bold"/>
      <w:color w:val="000000"/>
      <w:szCs w:val="18"/>
    </w:rPr>
  </w:style>
  <w:style w:type="paragraph" w:customStyle="1" w:styleId="BCPPsalmCantor">
    <w:name w:val="BCPPsalmCantor"/>
    <w:basedOn w:val="BCPMinisterVersicle0"/>
    <w:uiPriority w:val="99"/>
    <w:rsid w:val="00EB2B1A"/>
    <w:pPr>
      <w:tabs>
        <w:tab w:val="clear" w:pos="283"/>
        <w:tab w:val="left" w:pos="360"/>
      </w:tabs>
      <w:spacing w:after="90"/>
      <w:ind w:left="360" w:hanging="360"/>
    </w:pPr>
  </w:style>
  <w:style w:type="paragraph" w:customStyle="1" w:styleId="BCPPsalmGloria">
    <w:name w:val="BCPPsalmGloria"/>
    <w:basedOn w:val="BCPMinisterVersicle0"/>
    <w:uiPriority w:val="99"/>
    <w:rsid w:val="00EB2B1A"/>
    <w:pPr>
      <w:tabs>
        <w:tab w:val="clear" w:pos="283"/>
        <w:tab w:val="left" w:pos="360"/>
      </w:tabs>
      <w:ind w:left="360"/>
    </w:pPr>
  </w:style>
  <w:style w:type="paragraph" w:customStyle="1" w:styleId="BCPPsalmResponse">
    <w:name w:val="BCPPsalmResponse"/>
    <w:basedOn w:val="BCPPeopleResponse0"/>
    <w:uiPriority w:val="99"/>
    <w:rsid w:val="00EB2B1A"/>
  </w:style>
  <w:style w:type="paragraph" w:customStyle="1" w:styleId="BCPSectionSub">
    <w:name w:val="BCPSectionSub"/>
    <w:basedOn w:val="Normal"/>
    <w:uiPriority w:val="99"/>
    <w:rsid w:val="00EB2B1A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88" w:lineRule="auto"/>
      <w:ind w:left="567"/>
      <w:jc w:val="right"/>
    </w:pPr>
    <w:rPr>
      <w:rFonts w:ascii="Scala-Italic" w:eastAsiaTheme="minorEastAsia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ReadingReference">
    <w:name w:val="BCPReadingReference"/>
    <w:basedOn w:val="BCPSectionSub0"/>
    <w:uiPriority w:val="99"/>
    <w:rsid w:val="00EB2B1A"/>
    <w:rPr>
      <w:color w:val="000000"/>
    </w:rPr>
  </w:style>
  <w:style w:type="character" w:customStyle="1" w:styleId="BCPRubricChar">
    <w:name w:val="BCPRubric Char"/>
    <w:uiPriority w:val="99"/>
    <w:rsid w:val="00EB2B1A"/>
    <w:rPr>
      <w:rFonts w:ascii="Scala" w:hAnsi="Scala" w:cs="Scala-Italic Regular" w:hint="default"/>
      <w:i/>
      <w:iCs w:val="0"/>
      <w:color w:val="FF0000"/>
    </w:rPr>
  </w:style>
  <w:style w:type="paragraph" w:customStyle="1" w:styleId="BCPRubricor">
    <w:name w:val="BCPRubric_or"/>
    <w:basedOn w:val="BCPSectionSub0"/>
    <w:uiPriority w:val="99"/>
    <w:rsid w:val="00EB2B1A"/>
    <w:pPr>
      <w:spacing w:after="0"/>
      <w:ind w:left="0"/>
      <w:jc w:val="left"/>
    </w:pPr>
    <w:rPr>
      <w:rFonts w:ascii="Scala" w:hAnsi="Scala" w:cs="Scala Caps"/>
      <w:i/>
    </w:rPr>
  </w:style>
  <w:style w:type="paragraph" w:customStyle="1" w:styleId="BCPSection">
    <w:name w:val="BCPSection"/>
    <w:basedOn w:val="BCPTitle"/>
    <w:uiPriority w:val="99"/>
    <w:rsid w:val="00EB2B1A"/>
    <w:pPr>
      <w:keepNext/>
      <w:spacing w:before="0" w:after="0"/>
      <w:jc w:val="right"/>
    </w:pPr>
    <w:rPr>
      <w:color w:val="FF0000"/>
      <w:sz w:val="22"/>
      <w:szCs w:val="22"/>
    </w:rPr>
  </w:style>
  <w:style w:type="paragraph" w:customStyle="1" w:styleId="BCPSectionSub1">
    <w:name w:val="BCPSection&amp;Sub"/>
    <w:basedOn w:val="BCPTitle"/>
    <w:uiPriority w:val="99"/>
    <w:rsid w:val="00EB2B1A"/>
    <w:pPr>
      <w:keepNext/>
      <w:spacing w:before="90" w:after="0"/>
      <w:jc w:val="right"/>
    </w:pPr>
    <w:rPr>
      <w:color w:val="FF0000"/>
      <w:sz w:val="18"/>
      <w:szCs w:val="18"/>
    </w:rPr>
  </w:style>
  <w:style w:type="paragraph" w:customStyle="1" w:styleId="BCPSectionMain">
    <w:name w:val="BCPSectionMain"/>
    <w:basedOn w:val="BCPTitle"/>
    <w:uiPriority w:val="99"/>
    <w:rsid w:val="00EB2B1A"/>
    <w:pPr>
      <w:keepNext/>
      <w:spacing w:before="130" w:after="0"/>
      <w:ind w:left="520"/>
    </w:pPr>
    <w:rPr>
      <w:rFonts w:ascii="Scala-Regular" w:hAnsi="Scala-Regular" w:cs="Scala-Regular"/>
      <w:sz w:val="22"/>
      <w:szCs w:val="22"/>
    </w:rPr>
  </w:style>
  <w:style w:type="paragraph" w:customStyle="1" w:styleId="BCPSOWRubricSolo">
    <w:name w:val="BCPSOWRubricSolo"/>
    <w:basedOn w:val="BCPRubric"/>
    <w:uiPriority w:val="99"/>
    <w:rsid w:val="00EB2B1A"/>
    <w:pPr>
      <w:keepNext/>
      <w:keepLines/>
      <w:widowControl w:val="0"/>
      <w:spacing w:before="130" w:line="260" w:lineRule="atLeast"/>
      <w:ind w:left="520"/>
      <w:jc w:val="left"/>
      <w:textAlignment w:val="auto"/>
    </w:pPr>
    <w:rPr>
      <w:rFonts w:ascii="Scala-Italic" w:eastAsiaTheme="minorEastAsia" w:hAnsi="Scala-Italic" w:cs="Scala-Italic"/>
      <w:i w:val="0"/>
      <w:color w:val="E11F24"/>
    </w:rPr>
  </w:style>
  <w:style w:type="paragraph" w:customStyle="1" w:styleId="BCPHymn">
    <w:name w:val="BCPHymn"/>
    <w:qFormat/>
    <w:rsid w:val="00EB2B1A"/>
    <w:pPr>
      <w:spacing w:after="0" w:line="240" w:lineRule="auto"/>
    </w:pPr>
    <w:rPr>
      <w:rFonts w:ascii="Alegreya" w:eastAsia="Times New Roman" w:hAnsi="Alegreya" w:cs="Times New Roman"/>
      <w:color w:val="000000"/>
      <w:sz w:val="26"/>
      <w:szCs w:val="26"/>
      <w:lang w:eastAsia="en-IE"/>
    </w:rPr>
  </w:style>
  <w:style w:type="character" w:customStyle="1" w:styleId="BCPMinisterChar">
    <w:name w:val="BCPMinister Char"/>
    <w:link w:val="BCPMinister"/>
    <w:uiPriority w:val="99"/>
    <w:rsid w:val="00EB2B1A"/>
    <w:rPr>
      <w:rFonts w:ascii="Scala" w:eastAsia="Calibri" w:hAnsi="Scala" w:cs="Times New Roman"/>
      <w:spacing w:val="5"/>
      <w:sz w:val="18"/>
    </w:rPr>
  </w:style>
  <w:style w:type="paragraph" w:customStyle="1" w:styleId="BCPReading">
    <w:name w:val="BCPReading"/>
    <w:basedOn w:val="BCPMinister0"/>
    <w:qFormat/>
    <w:rsid w:val="00EB2B1A"/>
    <w:pPr>
      <w:spacing w:line="312" w:lineRule="exact"/>
      <w:ind w:firstLine="261"/>
    </w:pPr>
    <w:rPr>
      <w:rFonts w:ascii="Alegreya" w:hAnsi="Alegreya"/>
      <w:sz w:val="26"/>
      <w:szCs w:val="26"/>
      <w:lang w:val="en-IE"/>
    </w:rPr>
  </w:style>
  <w:style w:type="paragraph" w:customStyle="1" w:styleId="BCPPsalmBlock">
    <w:name w:val="BCPPsalmBlock"/>
    <w:basedOn w:val="BCPPsalmCantor"/>
    <w:qFormat/>
    <w:rsid w:val="00EB2B1A"/>
    <w:pPr>
      <w:spacing w:line="312" w:lineRule="exact"/>
      <w:ind w:left="0" w:firstLine="0"/>
    </w:pPr>
    <w:rPr>
      <w:rFonts w:ascii="Alegreya" w:hAnsi="Alegreya"/>
      <w:sz w:val="26"/>
      <w:lang w:eastAsia="en-IE"/>
    </w:rPr>
  </w:style>
  <w:style w:type="paragraph" w:customStyle="1" w:styleId="BCPPsalmVerseA">
    <w:name w:val="BCPPsalmVerseA"/>
    <w:basedOn w:val="BCPPsalmBlock"/>
    <w:qFormat/>
    <w:rsid w:val="00EB2B1A"/>
  </w:style>
  <w:style w:type="paragraph" w:customStyle="1" w:styleId="BCPPsalmVerseB">
    <w:name w:val="BCPPsalmVerseB"/>
    <w:basedOn w:val="BCPPsalmVerseA"/>
    <w:next w:val="BCPPsalmVerseA"/>
    <w:qFormat/>
    <w:rsid w:val="00EB2B1A"/>
    <w:rPr>
      <w:b/>
    </w:rPr>
  </w:style>
  <w:style w:type="paragraph" w:customStyle="1" w:styleId="Text">
    <w:name w:val="Tex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ind w:left="567" w:hanging="567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9Scaps">
    <w:name w:val="9 S/caps"/>
    <w:uiPriority w:val="99"/>
    <w:rsid w:val="00EB2B1A"/>
    <w:rPr>
      <w:rFonts w:ascii="Scala" w:hAnsi="Scala" w:cs="Scala"/>
      <w:smallCap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ital">
    <w:name w:val="9 ital"/>
    <w:uiPriority w:val="99"/>
    <w:rsid w:val="00EB2B1A"/>
    <w:rPr>
      <w:rFonts w:ascii="Scala" w:hAnsi="Scala" w:cs="Scala"/>
      <w:i/>
      <w:iC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NoParagraphStyle">
    <w:name w:val="[No Paragraph Style]"/>
    <w:rsid w:val="00EB2B1A"/>
    <w:pPr>
      <w:autoSpaceDE w:val="0"/>
      <w:autoSpaceDN w:val="0"/>
      <w:adjustRightInd w:val="0"/>
      <w:spacing w:after="0" w:line="288" w:lineRule="auto"/>
      <w:textAlignment w:val="center"/>
    </w:pPr>
    <w:rPr>
      <w:rFonts w:ascii="Scala" w:hAnsi="Scala" w:cs="Scala"/>
      <w:i/>
      <w:iCs/>
      <w:color w:val="000000"/>
      <w:sz w:val="24"/>
      <w:szCs w:val="24"/>
      <w:lang w:val="en-GB"/>
    </w:rPr>
  </w:style>
  <w:style w:type="character" w:customStyle="1" w:styleId="9blackitals">
    <w:name w:val="9 black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bold">
    <w:name w:val="9 bold"/>
    <w:uiPriority w:val="99"/>
    <w:rsid w:val="00EB2B1A"/>
    <w:rPr>
      <w:rFonts w:ascii="Scala" w:hAnsi="Scala" w:cs="Scala"/>
      <w:b/>
      <w:b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numbering" w:customStyle="1" w:styleId="NoList1">
    <w:name w:val="No List1"/>
    <w:next w:val="NoList"/>
    <w:uiPriority w:val="99"/>
    <w:semiHidden/>
    <w:unhideWhenUsed/>
    <w:rsid w:val="00EB2B1A"/>
  </w:style>
  <w:style w:type="paragraph" w:customStyle="1" w:styleId="Text2">
    <w:name w:val="Text 2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7itals">
    <w:name w:val="7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14Red">
    <w:name w:val="14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8grey">
    <w:name w:val="8 grey"/>
    <w:uiPriority w:val="99"/>
    <w:rsid w:val="00EB2B1A"/>
    <w:rPr>
      <w:rFonts w:ascii="Scala" w:hAnsi="Scala" w:cs="Scal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10red">
    <w:name w:val="10 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8ital">
    <w:name w:val="8 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8redcaps">
    <w:name w:val="8 red caps"/>
    <w:uiPriority w:val="99"/>
    <w:rsid w:val="00EB2B1A"/>
    <w:rPr>
      <w:rFonts w:ascii="Scala" w:hAnsi="Scala" w:cs="Scala"/>
      <w:caps/>
      <w:color w:val="F20000"/>
      <w:spacing w:val="8"/>
      <w:w w:val="100"/>
      <w:position w:val="0"/>
      <w:sz w:val="16"/>
      <w:szCs w:val="16"/>
      <w:u w:val="none"/>
      <w:vertAlign w:val="baseline"/>
    </w:rPr>
  </w:style>
  <w:style w:type="character" w:customStyle="1" w:styleId="ital">
    <w:name w:val="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BCPTOC1">
    <w:name w:val="BCP_TOC1"/>
    <w:basedOn w:val="Normal"/>
    <w:next w:val="Normal"/>
    <w:autoRedefine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18"/>
      <w:szCs w:val="18"/>
      <w:bdr w:val="none" w:sz="0" w:space="0" w:color="auto"/>
      <w:lang w:val="en-IE"/>
    </w:rPr>
  </w:style>
  <w:style w:type="paragraph" w:customStyle="1" w:styleId="BCPTOC2">
    <w:name w:val="BCP_TOC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7"/>
        <w:tab w:val="left" w:pos="5160"/>
      </w:tabs>
      <w:spacing w:line="26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StyleBCPTOC1Black">
    <w:name w:val="Style BCP_TOC1 + Black"/>
    <w:basedOn w:val="BCPTOC1"/>
    <w:rsid w:val="00EB2B1A"/>
  </w:style>
  <w:style w:type="paragraph" w:customStyle="1" w:styleId="BCPTOC3">
    <w:name w:val="BCP_TOC3"/>
    <w:basedOn w:val="BCPTOC2"/>
    <w:qFormat/>
    <w:rsid w:val="00EB2B1A"/>
    <w:pPr>
      <w:ind w:firstLine="180"/>
    </w:pPr>
  </w:style>
  <w:style w:type="paragraph" w:customStyle="1" w:styleId="BCPPrefaceTitleToP">
    <w:name w:val="BCP_PrefaceTitle_To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jc w:val="center"/>
    </w:pPr>
    <w:rPr>
      <w:rFonts w:ascii="Scala Caps" w:eastAsia="Calibri" w:hAnsi="Scala Caps"/>
      <w:bdr w:val="none" w:sz="0" w:space="0" w:color="auto"/>
      <w:lang w:val="en-IE"/>
    </w:rPr>
  </w:style>
  <w:style w:type="paragraph" w:customStyle="1" w:styleId="BCPPrefaceTitleSub">
    <w:name w:val="BCP_PrefaceTitleSub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Scala Caps" w:eastAsia="Calibri" w:hAnsi="Scala Caps" w:cs="Scala"/>
      <w:b/>
      <w:bCs/>
      <w:color w:val="000000"/>
      <w:sz w:val="20"/>
      <w:szCs w:val="20"/>
      <w:bdr w:val="none" w:sz="0" w:space="0" w:color="auto"/>
    </w:rPr>
  </w:style>
  <w:style w:type="paragraph" w:customStyle="1" w:styleId="BCPPrefaceCont">
    <w:name w:val="BCP_PrefaceCont"/>
    <w:basedOn w:val="BCPPreface1st"/>
    <w:qFormat/>
    <w:rsid w:val="00EB2B1A"/>
    <w:pPr>
      <w:ind w:firstLine="181"/>
    </w:pPr>
  </w:style>
  <w:style w:type="paragraph" w:customStyle="1" w:styleId="BCPPreface1st">
    <w:name w:val="BCP_Prefac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BCPPrefaceTitleSub2">
    <w:name w:val="BCP_PrefaceTitleSub2"/>
    <w:qFormat/>
    <w:rsid w:val="00EB2B1A"/>
    <w:pPr>
      <w:keepLines/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18"/>
      <w:szCs w:val="18"/>
    </w:rPr>
  </w:style>
  <w:style w:type="paragraph" w:customStyle="1" w:styleId="BCPTitleSub85">
    <w:name w:val="BCP_TitleSub+8.5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before="17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20"/>
      <w:szCs w:val="20"/>
      <w:bdr w:val="none" w:sz="0" w:space="0" w:color="auto"/>
    </w:rPr>
  </w:style>
  <w:style w:type="paragraph" w:customStyle="1" w:styleId="BCPCalendarTitle">
    <w:name w:val="BCP_CalendarTitle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b/>
      <w:bCs/>
      <w:caps/>
      <w:color w:val="000000"/>
      <w:sz w:val="24"/>
      <w:szCs w:val="24"/>
    </w:rPr>
  </w:style>
  <w:style w:type="paragraph" w:customStyle="1" w:styleId="BCPCalendar2">
    <w:name w:val="BCP_Calendar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b/>
      <w:bCs/>
      <w:caps/>
      <w:color w:val="000000"/>
      <w:sz w:val="24"/>
      <w:szCs w:val="24"/>
    </w:rPr>
  </w:style>
  <w:style w:type="paragraph" w:customStyle="1" w:styleId="BCPCalendarHeading2">
    <w:name w:val="BCP_CalendarHeading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color w:val="FF0000"/>
      <w:sz w:val="18"/>
      <w:szCs w:val="18"/>
    </w:rPr>
  </w:style>
  <w:style w:type="paragraph" w:customStyle="1" w:styleId="BCPCalendarHeading257pt">
    <w:name w:val="BCP_CalendarHeading2+5.7pt"/>
    <w:qFormat/>
    <w:rsid w:val="00EB2B1A"/>
    <w:pPr>
      <w:tabs>
        <w:tab w:val="left" w:pos="283"/>
        <w:tab w:val="right" w:pos="5443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smallCaps/>
      <w:color w:val="FF163D"/>
      <w:sz w:val="18"/>
      <w:szCs w:val="18"/>
    </w:rPr>
  </w:style>
  <w:style w:type="paragraph" w:customStyle="1" w:styleId="StyleBCPCalendarHeading2ItalicBlack">
    <w:name w:val="Style BCP_CalendarHeading2 + Italic Black"/>
    <w:basedOn w:val="BCPCalendarHeading2"/>
    <w:rsid w:val="00EB2B1A"/>
    <w:rPr>
      <w:i/>
      <w:iCs/>
      <w:color w:val="000000"/>
    </w:rPr>
  </w:style>
  <w:style w:type="paragraph" w:customStyle="1" w:styleId="BCPFestival">
    <w:name w:val="BCP_Festiv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26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Commerations">
    <w:name w:val="BCP_Commerations"/>
    <w:basedOn w:val="BCPFestival"/>
    <w:qFormat/>
    <w:rsid w:val="00EB2B1A"/>
    <w:pPr>
      <w:spacing w:line="251" w:lineRule="exact"/>
    </w:pPr>
    <w:rPr>
      <w:iCs/>
    </w:rPr>
  </w:style>
  <w:style w:type="character" w:customStyle="1" w:styleId="BCPIrishSaint">
    <w:name w:val="BCP_IrishSaint"/>
    <w:uiPriority w:val="1"/>
    <w:qFormat/>
    <w:rsid w:val="00EB2B1A"/>
    <w:rPr>
      <w:rFonts w:ascii="Scala Caps" w:hAnsi="Scala Caps" w:cs="Scala"/>
      <w:color w:val="FF163D"/>
      <w:szCs w:val="18"/>
      <w:lang w:val="en-US"/>
    </w:rPr>
  </w:style>
  <w:style w:type="paragraph" w:customStyle="1" w:styleId="BCPCollectsSubTitle">
    <w:name w:val="BCP_Collects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iCs/>
      <w:color w:val="F20000"/>
      <w:bdr w:val="none" w:sz="0" w:space="0" w:color="auto"/>
    </w:rPr>
  </w:style>
  <w:style w:type="paragraph" w:customStyle="1" w:styleId="BCPCollectsSeason">
    <w:name w:val="BCP_Collects.Season"/>
    <w:basedOn w:val="BCPCollectMPEPTitle"/>
    <w:qFormat/>
    <w:rsid w:val="00EB2B1A"/>
    <w:rPr>
      <w:color w:val="auto"/>
      <w:sz w:val="20"/>
      <w:szCs w:val="20"/>
    </w:rPr>
  </w:style>
  <w:style w:type="character" w:customStyle="1" w:styleId="BCPCollectType">
    <w:name w:val="BCP_Collect.Type"/>
    <w:basedOn w:val="DefaultParagraphFont"/>
    <w:uiPriority w:val="1"/>
    <w:qFormat/>
    <w:rsid w:val="00EB2B1A"/>
    <w:rPr>
      <w:rFonts w:ascii="Scala Caps" w:hAnsi="Scala Caps"/>
      <w:color w:val="FF0000"/>
      <w:sz w:val="18"/>
    </w:rPr>
  </w:style>
  <w:style w:type="paragraph" w:customStyle="1" w:styleId="BCPTitle2">
    <w:name w:val="BCP_Title2"/>
    <w:basedOn w:val="Normal"/>
    <w:qFormat/>
    <w:rsid w:val="007F0F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BCPCollectsFestivals">
    <w:name w:val="BCP_Collects.Festival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b/>
      <w:bCs/>
      <w:color w:val="F2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sz w:val="16"/>
      <w:szCs w:val="16"/>
      <w:bdr w:val="none" w:sz="0" w:space="0" w:color="auto"/>
      <w:lang w:val="en-IE"/>
    </w:rPr>
  </w:style>
  <w:style w:type="character" w:customStyle="1" w:styleId="BalloonTextChar">
    <w:name w:val="Balloon Text Char"/>
    <w:link w:val="BalloonText"/>
    <w:uiPriority w:val="99"/>
    <w:rsid w:val="00EB2B1A"/>
    <w:rPr>
      <w:rFonts w:ascii="Tahoma" w:eastAsia="Calibri" w:hAnsi="Tahoma" w:cs="Tahoma"/>
      <w:sz w:val="16"/>
      <w:szCs w:val="16"/>
      <w:lang w:val="en-IE"/>
    </w:rPr>
  </w:style>
  <w:style w:type="character" w:customStyle="1" w:styleId="BCPAmen0">
    <w:name w:val="BCP_Amen"/>
    <w:uiPriority w:val="99"/>
    <w:rsid w:val="00EB2B1A"/>
    <w:rPr>
      <w:rFonts w:cs="Scala-Bold Regular"/>
      <w:b/>
      <w:szCs w:val="18"/>
    </w:rPr>
  </w:style>
  <w:style w:type="paragraph" w:customStyle="1" w:styleId="BCPCalendarHeading3">
    <w:name w:val="BCP_CalendarHeading3"/>
    <w:basedOn w:val="BCPCalendarHeading2"/>
    <w:qFormat/>
    <w:rsid w:val="00EB2B1A"/>
  </w:style>
  <w:style w:type="paragraph" w:customStyle="1" w:styleId="BCPCalendarNarrative">
    <w:name w:val="BCP_CalendarNarrativ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CalendarObservationNoSpace">
    <w:name w:val="BCP_CalendarObservationNoSpace"/>
    <w:basedOn w:val="BCPCalendarNarrative"/>
    <w:qFormat/>
    <w:rsid w:val="00EB2B1A"/>
    <w:pPr>
      <w:spacing w:line="220" w:lineRule="exact"/>
    </w:pPr>
    <w:rPr>
      <w:i/>
    </w:rPr>
  </w:style>
  <w:style w:type="paragraph" w:customStyle="1" w:styleId="BCPCalendarPrinciple">
    <w:name w:val="BCP_CalendarPrinciple"/>
    <w:basedOn w:val="BCPTOC3"/>
    <w:qFormat/>
    <w:rsid w:val="00EB2B1A"/>
    <w:rPr>
      <w:lang w:val="en-US"/>
    </w:rPr>
  </w:style>
  <w:style w:type="paragraph" w:customStyle="1" w:styleId="BCPCalendarRules">
    <w:name w:val="BCP_CalendarRules"/>
    <w:basedOn w:val="BCPCalendarNarrative"/>
    <w:qFormat/>
    <w:rsid w:val="00EB2B1A"/>
    <w:pPr>
      <w:spacing w:line="240" w:lineRule="exact"/>
    </w:pPr>
  </w:style>
  <w:style w:type="paragraph" w:customStyle="1" w:styleId="BCPCalendarSeason">
    <w:name w:val="BCP_CalendarSeason"/>
    <w:basedOn w:val="BCPTOC3"/>
    <w:qFormat/>
    <w:rsid w:val="00EB2B1A"/>
    <w:rPr>
      <w:color w:val="FF0000"/>
    </w:rPr>
  </w:style>
  <w:style w:type="paragraph" w:customStyle="1" w:styleId="BCPTOC4">
    <w:name w:val="BCP_TOC4"/>
    <w:basedOn w:val="BCPTOC3"/>
    <w:qFormat/>
    <w:rsid w:val="00EB2B1A"/>
    <w:pPr>
      <w:ind w:firstLine="363"/>
    </w:pPr>
    <w:rPr>
      <w:lang w:val="en-GB"/>
    </w:rPr>
  </w:style>
  <w:style w:type="paragraph" w:customStyle="1" w:styleId="BCPCanticleTOC">
    <w:name w:val="BCP_Canticle.TOC"/>
    <w:basedOn w:val="BCPTOC4"/>
    <w:qFormat/>
    <w:rsid w:val="00EB2B1A"/>
    <w:pPr>
      <w:tabs>
        <w:tab w:val="left" w:pos="3402"/>
        <w:tab w:val="left" w:pos="3969"/>
      </w:tabs>
      <w:ind w:left="726" w:firstLine="0"/>
    </w:pPr>
  </w:style>
  <w:style w:type="paragraph" w:customStyle="1" w:styleId="BCPMinister0">
    <w:name w:val="BCP_Minister"/>
    <w:basedOn w:val="Normal"/>
    <w:link w:val="BCPMinisterChar0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character" w:customStyle="1" w:styleId="BCPMinisterChar0">
    <w:name w:val="BCP_Minister Char"/>
    <w:link w:val="BCPMinister0"/>
    <w:uiPriority w:val="99"/>
    <w:rsid w:val="00EB2B1A"/>
    <w:rPr>
      <w:rFonts w:ascii="Scala" w:eastAsia="Calibri" w:hAnsi="Scala" w:cs="Times New Roman"/>
      <w:sz w:val="18"/>
    </w:rPr>
  </w:style>
  <w:style w:type="paragraph" w:customStyle="1" w:styleId="BCPPsalmGloria0">
    <w:name w:val="BCP_PsalmGloria"/>
    <w:basedOn w:val="BCPMinister0"/>
    <w:qFormat/>
    <w:rsid w:val="00EB2B1A"/>
    <w:pPr>
      <w:spacing w:after="130"/>
      <w:ind w:left="544"/>
    </w:pPr>
  </w:style>
  <w:style w:type="paragraph" w:customStyle="1" w:styleId="BCPPsalmGloria2">
    <w:name w:val="BCP_PsalmGloria2"/>
    <w:basedOn w:val="BCPPsalmGloria0"/>
    <w:rsid w:val="00EB2B1A"/>
    <w:pPr>
      <w:ind w:left="0"/>
    </w:pPr>
    <w:rPr>
      <w:rFonts w:eastAsia="Times New Roman"/>
      <w:szCs w:val="20"/>
    </w:rPr>
  </w:style>
  <w:style w:type="paragraph" w:customStyle="1" w:styleId="BCPCanticleGloria">
    <w:name w:val="BCP_CanticleGloria"/>
    <w:basedOn w:val="BCPPsalmGloria2"/>
    <w:qFormat/>
    <w:rsid w:val="00EB2B1A"/>
    <w:pPr>
      <w:spacing w:after="260"/>
      <w:ind w:left="363"/>
    </w:pPr>
  </w:style>
  <w:style w:type="character" w:customStyle="1" w:styleId="BCPCanticleName">
    <w:name w:val="BCP_CanticleName"/>
    <w:uiPriority w:val="1"/>
    <w:qFormat/>
    <w:rsid w:val="00EB2B1A"/>
    <w:rPr>
      <w:rFonts w:ascii="Scala Caps" w:hAnsi="Scala Caps"/>
    </w:rPr>
  </w:style>
  <w:style w:type="paragraph" w:customStyle="1" w:styleId="BCPRubric0">
    <w:name w:val="BCP_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CanticlePart">
    <w:name w:val="BCP_CanticlePart"/>
    <w:basedOn w:val="BCPRubric0"/>
    <w:qFormat/>
    <w:rsid w:val="00EB2B1A"/>
    <w:pPr>
      <w:spacing w:before="0"/>
    </w:pPr>
  </w:style>
  <w:style w:type="paragraph" w:customStyle="1" w:styleId="BCPCanticleReference">
    <w:name w:val="BCP_CanticleReference"/>
    <w:basedOn w:val="BCPRubric0"/>
    <w:qFormat/>
    <w:rsid w:val="00EB2B1A"/>
    <w:pPr>
      <w:spacing w:before="0"/>
    </w:pPr>
  </w:style>
  <w:style w:type="paragraph" w:customStyle="1" w:styleId="BCPCanticleReference2">
    <w:name w:val="BCP_CanticleReference2"/>
    <w:basedOn w:val="BCPCanticleReference"/>
    <w:qFormat/>
    <w:rsid w:val="00EB2B1A"/>
    <w:pPr>
      <w:ind w:left="363"/>
    </w:pPr>
  </w:style>
  <w:style w:type="paragraph" w:customStyle="1" w:styleId="BCPCanticleTitle">
    <w:name w:val="BCP_Canticl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3"/>
      </w:tabs>
      <w:spacing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</w:rPr>
  </w:style>
  <w:style w:type="paragraph" w:customStyle="1" w:styleId="BCPMinisterFull">
    <w:name w:val="BCP_MinisterFull"/>
    <w:basedOn w:val="BCPMinister0"/>
    <w:qFormat/>
    <w:rsid w:val="00EB2B1A"/>
    <w:pPr>
      <w:jc w:val="both"/>
    </w:pPr>
  </w:style>
  <w:style w:type="paragraph" w:customStyle="1" w:styleId="BCPCollectFull">
    <w:name w:val="BCP_CollectFull"/>
    <w:basedOn w:val="BCPMinisterFull"/>
    <w:qFormat/>
    <w:rsid w:val="00EB2B1A"/>
    <w:pPr>
      <w:spacing w:after="130"/>
    </w:pPr>
  </w:style>
  <w:style w:type="paragraph" w:customStyle="1" w:styleId="BCPCollect">
    <w:name w:val="BCP_Collect"/>
    <w:basedOn w:val="BCPSentenceSL"/>
    <w:qFormat/>
    <w:rsid w:val="00EB2B1A"/>
  </w:style>
  <w:style w:type="paragraph" w:customStyle="1" w:styleId="BCPCollectDescription">
    <w:name w:val="BCP_CollectDescription"/>
    <w:basedOn w:val="BCPRubric0"/>
    <w:qFormat/>
    <w:rsid w:val="00EB2B1A"/>
  </w:style>
  <w:style w:type="paragraph" w:customStyle="1" w:styleId="BCPCollectMPEPTitle">
    <w:name w:val="BCP_CollectMPEPTitle"/>
    <w:basedOn w:val="BCPCanticleTitle"/>
    <w:qFormat/>
    <w:rsid w:val="00EB2B1A"/>
  </w:style>
  <w:style w:type="paragraph" w:customStyle="1" w:styleId="BCPMinisterVersicle0">
    <w:name w:val="BCP_MinisterVersicle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</w:pPr>
    <w:rPr>
      <w:rFonts w:eastAsia="Times New Roman" w:cs="Scala-Regular"/>
      <w:color w:val="000000"/>
      <w:szCs w:val="18"/>
    </w:rPr>
  </w:style>
  <w:style w:type="paragraph" w:customStyle="1" w:styleId="BCPCommandment">
    <w:name w:val="BCP_Commandment"/>
    <w:basedOn w:val="BCPMinisterVersicle0"/>
    <w:qFormat/>
    <w:rsid w:val="00EB2B1A"/>
  </w:style>
  <w:style w:type="paragraph" w:customStyle="1" w:styleId="BCPPeopleResponse0">
    <w:name w:val="BCP_Peopl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/>
    </w:pPr>
    <w:rPr>
      <w:rFonts w:eastAsia="Times New Roman" w:cs="Scala-Bold"/>
      <w:b/>
      <w:color w:val="000000"/>
      <w:szCs w:val="18"/>
    </w:rPr>
  </w:style>
  <w:style w:type="paragraph" w:customStyle="1" w:styleId="BCPCommandmentResponse">
    <w:name w:val="BCP_Commandment.Response"/>
    <w:basedOn w:val="BCPPeopleResponse0"/>
    <w:qFormat/>
    <w:rsid w:val="00EB2B1A"/>
  </w:style>
  <w:style w:type="paragraph" w:customStyle="1" w:styleId="BCPCommandmentFull">
    <w:name w:val="BCP_CommandmentFull"/>
    <w:basedOn w:val="BCPCommandment"/>
    <w:qFormat/>
    <w:rsid w:val="00EB2B1A"/>
    <w:pPr>
      <w:jc w:val="both"/>
    </w:pPr>
  </w:style>
  <w:style w:type="paragraph" w:customStyle="1" w:styleId="BCPDateLine">
    <w:name w:val="BCP_DateLin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1701"/>
        <w:tab w:val="left" w:pos="2694"/>
        <w:tab w:val="left" w:pos="3828"/>
        <w:tab w:val="left" w:pos="4678"/>
      </w:tabs>
      <w:spacing w:line="260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DatesSubTitle">
    <w:name w:val="BCP_Dates.SubTitle"/>
    <w:basedOn w:val="Text"/>
    <w:qFormat/>
    <w:rsid w:val="00EB2B1A"/>
  </w:style>
  <w:style w:type="paragraph" w:customStyle="1" w:styleId="BCPDPCanticleDay">
    <w:name w:val="BCP_DP.CanticleDay"/>
    <w:basedOn w:val="BCPCanticleTOC"/>
    <w:qFormat/>
    <w:rsid w:val="00EB2B1A"/>
    <w:pPr>
      <w:tabs>
        <w:tab w:val="left" w:pos="1985"/>
      </w:tabs>
    </w:pPr>
  </w:style>
  <w:style w:type="paragraph" w:customStyle="1" w:styleId="BCPMPEP">
    <w:name w:val="BCP_MPE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 Caps" w:eastAsia="Calibri" w:hAnsi="Scala Caps"/>
      <w:sz w:val="18"/>
      <w:szCs w:val="22"/>
      <w:bdr w:val="none" w:sz="0" w:space="0" w:color="auto"/>
    </w:rPr>
  </w:style>
  <w:style w:type="paragraph" w:customStyle="1" w:styleId="BCPDPDay">
    <w:name w:val="BCP_DP.Day"/>
    <w:basedOn w:val="BCPMPEP"/>
    <w:qFormat/>
    <w:rsid w:val="00EB2B1A"/>
    <w:pPr>
      <w:jc w:val="center"/>
    </w:pPr>
  </w:style>
  <w:style w:type="paragraph" w:customStyle="1" w:styleId="BCPDpIntercessionIntro">
    <w:name w:val="BCP_Dp.Intercession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Item">
    <w:name w:val="BCP_DP.Item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MainTitle">
    <w:name w:val="BCP_DP.MainTitle"/>
    <w:basedOn w:val="BCPMPEP"/>
    <w:qFormat/>
    <w:rsid w:val="00EB2B1A"/>
    <w:rPr>
      <w:color w:val="FF0000"/>
    </w:rPr>
  </w:style>
  <w:style w:type="paragraph" w:customStyle="1" w:styleId="BCPDPPetition">
    <w:name w:val="BCP_DP.Petition"/>
    <w:basedOn w:val="BCPIntercessionPetition"/>
    <w:qFormat/>
    <w:rsid w:val="00EB2B1A"/>
  </w:style>
  <w:style w:type="paragraph" w:customStyle="1" w:styleId="BCPDPThanks">
    <w:name w:val="BCP_DP.Thanks"/>
    <w:basedOn w:val="BCPDPPetition"/>
    <w:qFormat/>
    <w:rsid w:val="00EB2B1A"/>
    <w:pPr>
      <w:spacing w:after="65"/>
      <w:ind w:left="426"/>
    </w:pPr>
  </w:style>
  <w:style w:type="paragraph" w:customStyle="1" w:styleId="BCPDPTheme">
    <w:name w:val="BCP_DP.Theme"/>
    <w:basedOn w:val="BCPRubric0"/>
    <w:qFormat/>
    <w:rsid w:val="00EB2B1A"/>
    <w:pPr>
      <w:spacing w:before="0" w:after="130"/>
      <w:jc w:val="center"/>
    </w:pPr>
  </w:style>
  <w:style w:type="paragraph" w:customStyle="1" w:styleId="BCPExhortationPreface">
    <w:name w:val="BCP_Exhortation.Prefac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80" w:lineRule="exact"/>
    </w:pPr>
    <w:rPr>
      <w:rFonts w:ascii="Scala" w:eastAsia="Calibri" w:hAnsi="Scala"/>
      <w:sz w:val="14"/>
      <w:szCs w:val="14"/>
      <w:bdr w:val="none" w:sz="0" w:space="0" w:color="auto"/>
    </w:rPr>
  </w:style>
  <w:style w:type="paragraph" w:customStyle="1" w:styleId="BCPFeast0">
    <w:name w:val="BCP_Feast"/>
    <w:basedOn w:val="BCPTitle"/>
    <w:uiPriority w:val="99"/>
    <w:rsid w:val="00EB2B1A"/>
    <w:pPr>
      <w:jc w:val="center"/>
    </w:pPr>
  </w:style>
  <w:style w:type="character" w:customStyle="1" w:styleId="BCPFestivalSunday">
    <w:name w:val="BCP_FestivalSunday"/>
    <w:uiPriority w:val="1"/>
    <w:qFormat/>
    <w:rsid w:val="00EB2B1A"/>
    <w:rPr>
      <w:rFonts w:ascii="Scala" w:hAnsi="Scala"/>
      <w:i/>
      <w:sz w:val="18"/>
    </w:rPr>
  </w:style>
  <w:style w:type="paragraph" w:customStyle="1" w:styleId="BCPHC2Thanks">
    <w:name w:val="BCP_HC2.Thank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b/>
      <w:sz w:val="18"/>
      <w:szCs w:val="22"/>
      <w:bdr w:val="none" w:sz="0" w:space="0" w:color="auto"/>
      <w:lang w:val="en-GB"/>
    </w:rPr>
  </w:style>
  <w:style w:type="paragraph" w:customStyle="1" w:styleId="BCPFoINumber">
    <w:name w:val="BCP_FoI.Number"/>
    <w:basedOn w:val="BCPHC2Thanks"/>
    <w:qFormat/>
    <w:rsid w:val="00EB2B1A"/>
    <w:rPr>
      <w:rFonts w:ascii="Scala Caps" w:hAnsi="Scala Caps"/>
      <w:b w:val="0"/>
    </w:rPr>
  </w:style>
  <w:style w:type="paragraph" w:customStyle="1" w:styleId="BCPNarrative1st">
    <w:name w:val="BCP_Narrativ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</w:pPr>
    <w:rPr>
      <w:rFonts w:ascii="Scala" w:eastAsia="Calibri" w:hAnsi="Scala"/>
      <w:sz w:val="18"/>
      <w:szCs w:val="22"/>
      <w:bdr w:val="none" w:sz="0" w:space="0" w:color="auto"/>
      <w:lang w:val="en-GB"/>
    </w:rPr>
  </w:style>
  <w:style w:type="paragraph" w:customStyle="1" w:styleId="BCPNarrative">
    <w:name w:val="BCP_Narrative"/>
    <w:basedOn w:val="BCPNarrative1st"/>
    <w:qFormat/>
    <w:rsid w:val="00EB2B1A"/>
    <w:pPr>
      <w:ind w:firstLine="181"/>
    </w:pPr>
  </w:style>
  <w:style w:type="paragraph" w:customStyle="1" w:styleId="BCPGDPWDirection">
    <w:name w:val="BCP_GDPW.Direction"/>
    <w:basedOn w:val="BCPNarrative"/>
    <w:qFormat/>
    <w:rsid w:val="00EB2B1A"/>
    <w:pPr>
      <w:spacing w:before="180" w:line="260" w:lineRule="exact"/>
      <w:ind w:firstLine="0"/>
    </w:pPr>
  </w:style>
  <w:style w:type="paragraph" w:customStyle="1" w:styleId="BCPGDPWList">
    <w:name w:val="BCP_GDPW.List"/>
    <w:basedOn w:val="BCPGDPWDirection"/>
    <w:qFormat/>
    <w:rsid w:val="00EB2B1A"/>
    <w:pPr>
      <w:numPr>
        <w:numId w:val="4"/>
      </w:numPr>
      <w:tabs>
        <w:tab w:val="left" w:pos="181"/>
      </w:tabs>
      <w:spacing w:before="0"/>
    </w:pPr>
  </w:style>
  <w:style w:type="character" w:customStyle="1" w:styleId="BCPGDPWTopic">
    <w:name w:val="BCP_GDPW.Topic"/>
    <w:uiPriority w:val="1"/>
    <w:qFormat/>
    <w:rsid w:val="00EB2B1A"/>
    <w:rPr>
      <w:rFonts w:ascii="Scala" w:hAnsi="Scala"/>
      <w:i w:val="0"/>
      <w:color w:val="F20000"/>
      <w:sz w:val="18"/>
    </w:rPr>
  </w:style>
  <w:style w:type="character" w:customStyle="1" w:styleId="BCPGDPWState">
    <w:name w:val="BCP_GDPW.State"/>
    <w:uiPriority w:val="1"/>
    <w:qFormat/>
    <w:rsid w:val="00EB2B1A"/>
    <w:rPr>
      <w:rFonts w:ascii="Scala Caps" w:hAnsi="Scala Caps"/>
      <w:i w:val="0"/>
      <w:color w:val="F20000"/>
      <w:sz w:val="18"/>
    </w:rPr>
  </w:style>
  <w:style w:type="character" w:customStyle="1" w:styleId="BCPHalfVerse">
    <w:name w:val="BCP_HalfVerse"/>
    <w:uiPriority w:val="1"/>
    <w:qFormat/>
    <w:rsid w:val="00EB2B1A"/>
    <w:rPr>
      <w:color w:val="FF0000"/>
      <w:position w:val="2"/>
      <w:sz w:val="10"/>
      <w:szCs w:val="10"/>
    </w:rPr>
  </w:style>
  <w:style w:type="paragraph" w:customStyle="1" w:styleId="BCPHC1Preface">
    <w:name w:val="BCP_HC1.Preface"/>
    <w:basedOn w:val="BCPMinister0"/>
    <w:qFormat/>
    <w:rsid w:val="00EB2B1A"/>
    <w:pPr>
      <w:spacing w:after="130"/>
      <w:jc w:val="both"/>
    </w:pPr>
  </w:style>
  <w:style w:type="paragraph" w:customStyle="1" w:styleId="BCPHC1PrefaceTitle">
    <w:name w:val="BCP_HC1.Prefac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HC2AppendixSection">
    <w:name w:val="BCP_HC2.Appendix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  <w:lang w:val="en-GB"/>
    </w:rPr>
  </w:style>
  <w:style w:type="paragraph" w:customStyle="1" w:styleId="BCPHC2Commandments">
    <w:name w:val="BCP_HC2.Commandment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sz w:val="18"/>
      <w:szCs w:val="22"/>
      <w:bdr w:val="none" w:sz="0" w:space="0" w:color="auto"/>
      <w:lang w:val="en-GB"/>
    </w:rPr>
  </w:style>
  <w:style w:type="paragraph" w:customStyle="1" w:styleId="BCPHC2P2Preface">
    <w:name w:val="BCP_HC2.P2.Preface"/>
    <w:basedOn w:val="BCPPsalmGloria0"/>
    <w:qFormat/>
    <w:rsid w:val="00EB2B1A"/>
  </w:style>
  <w:style w:type="paragraph" w:customStyle="1" w:styleId="BCPIntercessionIntro0">
    <w:name w:val="BCP_IntercessionIntro"/>
    <w:basedOn w:val="BCPMinister0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after="130"/>
    </w:pPr>
    <w:rPr>
      <w:rFonts w:eastAsia="Times New Roman" w:cs="Scala-Regular"/>
      <w:color w:val="000000"/>
      <w:szCs w:val="18"/>
    </w:rPr>
  </w:style>
  <w:style w:type="paragraph" w:customStyle="1" w:styleId="BCPLesser1">
    <w:name w:val="BCP_Lesser1"/>
    <w:basedOn w:val="BCPMinister0"/>
    <w:qFormat/>
    <w:rsid w:val="00EB2B1A"/>
  </w:style>
  <w:style w:type="paragraph" w:customStyle="1" w:styleId="BCPLesser2">
    <w:name w:val="BCP_Lesser2"/>
    <w:basedOn w:val="BCPPeople"/>
    <w:qFormat/>
    <w:rsid w:val="00EB2B1A"/>
    <w:pPr>
      <w:spacing w:after="0"/>
    </w:pPr>
  </w:style>
  <w:style w:type="paragraph" w:customStyle="1" w:styleId="BCPLesser3">
    <w:name w:val="BCP_Lesser3"/>
    <w:basedOn w:val="BCPLesser1"/>
    <w:qFormat/>
    <w:rsid w:val="00EB2B1A"/>
    <w:pPr>
      <w:spacing w:after="260"/>
    </w:pPr>
  </w:style>
  <w:style w:type="paragraph" w:customStyle="1" w:styleId="BCPLitanty2Section">
    <w:name w:val="BCP_Litanty2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color w:val="FF0000"/>
      <w:sz w:val="18"/>
      <w:szCs w:val="22"/>
      <w:bdr w:val="none" w:sz="0" w:space="0" w:color="auto"/>
    </w:rPr>
  </w:style>
  <w:style w:type="paragraph" w:customStyle="1" w:styleId="BCPLitanyTheme">
    <w:name w:val="BCP_LitanyTheme"/>
    <w:basedOn w:val="BCPLitanty2Section"/>
    <w:qFormat/>
    <w:rsid w:val="00EB2B1A"/>
    <w:rPr>
      <w:rFonts w:ascii="Scala Caps" w:hAnsi="Scala Caps"/>
    </w:rPr>
  </w:style>
  <w:style w:type="paragraph" w:customStyle="1" w:styleId="BCPLongTitle1018">
    <w:name w:val="BCP_LongTitle 10/18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exact"/>
      <w:jc w:val="center"/>
    </w:pPr>
    <w:rPr>
      <w:rFonts w:ascii="Scala Caps" w:eastAsia="Calibri" w:hAnsi="Scala Caps"/>
      <w:sz w:val="20"/>
      <w:szCs w:val="20"/>
      <w:bdr w:val="none" w:sz="0" w:space="0" w:color="auto"/>
      <w:lang w:val="en-IE"/>
    </w:rPr>
  </w:style>
  <w:style w:type="paragraph" w:customStyle="1" w:styleId="BCPLongTitle11018">
    <w:name w:val="BCP_LongTitle1 10/18"/>
    <w:basedOn w:val="BCPLongTitle1018"/>
    <w:rsid w:val="00EB2B1A"/>
    <w:pPr>
      <w:spacing w:line="360" w:lineRule="exact"/>
    </w:pPr>
    <w:rPr>
      <w:rFonts w:eastAsia="Times New Roman"/>
    </w:rPr>
  </w:style>
  <w:style w:type="paragraph" w:customStyle="1" w:styleId="BCPMainTitle">
    <w:name w:val="BCP_Main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20" w:line="260" w:lineRule="exact"/>
      <w:jc w:val="center"/>
    </w:pPr>
    <w:rPr>
      <w:rFonts w:ascii="Scala" w:eastAsia="Calibri" w:hAnsi="Scala"/>
      <w:b/>
      <w:bCs/>
      <w:bdr w:val="none" w:sz="0" w:space="0" w:color="auto"/>
    </w:rPr>
  </w:style>
  <w:style w:type="paragraph" w:customStyle="1" w:styleId="BCPMilitant">
    <w:name w:val="BCP_Militant"/>
    <w:basedOn w:val="BCPMinisterFull"/>
    <w:qFormat/>
    <w:rsid w:val="00EB2B1A"/>
    <w:pPr>
      <w:spacing w:after="130"/>
    </w:pPr>
  </w:style>
  <w:style w:type="paragraph" w:customStyle="1" w:styleId="BCPMinisterMulti">
    <w:name w:val="BCP_Minister.Multi"/>
    <w:basedOn w:val="BCPCollectFull"/>
    <w:qFormat/>
    <w:rsid w:val="00EB2B1A"/>
  </w:style>
  <w:style w:type="paragraph" w:customStyle="1" w:styleId="BCPMinister2Multi">
    <w:name w:val="BCP_Minister2.Multi"/>
    <w:basedOn w:val="BCPMinisterMulti"/>
    <w:rsid w:val="00EB2B1A"/>
    <w:pPr>
      <w:jc w:val="left"/>
    </w:pPr>
    <w:rPr>
      <w:rFonts w:eastAsia="Times New Roman"/>
      <w:szCs w:val="20"/>
    </w:rPr>
  </w:style>
  <w:style w:type="paragraph" w:customStyle="1" w:styleId="BCPMinisterBidding">
    <w:name w:val="BCP_MinisterBidding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MinisterSentence1st">
    <w:name w:val="BCP_MinisterSentence1s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103"/>
      </w:tabs>
      <w:spacing w:after="113" w:line="260" w:lineRule="exact"/>
    </w:pPr>
    <w:rPr>
      <w:rFonts w:ascii="Scala" w:eastAsia="Calibri" w:hAnsi="Scala"/>
      <w:spacing w:val="-4"/>
      <w:sz w:val="18"/>
      <w:szCs w:val="22"/>
      <w:bdr w:val="none" w:sz="0" w:space="0" w:color="auto"/>
    </w:rPr>
  </w:style>
  <w:style w:type="paragraph" w:customStyle="1" w:styleId="BCPOfficeHymn">
    <w:name w:val="BCP_OfficeHym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PTSection">
    <w:name w:val="BCP_P&amp;T.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b/>
      <w:color w:val="FF0000"/>
      <w:bdr w:val="none" w:sz="0" w:space="0" w:color="auto"/>
    </w:rPr>
  </w:style>
  <w:style w:type="paragraph" w:customStyle="1" w:styleId="BCPSection0">
    <w:name w:val="BCP_Section"/>
    <w:basedOn w:val="BCPTitle"/>
    <w:uiPriority w:val="99"/>
    <w:rsid w:val="00EB2B1A"/>
    <w:pPr>
      <w:keepNext/>
      <w:spacing w:before="260" w:after="0" w:line="260" w:lineRule="exact"/>
      <w:jc w:val="right"/>
    </w:pPr>
    <w:rPr>
      <w:rFonts w:ascii="Scala Caps" w:hAnsi="Scala Caps"/>
      <w:color w:val="FF0000"/>
      <w:sz w:val="18"/>
      <w:szCs w:val="18"/>
    </w:rPr>
  </w:style>
  <w:style w:type="paragraph" w:customStyle="1" w:styleId="BCPPTTopic">
    <w:name w:val="BCP_P&amp;T.Topic"/>
    <w:basedOn w:val="BCPSection0"/>
    <w:qFormat/>
    <w:rsid w:val="00EB2B1A"/>
    <w:pPr>
      <w:spacing w:before="130"/>
    </w:pPr>
  </w:style>
  <w:style w:type="paragraph" w:customStyle="1" w:styleId="BCPSectionSub0">
    <w:name w:val="BCP_SectionSub"/>
    <w:basedOn w:val="Normal"/>
    <w:uiPriority w:val="99"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60" w:lineRule="exact"/>
      <w:ind w:left="567"/>
      <w:jc w:val="right"/>
    </w:pPr>
    <w:rPr>
      <w:rFonts w:ascii="Scala-Italic" w:eastAsia="Times New Roman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PageContinuation">
    <w:name w:val="BCP_PageContinuation"/>
    <w:basedOn w:val="BCPSectionSub0"/>
    <w:qFormat/>
    <w:rsid w:val="00EB2B1A"/>
    <w:pPr>
      <w:spacing w:before="260" w:after="0"/>
    </w:pPr>
  </w:style>
  <w:style w:type="paragraph" w:customStyle="1" w:styleId="BCPPeopleFull">
    <w:name w:val="BCP_PeopleFull"/>
    <w:basedOn w:val="BCPPeopleBlock"/>
    <w:qFormat/>
    <w:rsid w:val="00EB2B1A"/>
    <w:pPr>
      <w:jc w:val="both"/>
    </w:pPr>
  </w:style>
  <w:style w:type="paragraph" w:customStyle="1" w:styleId="BCPPeople0">
    <w:name w:val="BCP_People"/>
    <w:basedOn w:val="BCPPeopleFull"/>
    <w:qFormat/>
    <w:rsid w:val="00EB2B1A"/>
    <w:pPr>
      <w:jc w:val="left"/>
    </w:pPr>
  </w:style>
  <w:style w:type="paragraph" w:customStyle="1" w:styleId="BCPPeople2913">
    <w:name w:val="BCP_People2 9/13"/>
    <w:basedOn w:val="BCPPeople0"/>
    <w:rsid w:val="00EB2B1A"/>
    <w:pPr>
      <w:spacing w:after="0"/>
    </w:pPr>
    <w:rPr>
      <w:rFonts w:cs="Times New Roman"/>
      <w:bCs/>
      <w:szCs w:val="20"/>
    </w:rPr>
  </w:style>
  <w:style w:type="paragraph" w:customStyle="1" w:styleId="BCPPeopleBlock0">
    <w:name w:val="BCP_PeopleBlock"/>
    <w:basedOn w:val="BCPPeople0"/>
    <w:qFormat/>
    <w:rsid w:val="00EB2B1A"/>
    <w:pPr>
      <w:spacing w:before="130" w:after="130"/>
    </w:pPr>
  </w:style>
  <w:style w:type="paragraph" w:customStyle="1" w:styleId="BCPPeopleCreed">
    <w:name w:val="BCP_PeopleCreed"/>
    <w:basedOn w:val="BCPPeople0"/>
    <w:qFormat/>
    <w:rsid w:val="00EB2B1A"/>
    <w:pPr>
      <w:tabs>
        <w:tab w:val="clear" w:pos="283"/>
        <w:tab w:val="clear" w:pos="5443"/>
        <w:tab w:val="left" w:pos="363"/>
        <w:tab w:val="left" w:pos="544"/>
      </w:tabs>
      <w:spacing w:after="0"/>
      <w:ind w:left="181" w:hanging="181"/>
    </w:pPr>
  </w:style>
  <w:style w:type="paragraph" w:customStyle="1" w:styleId="BCPPeopleFull2">
    <w:name w:val="BCP_PeopleFull2"/>
    <w:basedOn w:val="BCPPeopleFull"/>
    <w:qFormat/>
    <w:rsid w:val="00EB2B1A"/>
    <w:pPr>
      <w:spacing w:after="0"/>
    </w:pPr>
  </w:style>
  <w:style w:type="paragraph" w:customStyle="1" w:styleId="BCPPrefaceTitle">
    <w:name w:val="BCP_PrefaceTitle"/>
    <w:basedOn w:val="BCPPrefaceTitleToP"/>
    <w:qFormat/>
    <w:rsid w:val="00EB2B1A"/>
    <w:pPr>
      <w:spacing w:before="440"/>
    </w:pPr>
  </w:style>
  <w:style w:type="paragraph" w:styleId="ListParagraph">
    <w:name w:val="List Paragraph"/>
    <w:basedOn w:val="Normal"/>
    <w:uiPriority w:val="34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720"/>
      <w:contextualSpacing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PsalmBlock0">
    <w:name w:val="BCP_PsalmBlock"/>
    <w:basedOn w:val="ListParagraph"/>
    <w:qFormat/>
    <w:rsid w:val="00EB2B1A"/>
    <w:pPr>
      <w:keepLines/>
      <w:widowControl w:val="0"/>
      <w:ind w:left="363" w:hanging="363"/>
    </w:pPr>
    <w:rPr>
      <w:lang w:val="en-US"/>
    </w:rPr>
  </w:style>
  <w:style w:type="paragraph" w:customStyle="1" w:styleId="BCPPsalm">
    <w:name w:val="BCP_Psalm+"/>
    <w:basedOn w:val="BCPPsalmBlock0"/>
    <w:qFormat/>
    <w:rsid w:val="00EB2B1A"/>
    <w:pPr>
      <w:numPr>
        <w:numId w:val="5"/>
      </w:numPr>
    </w:pPr>
  </w:style>
  <w:style w:type="paragraph" w:customStyle="1" w:styleId="BCPPsalmParagraph">
    <w:name w:val="BCP_PsalmParagraph"/>
    <w:basedOn w:val="BCPPsalmBlock0"/>
    <w:qFormat/>
    <w:rsid w:val="00EB2B1A"/>
    <w:pPr>
      <w:spacing w:after="130"/>
      <w:contextualSpacing w:val="0"/>
    </w:pPr>
  </w:style>
  <w:style w:type="paragraph" w:customStyle="1" w:styleId="BCPPsalmTitle">
    <w:name w:val="BCP_Psalm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20000"/>
      <w:sz w:val="18"/>
      <w:szCs w:val="22"/>
      <w:bdr w:val="none" w:sz="0" w:space="0" w:color="auto"/>
    </w:rPr>
  </w:style>
  <w:style w:type="paragraph" w:customStyle="1" w:styleId="BCPReadingsIntro">
    <w:name w:val="BCP_Readings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">
    <w:name w:val="BCP_ReadingsIntro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4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Top">
    <w:name w:val="BCP_ReadingsIntro2.Top"/>
    <w:basedOn w:val="BCPReadingsIntro2"/>
    <w:qFormat/>
    <w:rsid w:val="00EB2B1A"/>
  </w:style>
  <w:style w:type="paragraph" w:customStyle="1" w:styleId="BCPRubric911">
    <w:name w:val="BCP_Rubric 9/11"/>
    <w:basedOn w:val="BCPRubric0"/>
    <w:qFormat/>
    <w:rsid w:val="00EB2B1A"/>
    <w:pPr>
      <w:spacing w:before="0" w:line="220" w:lineRule="exact"/>
    </w:pPr>
  </w:style>
  <w:style w:type="paragraph" w:customStyle="1" w:styleId="BCPRubric913">
    <w:name w:val="BCP_Rubric 9/13"/>
    <w:basedOn w:val="BCPRubric0"/>
    <w:rsid w:val="00EB2B1A"/>
    <w:pPr>
      <w:spacing w:before="0"/>
    </w:pPr>
    <w:rPr>
      <w:rFonts w:eastAsia="Times New Roman"/>
      <w:iCs/>
      <w:szCs w:val="20"/>
    </w:rPr>
  </w:style>
  <w:style w:type="paragraph" w:customStyle="1" w:styleId="BCPRubricSolo913">
    <w:name w:val="BCP_Rubric Solo9/13"/>
    <w:basedOn w:val="BCPRubric913"/>
    <w:qFormat/>
    <w:rsid w:val="00EB2B1A"/>
  </w:style>
  <w:style w:type="paragraph" w:customStyle="1" w:styleId="BCPRubric2911">
    <w:name w:val="BCP_Rubric2 9/11"/>
    <w:basedOn w:val="BCPRubric0"/>
    <w:qFormat/>
    <w:rsid w:val="00EB2B1A"/>
    <w:pPr>
      <w:tabs>
        <w:tab w:val="left" w:pos="181"/>
        <w:tab w:val="left" w:pos="363"/>
      </w:tabs>
      <w:spacing w:before="130" w:line="220" w:lineRule="exact"/>
    </w:pPr>
  </w:style>
  <w:style w:type="paragraph" w:customStyle="1" w:styleId="BCPRubric2913">
    <w:name w:val="BCP_Rubric2 9/13"/>
    <w:basedOn w:val="BCPRubric0"/>
    <w:qFormat/>
    <w:rsid w:val="00EB2B1A"/>
    <w:pPr>
      <w:spacing w:before="130"/>
    </w:pPr>
    <w:rPr>
      <w:iCs/>
    </w:rPr>
  </w:style>
  <w:style w:type="paragraph" w:customStyle="1" w:styleId="BCPRubric2Solo913">
    <w:name w:val="BCP_Rubric2 Solo9/13"/>
    <w:basedOn w:val="BCPRubricSolo913"/>
    <w:rsid w:val="00EB2B1A"/>
    <w:pPr>
      <w:spacing w:before="260" w:after="260"/>
    </w:pPr>
  </w:style>
  <w:style w:type="paragraph" w:customStyle="1" w:styleId="BCPRubricFollow">
    <w:name w:val="BCP_RubricFollow"/>
    <w:basedOn w:val="BCPSectionSub0"/>
    <w:qFormat/>
    <w:rsid w:val="00EB2B1A"/>
    <w:pPr>
      <w:ind w:left="0"/>
      <w:jc w:val="left"/>
    </w:pPr>
  </w:style>
  <w:style w:type="paragraph" w:customStyle="1" w:styleId="BCPRubricBalck">
    <w:name w:val="BCP_RubricBalck"/>
    <w:basedOn w:val="BCPRubricFollow"/>
    <w:qFormat/>
    <w:rsid w:val="00EB2B1A"/>
    <w:rPr>
      <w:color w:val="auto"/>
    </w:rPr>
  </w:style>
  <w:style w:type="paragraph" w:customStyle="1" w:styleId="BCPSeason">
    <w:name w:val="BCP_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caps/>
      <w:color w:val="FF0000"/>
      <w:sz w:val="18"/>
      <w:szCs w:val="22"/>
      <w:bdr w:val="none" w:sz="0" w:space="0" w:color="auto"/>
      <w:lang w:val="en-GB"/>
    </w:rPr>
  </w:style>
  <w:style w:type="paragraph" w:customStyle="1" w:styleId="BCPSection2">
    <w:name w:val="BCP_Section2"/>
    <w:basedOn w:val="BCPSection0"/>
    <w:rsid w:val="00EB2B1A"/>
    <w:pPr>
      <w:spacing w:before="0"/>
    </w:pPr>
    <w:rPr>
      <w:rFonts w:cs="Times New Roman"/>
      <w:szCs w:val="20"/>
    </w:rPr>
  </w:style>
  <w:style w:type="paragraph" w:customStyle="1" w:styleId="BCPSectionMain0">
    <w:name w:val="BCP_SectionMain"/>
    <w:basedOn w:val="BCPTitle"/>
    <w:uiPriority w:val="99"/>
    <w:rsid w:val="00EB2B1A"/>
    <w:pPr>
      <w:keepNext/>
      <w:spacing w:before="260" w:after="0"/>
      <w:ind w:left="0"/>
    </w:pPr>
    <w:rPr>
      <w:rFonts w:ascii="Scala" w:hAnsi="Scala" w:cs="Scala-Regular"/>
      <w:b/>
      <w:color w:val="FF0000"/>
      <w:sz w:val="22"/>
      <w:szCs w:val="22"/>
    </w:rPr>
  </w:style>
  <w:style w:type="paragraph" w:customStyle="1" w:styleId="BCPSectionTitle">
    <w:name w:val="BCP_SectionTitle"/>
    <w:basedOn w:val="BCPMainTitle"/>
    <w:qFormat/>
    <w:rsid w:val="00EB2B1A"/>
    <w:pPr>
      <w:spacing w:before="1040" w:after="260" w:line="336" w:lineRule="exact"/>
    </w:pPr>
    <w:rPr>
      <w:caps/>
      <w:color w:val="FF0000"/>
      <w:sz w:val="28"/>
      <w:szCs w:val="28"/>
      <w:lang w:val="en-GB"/>
    </w:rPr>
  </w:style>
  <w:style w:type="paragraph" w:customStyle="1" w:styleId="BCPSentence">
    <w:name w:val="BCP_Sentence"/>
    <w:basedOn w:val="Normal"/>
    <w:qFormat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after="120" w:line="260" w:lineRule="exact"/>
      <w:jc w:val="both"/>
    </w:pPr>
    <w:rPr>
      <w:rFonts w:ascii="Scala" w:eastAsia="Calibri" w:hAnsi="Scala"/>
      <w:sz w:val="18"/>
      <w:szCs w:val="18"/>
      <w:bdr w:val="none" w:sz="0" w:space="0" w:color="auto"/>
    </w:rPr>
  </w:style>
  <w:style w:type="paragraph" w:customStyle="1" w:styleId="BCPSentenceSL">
    <w:name w:val="BCP_Sentence.SL"/>
    <w:basedOn w:val="BCPSentence"/>
    <w:qFormat/>
    <w:rsid w:val="00EB2B1A"/>
    <w:pPr>
      <w:jc w:val="left"/>
    </w:pPr>
  </w:style>
  <w:style w:type="paragraph" w:customStyle="1" w:styleId="BCPSentence1st">
    <w:name w:val="BCP_Sentence1st"/>
    <w:basedOn w:val="BCPSentence"/>
    <w:qFormat/>
    <w:rsid w:val="00EB2B1A"/>
    <w:pPr>
      <w:jc w:val="left"/>
    </w:pPr>
  </w:style>
  <w:style w:type="paragraph" w:customStyle="1" w:styleId="BCPSentenceCompline">
    <w:name w:val="BCP_SentenceCompline"/>
    <w:basedOn w:val="BCPSentence"/>
    <w:qFormat/>
    <w:rsid w:val="00EB2B1A"/>
    <w:pPr>
      <w:spacing w:after="0"/>
    </w:pPr>
  </w:style>
  <w:style w:type="paragraph" w:customStyle="1" w:styleId="BCPShortTitle">
    <w:name w:val="BCP_Short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line="240" w:lineRule="exact"/>
      <w:jc w:val="center"/>
    </w:pPr>
    <w:rPr>
      <w:rFonts w:ascii="Scala Caps" w:eastAsia="Calibri" w:hAnsi="Scala Caps"/>
      <w:b/>
      <w:bdr w:val="none" w:sz="0" w:space="0" w:color="auto"/>
      <w:lang w:val="en-IE"/>
    </w:rPr>
  </w:style>
  <w:style w:type="paragraph" w:customStyle="1" w:styleId="BCPTEGSubTitle">
    <w:name w:val="BCP_TEG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i/>
      <w:sz w:val="18"/>
      <w:szCs w:val="22"/>
      <w:bdr w:val="none" w:sz="0" w:space="0" w:color="auto"/>
    </w:rPr>
  </w:style>
  <w:style w:type="paragraph" w:customStyle="1" w:styleId="BCPSoSDirection">
    <w:name w:val="BCP_SoS.Direction"/>
    <w:basedOn w:val="BCPTEGSubTitle"/>
    <w:qFormat/>
    <w:rsid w:val="00EB2B1A"/>
    <w:pPr>
      <w:jc w:val="left"/>
    </w:pPr>
  </w:style>
  <w:style w:type="paragraph" w:customStyle="1" w:styleId="BCPSoSMP1">
    <w:name w:val="BCP_SoS.MP1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TEGSeason">
    <w:name w:val="BCP_TEG.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00" w:lineRule="exact"/>
      <w:jc w:val="right"/>
    </w:pPr>
    <w:rPr>
      <w:rFonts w:ascii="Scala Caps" w:eastAsia="Calibri" w:hAnsi="Scala Caps"/>
      <w:color w:val="FF0000"/>
      <w:sz w:val="16"/>
      <w:szCs w:val="16"/>
      <w:bdr w:val="none" w:sz="0" w:space="0" w:color="auto"/>
    </w:rPr>
  </w:style>
  <w:style w:type="paragraph" w:customStyle="1" w:styleId="BCPSoSTopic">
    <w:name w:val="BCP_SoS.Topic"/>
    <w:basedOn w:val="BCPTEGSeason"/>
    <w:qFormat/>
    <w:rsid w:val="00EB2B1A"/>
    <w:pPr>
      <w:spacing w:before="260" w:line="260" w:lineRule="exact"/>
      <w:jc w:val="left"/>
    </w:pPr>
    <w:rPr>
      <w:sz w:val="18"/>
    </w:rPr>
  </w:style>
  <w:style w:type="paragraph" w:customStyle="1" w:styleId="BCPSoSTopicSub">
    <w:name w:val="BCP_SoS.TopicSub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righ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SOWMan">
    <w:name w:val="BCP_SOW.Man"/>
    <w:basedOn w:val="ListParagraph"/>
    <w:qFormat/>
    <w:rsid w:val="00EB2B1A"/>
    <w:pPr>
      <w:numPr>
        <w:numId w:val="6"/>
      </w:numPr>
      <w:contextualSpacing w:val="0"/>
    </w:pPr>
    <w:rPr>
      <w:lang w:val="en-US"/>
    </w:rPr>
  </w:style>
  <w:style w:type="paragraph" w:customStyle="1" w:styleId="BCPSOWNotes">
    <w:name w:val="BCP_SOW.Notes"/>
    <w:basedOn w:val="BCPMinister0"/>
    <w:qFormat/>
    <w:rsid w:val="00EB2B1A"/>
    <w:pPr>
      <w:spacing w:after="90"/>
    </w:pPr>
  </w:style>
  <w:style w:type="paragraph" w:customStyle="1" w:styleId="BCPSOWOptional">
    <w:name w:val="BCP_SOW.Option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363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SOWRubric">
    <w:name w:val="BCP_SOW.Rubric"/>
    <w:basedOn w:val="BCPSOWOptional"/>
    <w:qFormat/>
    <w:rsid w:val="00EB2B1A"/>
    <w:rPr>
      <w:i/>
      <w:color w:val="FF0000"/>
    </w:rPr>
  </w:style>
  <w:style w:type="paragraph" w:customStyle="1" w:styleId="BCPSOWSection">
    <w:name w:val="BCP_SOW.Section"/>
    <w:basedOn w:val="BCPSectionMain0"/>
    <w:qFormat/>
    <w:rsid w:val="00EB2B1A"/>
    <w:pPr>
      <w:spacing w:before="130"/>
    </w:pPr>
  </w:style>
  <w:style w:type="character" w:customStyle="1" w:styleId="BCPSOWSectionWord">
    <w:name w:val="BCP_SOW.SectionWord"/>
    <w:uiPriority w:val="1"/>
    <w:qFormat/>
    <w:rsid w:val="00EB2B1A"/>
    <w:rPr>
      <w:b/>
      <w:lang w:val="en-US"/>
    </w:rPr>
  </w:style>
  <w:style w:type="paragraph" w:customStyle="1" w:styleId="BCPSOWSubItem">
    <w:name w:val="BCP_SOW.SubItem"/>
    <w:basedOn w:val="BCPSOWOptional"/>
    <w:qFormat/>
    <w:rsid w:val="00EB2B1A"/>
    <w:pPr>
      <w:ind w:left="544"/>
    </w:pPr>
  </w:style>
  <w:style w:type="paragraph" w:customStyle="1" w:styleId="BCPSOWRubricSolo0">
    <w:name w:val="BCP_SOWRubricSolo"/>
    <w:basedOn w:val="BCPRubric0"/>
    <w:uiPriority w:val="99"/>
    <w:rsid w:val="00EB2B1A"/>
    <w:pPr>
      <w:keepNext/>
      <w:keepLines/>
      <w:widowControl w:val="0"/>
      <w:spacing w:before="130" w:line="260" w:lineRule="atLeast"/>
      <w:ind w:left="520"/>
    </w:pPr>
    <w:rPr>
      <w:rFonts w:ascii="Scala-Italic" w:eastAsia="Times New Roman" w:hAnsi="Scala-Italic" w:cs="Scala-Italic"/>
      <w:i w:val="0"/>
      <w:color w:val="E11F24"/>
    </w:rPr>
  </w:style>
  <w:style w:type="character" w:customStyle="1" w:styleId="BCPState">
    <w:name w:val="BCP_State"/>
    <w:uiPriority w:val="1"/>
    <w:qFormat/>
    <w:rsid w:val="00EB2B1A"/>
    <w:rPr>
      <w:i/>
      <w:iCs/>
      <w:color w:val="FF0000"/>
    </w:rPr>
  </w:style>
  <w:style w:type="paragraph" w:customStyle="1" w:styleId="BCPSubTitle">
    <w:name w:val="BCP_SubTitle"/>
    <w:basedOn w:val="BCPLongTitle1018"/>
    <w:qFormat/>
    <w:rsid w:val="00EB2B1A"/>
    <w:rPr>
      <w:smallCaps/>
      <w:sz w:val="18"/>
      <w:szCs w:val="18"/>
      <w:lang w:val="en-US"/>
    </w:rPr>
  </w:style>
  <w:style w:type="paragraph" w:customStyle="1" w:styleId="BCPTEGReadings">
    <w:name w:val="BCP_TEG.Reading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985"/>
        <w:tab w:val="left" w:pos="3828"/>
      </w:tabs>
      <w:spacing w:line="240" w:lineRule="exact"/>
    </w:pPr>
    <w:rPr>
      <w:rFonts w:ascii="Scala" w:eastAsia="Calibri" w:hAnsi="Scala"/>
      <w:sz w:val="17"/>
      <w:szCs w:val="17"/>
      <w:bdr w:val="none" w:sz="0" w:space="0" w:color="auto"/>
    </w:rPr>
  </w:style>
  <w:style w:type="paragraph" w:customStyle="1" w:styleId="BCPTOCServices">
    <w:name w:val="BCP_TOC.Services"/>
    <w:basedOn w:val="BCPTOC2"/>
    <w:qFormat/>
    <w:rsid w:val="00EB2B1A"/>
    <w:pPr>
      <w:tabs>
        <w:tab w:val="clear" w:pos="227"/>
        <w:tab w:val="right" w:pos="5160"/>
      </w:tabs>
    </w:pPr>
    <w:rPr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52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ClosingChar">
    <w:name w:val="Closing Char"/>
    <w:link w:val="Closing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FooterChar">
    <w:name w:val="Footer Char"/>
    <w:link w:val="Foot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HeaderChar">
    <w:name w:val="Header Char"/>
    <w:link w:val="Head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customStyle="1" w:styleId="BCPCollectTitle">
    <w:name w:val="BCP_Collect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before="130" w:after="260" w:line="260" w:lineRule="atLeast"/>
      <w:jc w:val="both"/>
      <w:textAlignment w:val="center"/>
    </w:pPr>
    <w:rPr>
      <w:rFonts w:ascii="Scala" w:eastAsia="Calibri" w:hAnsi="Scala" w:cs="Scala"/>
      <w:iCs/>
      <w:color w:val="F20000"/>
      <w:sz w:val="20"/>
      <w:szCs w:val="20"/>
      <w:bdr w:val="none" w:sz="0" w:space="0" w:color="auto"/>
    </w:rPr>
  </w:style>
  <w:style w:type="paragraph" w:customStyle="1" w:styleId="BCPCollectsTitle">
    <w:name w:val="BCP_Collects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240"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</w:rPr>
  </w:style>
  <w:style w:type="paragraph" w:customStyle="1" w:styleId="BCPCollectsDate">
    <w:name w:val="BCP_Collects.Date"/>
    <w:basedOn w:val="BCPCollectsTitle"/>
    <w:qFormat/>
    <w:rsid w:val="00EB2B1A"/>
    <w:pPr>
      <w:tabs>
        <w:tab w:val="right" w:pos="5591"/>
      </w:tabs>
    </w:pPr>
  </w:style>
  <w:style w:type="paragraph" w:customStyle="1" w:styleId="BCPCollectsText">
    <w:name w:val="BCP_Collects.Text"/>
    <w:basedOn w:val="BCPCollect"/>
    <w:qFormat/>
    <w:rsid w:val="00EB2B1A"/>
    <w:pPr>
      <w:tabs>
        <w:tab w:val="clear" w:pos="5443"/>
        <w:tab w:val="right" w:pos="5591"/>
      </w:tabs>
      <w:spacing w:after="260"/>
    </w:pPr>
  </w:style>
  <w:style w:type="paragraph" w:customStyle="1" w:styleId="BCPCollectsTitle2">
    <w:name w:val="BCP_Collects.Title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vlnormal">
    <w:name w:val="vlnormal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all">
    <w:name w:val="vlall"/>
    <w:basedOn w:val="vlnormal"/>
    <w:rsid w:val="00EB2B1A"/>
    <w:rPr>
      <w:b/>
      <w:bCs/>
    </w:rPr>
  </w:style>
  <w:style w:type="paragraph" w:customStyle="1" w:styleId="vlbiblereference">
    <w:name w:val="vlbiblereference"/>
    <w:basedOn w:val="vlnormal"/>
    <w:rsid w:val="00EB2B1A"/>
    <w:rPr>
      <w:i/>
      <w:iCs/>
    </w:rPr>
  </w:style>
  <w:style w:type="paragraph" w:customStyle="1" w:styleId="vlcalendareventname">
    <w:name w:val="vlcalendareventnam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chall">
    <w:name w:val="vlchall"/>
    <w:rsid w:val="00EB2B1A"/>
    <w:rPr>
      <w:rFonts w:ascii="Scala-Regular" w:hAnsi="Scala-Regular" w:cs="Scala-Regular"/>
      <w:b/>
      <w:bCs/>
    </w:rPr>
  </w:style>
  <w:style w:type="character" w:customStyle="1" w:styleId="vlchallmargin">
    <w:name w:val="vlchallmargin"/>
    <w:rsid w:val="00EB2B1A"/>
    <w:rPr>
      <w:rFonts w:ascii="Scala-Regular" w:hAnsi="Scala-Regular" w:cs="Scala-Regular"/>
      <w:i/>
      <w:iCs/>
      <w:color w:val="FF0000"/>
    </w:rPr>
  </w:style>
  <w:style w:type="character" w:customStyle="1" w:styleId="vlchconditional">
    <w:name w:val="vlchconditional"/>
    <w:rsid w:val="00EB2B1A"/>
    <w:rPr>
      <w:rFonts w:ascii="Scala-Regular" w:hAnsi="Scala-Regular" w:cs="Scala-Regular"/>
      <w:i/>
      <w:iCs/>
    </w:rPr>
  </w:style>
  <w:style w:type="character" w:customStyle="1" w:styleId="vlchdiamondsymbol">
    <w:name w:val="vlchdiamondsymbol"/>
    <w:rsid w:val="00EB2B1A"/>
    <w:rPr>
      <w:rFonts w:ascii="Courier" w:hAnsi="Courier" w:cs="Courier"/>
      <w:color w:val="FF0000"/>
    </w:rPr>
  </w:style>
  <w:style w:type="character" w:customStyle="1" w:styleId="vlchindent">
    <w:name w:val="vlchindent"/>
    <w:rsid w:val="00EB2B1A"/>
    <w:rPr>
      <w:rFonts w:ascii="Scala-Regular" w:hAnsi="Scala-Regular" w:cs="Scala-Regular"/>
    </w:rPr>
  </w:style>
  <w:style w:type="character" w:customStyle="1" w:styleId="vlchindent2">
    <w:name w:val="vlchindent2"/>
    <w:rsid w:val="00EB2B1A"/>
    <w:rPr>
      <w:rFonts w:ascii="Scala-Regular" w:hAnsi="Scala-Regular" w:cs="Scala-Regular"/>
    </w:rPr>
  </w:style>
  <w:style w:type="character" w:customStyle="1" w:styleId="vlchparasymbol">
    <w:name w:val="vlchparasymbol"/>
    <w:rsid w:val="00EB2B1A"/>
    <w:rPr>
      <w:rFonts w:ascii="Scala-Regular" w:hAnsi="Scala-Regular" w:cs="Scala-Regular"/>
      <w:color w:val="FF0000"/>
    </w:rPr>
  </w:style>
  <w:style w:type="character" w:customStyle="1" w:styleId="vlchparasymbol3">
    <w:name w:val="vlchparasymbol3"/>
    <w:rsid w:val="00EB2B1A"/>
    <w:rPr>
      <w:rFonts w:ascii="Scala-Regular" w:hAnsi="Scala-Regular" w:cs="Scala-Regular"/>
      <w:b/>
      <w:bCs/>
      <w:color w:val="FF0000"/>
      <w:sz w:val="28"/>
      <w:szCs w:val="28"/>
    </w:rPr>
  </w:style>
  <w:style w:type="character" w:customStyle="1" w:styleId="vlchrefrain">
    <w:name w:val="vlchrefrain"/>
    <w:rsid w:val="00EB2B1A"/>
    <w:rPr>
      <w:rFonts w:ascii="Scala-Regular" w:hAnsi="Scala-Regular" w:cs="Scala-Regular"/>
      <w:i/>
      <w:iCs/>
    </w:rPr>
  </w:style>
  <w:style w:type="character" w:customStyle="1" w:styleId="vlchstanzanumber">
    <w:name w:val="vlchstanzanumber"/>
    <w:rsid w:val="00EB2B1A"/>
    <w:rPr>
      <w:rFonts w:ascii="Scala-Regular" w:hAnsi="Scala-Regular" w:cs="Scala-Regular"/>
      <w:color w:val="000000"/>
    </w:rPr>
  </w:style>
  <w:style w:type="character" w:customStyle="1" w:styleId="vlchversenumber">
    <w:name w:val="vlchversenumber"/>
    <w:rsid w:val="00EB2B1A"/>
    <w:rPr>
      <w:rFonts w:ascii="Scala-Regular" w:hAnsi="Scala-Regular" w:cs="Scala-Regular"/>
      <w:sz w:val="18"/>
      <w:szCs w:val="18"/>
      <w:vertAlign w:val="superscript"/>
    </w:rPr>
  </w:style>
  <w:style w:type="paragraph" w:customStyle="1" w:styleId="vlcopyright">
    <w:name w:val="vlcopyright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16"/>
      <w:szCs w:val="16"/>
    </w:rPr>
  </w:style>
  <w:style w:type="paragraph" w:customStyle="1" w:styleId="vlcopyrightheading">
    <w:name w:val="vlcopyright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b/>
      <w:bCs/>
      <w:sz w:val="16"/>
      <w:szCs w:val="16"/>
    </w:rPr>
  </w:style>
  <w:style w:type="paragraph" w:customStyle="1" w:styleId="vlcrossreference">
    <w:name w:val="vlcrossreference"/>
    <w:basedOn w:val="vlnormal"/>
    <w:rsid w:val="00EB2B1A"/>
    <w:pPr>
      <w:jc w:val="right"/>
    </w:pPr>
    <w:rPr>
      <w:i/>
      <w:iCs/>
    </w:rPr>
  </w:style>
  <w:style w:type="paragraph" w:customStyle="1" w:styleId="vlitemheading">
    <w:name w:val="vlitem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itemheading2">
    <w:name w:val="vlitemheading2"/>
    <w:basedOn w:val="vlitemheading"/>
    <w:rsid w:val="00EB2B1A"/>
    <w:rPr>
      <w:b/>
      <w:bCs/>
      <w:sz w:val="28"/>
      <w:szCs w:val="28"/>
    </w:rPr>
  </w:style>
  <w:style w:type="paragraph" w:customStyle="1" w:styleId="vlparaheading">
    <w:name w:val="vlparaheading"/>
    <w:link w:val="vlparaheadingChar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paraheadingChar">
    <w:name w:val="vlparaheading Char"/>
    <w:link w:val="vlparaheading"/>
    <w:rsid w:val="00EB2B1A"/>
    <w:rPr>
      <w:rFonts w:ascii="Scala-Regular" w:eastAsia="Times New Roman" w:hAnsi="Scala-Regular" w:cs="Scala-Regular"/>
      <w:sz w:val="24"/>
      <w:szCs w:val="24"/>
    </w:rPr>
  </w:style>
  <w:style w:type="paragraph" w:customStyle="1" w:styleId="vlparaheading2">
    <w:name w:val="vlparaheading2"/>
    <w:basedOn w:val="vlparaheading"/>
    <w:link w:val="vlparaheading2Char"/>
    <w:rsid w:val="00EB2B1A"/>
    <w:rPr>
      <w:b/>
      <w:bCs/>
      <w:sz w:val="28"/>
      <w:szCs w:val="28"/>
    </w:rPr>
  </w:style>
  <w:style w:type="character" w:customStyle="1" w:styleId="vlparaheading2Char">
    <w:name w:val="vlparaheading2 Char"/>
    <w:link w:val="vlparaheading2"/>
    <w:rsid w:val="00EB2B1A"/>
    <w:rPr>
      <w:rFonts w:ascii="Scala-Regular" w:eastAsia="Times New Roman" w:hAnsi="Scala-Regular" w:cs="Scala-Regular"/>
      <w:b/>
      <w:bCs/>
      <w:sz w:val="28"/>
      <w:szCs w:val="28"/>
    </w:rPr>
  </w:style>
  <w:style w:type="paragraph" w:customStyle="1" w:styleId="vlparasymbol2">
    <w:name w:val="vlparasymbol2"/>
    <w:basedOn w:val="vlparaheading"/>
    <w:rsid w:val="00EB2B1A"/>
    <w:rPr>
      <w:b/>
      <w:bCs/>
      <w:sz w:val="28"/>
      <w:szCs w:val="28"/>
    </w:rPr>
  </w:style>
  <w:style w:type="paragraph" w:customStyle="1" w:styleId="vlperson">
    <w:name w:val="vlperson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psalm">
    <w:name w:val="vlpsalm"/>
    <w:basedOn w:val="vlnormal"/>
    <w:rsid w:val="00EB2B1A"/>
  </w:style>
  <w:style w:type="paragraph" w:customStyle="1" w:styleId="vlreading">
    <w:name w:val="vlreading"/>
    <w:basedOn w:val="vlnormal"/>
    <w:rsid w:val="00EB2B1A"/>
  </w:style>
  <w:style w:type="paragraph" w:customStyle="1" w:styleId="vlrubric">
    <w:name w:val="vlrubric"/>
    <w:basedOn w:val="vlnormal"/>
    <w:rsid w:val="00EB2B1A"/>
    <w:rPr>
      <w:i/>
      <w:iCs/>
      <w:color w:val="FF0000"/>
    </w:rPr>
  </w:style>
  <w:style w:type="paragraph" w:customStyle="1" w:styleId="vlservicedate">
    <w:name w:val="vlservicedat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Date2">
    <w:name w:val="vlServiceDate2"/>
    <w:basedOn w:val="vlservicedate"/>
    <w:rsid w:val="00EB2B1A"/>
    <w:rPr>
      <w:b/>
      <w:bCs/>
      <w:sz w:val="28"/>
      <w:szCs w:val="28"/>
    </w:rPr>
  </w:style>
  <w:style w:type="paragraph" w:customStyle="1" w:styleId="vlserviceheading">
    <w:name w:val="vlservice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heading2">
    <w:name w:val="vlserviceheading2"/>
    <w:basedOn w:val="vlserviceheading"/>
    <w:rsid w:val="00EB2B1A"/>
    <w:rPr>
      <w:b/>
      <w:bCs/>
      <w:sz w:val="36"/>
      <w:szCs w:val="36"/>
    </w:rPr>
  </w:style>
  <w:style w:type="paragraph" w:customStyle="1" w:styleId="vlspacing">
    <w:name w:val="vlspacing"/>
    <w:basedOn w:val="vlnormal"/>
    <w:rsid w:val="00EB2B1A"/>
    <w:pPr>
      <w:spacing w:before="0"/>
    </w:pPr>
    <w:rPr>
      <w:rFonts w:cs="Times New Roman"/>
      <w:b/>
      <w:bCs/>
      <w:sz w:val="28"/>
      <w:szCs w:val="28"/>
    </w:rPr>
  </w:style>
  <w:style w:type="paragraph" w:customStyle="1" w:styleId="BCPMinisterResponseFull">
    <w:name w:val="BCP_MinisterResponseFull"/>
    <w:basedOn w:val="BCPMinisterFull"/>
    <w:autoRedefine/>
    <w:qFormat/>
    <w:rsid w:val="00FA0F33"/>
    <w:pPr>
      <w:spacing w:after="260"/>
    </w:pPr>
  </w:style>
  <w:style w:type="paragraph" w:customStyle="1" w:styleId="BCPPeopleResponseFull">
    <w:name w:val="BCP_PeopleResponseFull"/>
    <w:basedOn w:val="BCPPeopleResponse0"/>
    <w:qFormat/>
    <w:rsid w:val="00FA0F33"/>
  </w:style>
  <w:style w:type="paragraph" w:customStyle="1" w:styleId="FreeForm">
    <w:name w:val="Free Form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522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eastAsia="Calibri"/>
      <w:bdr w:val="none" w:sz="0" w:space="0" w:color="auto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15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geldunne/Library/Group%20Containers/UBF8T346G9.Office/User%20Content.localized/Templates.localized/BCP_P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88A2-9C29-3342-8FDD-FFA7B415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BCP_Pew.dotx</Template>
  <TotalTime>5</TotalTime>
  <Pages>16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Dunne</dc:creator>
  <cp:lastModifiedBy>Nigel Dunne</cp:lastModifiedBy>
  <cp:revision>3</cp:revision>
  <cp:lastPrinted>2019-12-12T15:05:00Z</cp:lastPrinted>
  <dcterms:created xsi:type="dcterms:W3CDTF">2019-12-12T15:01:00Z</dcterms:created>
  <dcterms:modified xsi:type="dcterms:W3CDTF">2019-12-12T15:07:00Z</dcterms:modified>
</cp:coreProperties>
</file>