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E532A7" w14:textId="77CDE255" w:rsidR="0036547A" w:rsidRPr="00492E3D" w:rsidRDefault="0036547A" w:rsidP="002A65EC">
      <w:pPr>
        <w:pStyle w:val="FreeForm"/>
        <w:tabs>
          <w:tab w:val="left" w:pos="284"/>
        </w:tabs>
        <w:spacing w:line="240" w:lineRule="atLeast"/>
        <w:ind w:right="55"/>
        <w:jc w:val="center"/>
        <w:rPr>
          <w:rFonts w:ascii="Scala" w:hAnsi="Scala"/>
          <w:sz w:val="22"/>
          <w:szCs w:val="22"/>
        </w:rPr>
      </w:pPr>
      <w:r w:rsidRPr="00492E3D">
        <w:rPr>
          <w:rFonts w:ascii="Scala" w:hAnsi="Scala"/>
          <w:sz w:val="22"/>
          <w:szCs w:val="22"/>
        </w:rPr>
        <w:t>AN ORDER FOR</w:t>
      </w:r>
    </w:p>
    <w:p w14:paraId="1FD4F874" w14:textId="77777777" w:rsidR="0036547A" w:rsidRPr="00492E3D" w:rsidRDefault="0036547A" w:rsidP="002A65EC">
      <w:pPr>
        <w:pStyle w:val="FreeForm"/>
        <w:tabs>
          <w:tab w:val="left" w:pos="284"/>
        </w:tabs>
        <w:spacing w:line="240" w:lineRule="atLeast"/>
        <w:ind w:right="55"/>
        <w:jc w:val="center"/>
        <w:rPr>
          <w:rFonts w:ascii="Scala" w:hAnsi="Scala"/>
          <w:sz w:val="22"/>
          <w:szCs w:val="22"/>
        </w:rPr>
      </w:pPr>
      <w:r w:rsidRPr="00492E3D">
        <w:rPr>
          <w:rFonts w:ascii="Scala" w:hAnsi="Scala"/>
          <w:b/>
          <w:bCs/>
          <w:sz w:val="22"/>
          <w:szCs w:val="22"/>
        </w:rPr>
        <w:t>MORNING PRAYER AND EVENING PRAYER</w:t>
      </w:r>
    </w:p>
    <w:p w14:paraId="484C2E11" w14:textId="70C7B71A" w:rsidR="0036547A" w:rsidRDefault="0036547A" w:rsidP="002A65EC">
      <w:pPr>
        <w:pStyle w:val="FreeForm"/>
        <w:tabs>
          <w:tab w:val="left" w:pos="284"/>
        </w:tabs>
        <w:spacing w:line="240" w:lineRule="atLeast"/>
        <w:ind w:right="55"/>
        <w:jc w:val="center"/>
        <w:rPr>
          <w:rFonts w:ascii="Scala" w:hAnsi="Scala"/>
          <w:sz w:val="22"/>
          <w:szCs w:val="22"/>
        </w:rPr>
      </w:pPr>
      <w:r w:rsidRPr="00492E3D">
        <w:rPr>
          <w:rFonts w:ascii="Scala" w:hAnsi="Scala"/>
          <w:sz w:val="22"/>
          <w:szCs w:val="22"/>
        </w:rPr>
        <w:t>FOR USE ON SUNDAY</w:t>
      </w:r>
    </w:p>
    <w:p w14:paraId="38C85449" w14:textId="78564776" w:rsidR="00920773" w:rsidRPr="00920773" w:rsidRDefault="00920773" w:rsidP="002A65EC">
      <w:pPr>
        <w:pStyle w:val="FreeForm"/>
        <w:tabs>
          <w:tab w:val="left" w:pos="284"/>
        </w:tabs>
        <w:spacing w:line="240" w:lineRule="atLeast"/>
        <w:ind w:right="55"/>
        <w:jc w:val="center"/>
        <w:rPr>
          <w:rFonts w:ascii="Scala" w:hAnsi="Scala"/>
          <w:sz w:val="22"/>
          <w:szCs w:val="22"/>
        </w:rPr>
      </w:pPr>
    </w:p>
    <w:p w14:paraId="21007CFE" w14:textId="1DD366A7" w:rsidR="00920773" w:rsidRPr="00920773" w:rsidRDefault="00920773" w:rsidP="002A65EC">
      <w:pPr>
        <w:pStyle w:val="FreeForm"/>
        <w:tabs>
          <w:tab w:val="left" w:pos="284"/>
        </w:tabs>
        <w:spacing w:line="240" w:lineRule="atLeast"/>
        <w:ind w:right="55"/>
        <w:jc w:val="center"/>
        <w:rPr>
          <w:rFonts w:ascii="Scala" w:hAnsi="Scala"/>
          <w:b/>
          <w:color w:val="FF0000"/>
          <w:sz w:val="22"/>
          <w:szCs w:val="22"/>
        </w:rPr>
      </w:pPr>
      <w:r w:rsidRPr="00920773">
        <w:rPr>
          <w:rFonts w:ascii="Scala" w:hAnsi="Scala"/>
          <w:b/>
          <w:color w:val="FF0000"/>
          <w:sz w:val="22"/>
          <w:szCs w:val="22"/>
        </w:rPr>
        <w:t>ADVENT</w:t>
      </w:r>
    </w:p>
    <w:p w14:paraId="0BDA7F47" w14:textId="77777777" w:rsidR="0036547A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</w:rPr>
      </w:pPr>
    </w:p>
    <w:p w14:paraId="4CD2FFA7" w14:textId="77777777" w:rsidR="00D71693" w:rsidRPr="007D5612" w:rsidRDefault="00D71693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</w:rPr>
      </w:pPr>
    </w:p>
    <w:p w14:paraId="585170E7" w14:textId="77777777" w:rsidR="0036547A" w:rsidRPr="0036547A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b/>
          <w:bCs/>
          <w:color w:val="FF0000"/>
          <w:sz w:val="22"/>
          <w:szCs w:val="22"/>
        </w:rPr>
      </w:pPr>
      <w:r w:rsidRPr="0036547A">
        <w:rPr>
          <w:rFonts w:ascii="Scala" w:hAnsi="Scala"/>
          <w:b/>
          <w:bCs/>
          <w:color w:val="FF0000"/>
          <w:sz w:val="22"/>
          <w:szCs w:val="22"/>
        </w:rPr>
        <w:t>The Gathering of God’s People</w:t>
      </w:r>
    </w:p>
    <w:p w14:paraId="47652AE7" w14:textId="77777777" w:rsidR="0036547A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</w:rPr>
      </w:pPr>
    </w:p>
    <w:p w14:paraId="55A688D3" w14:textId="77777777" w:rsidR="00D71693" w:rsidRPr="007D5612" w:rsidRDefault="00D71693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</w:rPr>
      </w:pPr>
    </w:p>
    <w:p w14:paraId="0F2BC9B8" w14:textId="77777777" w:rsidR="0036547A" w:rsidRPr="008574E5" w:rsidRDefault="0036547A" w:rsidP="002A65EC">
      <w:pPr>
        <w:pStyle w:val="FreeForm"/>
        <w:tabs>
          <w:tab w:val="left" w:pos="284"/>
        </w:tabs>
        <w:spacing w:line="240" w:lineRule="atLeast"/>
        <w:ind w:right="55"/>
        <w:jc w:val="right"/>
        <w:rPr>
          <w:rFonts w:ascii="Scala Caps" w:hAnsi="Scala Caps"/>
          <w:color w:val="FF0000"/>
          <w:sz w:val="18"/>
          <w:szCs w:val="18"/>
        </w:rPr>
      </w:pPr>
      <w:r w:rsidRPr="008574E5">
        <w:rPr>
          <w:rFonts w:ascii="Scala Caps" w:hAnsi="Scala Caps"/>
          <w:color w:val="FF0000"/>
          <w:sz w:val="18"/>
          <w:szCs w:val="18"/>
        </w:rPr>
        <w:t>The Greeting</w:t>
      </w:r>
    </w:p>
    <w:p w14:paraId="1DE65D9B" w14:textId="77777777" w:rsidR="0036547A" w:rsidRPr="008C019C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i/>
          <w:iCs/>
          <w:sz w:val="18"/>
          <w:szCs w:val="18"/>
        </w:rPr>
      </w:pPr>
      <w:r w:rsidRPr="008C019C">
        <w:rPr>
          <w:rFonts w:ascii="Scala" w:hAnsi="Scala"/>
          <w:i/>
          <w:iCs/>
          <w:color w:val="FF0000"/>
          <w:sz w:val="18"/>
          <w:szCs w:val="18"/>
        </w:rPr>
        <w:t>Stand</w:t>
      </w:r>
    </w:p>
    <w:p w14:paraId="29A1BAE8" w14:textId="0ABEA924" w:rsidR="0036547A" w:rsidRPr="008C019C" w:rsidRDefault="00150656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i/>
          <w:iCs/>
          <w:color w:val="FF0000"/>
          <w:sz w:val="18"/>
          <w:szCs w:val="18"/>
        </w:rPr>
      </w:pPr>
      <w:r>
        <w:rPr>
          <w:rFonts w:ascii="Scala" w:hAnsi="Scala"/>
          <w:i/>
          <w:iCs/>
          <w:color w:val="FF0000"/>
          <w:sz w:val="18"/>
          <w:szCs w:val="18"/>
        </w:rPr>
        <w:t>The minister greets the people</w:t>
      </w:r>
    </w:p>
    <w:p w14:paraId="3C8C2794" w14:textId="77777777" w:rsidR="0036547A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MS Mincho" w:eastAsia="MS Mincho" w:hAnsi="MS Mincho" w:cs="MS Mincho"/>
          <w:sz w:val="18"/>
          <w:szCs w:val="18"/>
        </w:rPr>
      </w:pPr>
      <w:r w:rsidRPr="008C019C">
        <w:rPr>
          <w:rFonts w:ascii="Scala" w:hAnsi="Scala"/>
          <w:sz w:val="18"/>
          <w:szCs w:val="18"/>
        </w:rPr>
        <w:t>Grace, mercy and peace</w:t>
      </w:r>
    </w:p>
    <w:p w14:paraId="67D735AD" w14:textId="77777777" w:rsidR="0036547A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MS Mincho" w:eastAsia="MS Mincho" w:hAnsi="MS Mincho" w:cs="MS Mincho"/>
          <w:sz w:val="18"/>
          <w:szCs w:val="18"/>
        </w:rPr>
      </w:pPr>
      <w:r w:rsidRPr="008C019C">
        <w:rPr>
          <w:rFonts w:ascii="Scala" w:hAnsi="Scala"/>
          <w:sz w:val="18"/>
          <w:szCs w:val="18"/>
        </w:rPr>
        <w:t>from God our Father and the Lord Jesus Christ</w:t>
      </w:r>
    </w:p>
    <w:p w14:paraId="463310AE" w14:textId="77777777" w:rsidR="0036547A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MS Mincho" w:eastAsia="MS Mincho" w:hAnsi="MS Mincho" w:cs="MS Mincho"/>
          <w:sz w:val="18"/>
          <w:szCs w:val="18"/>
        </w:rPr>
      </w:pPr>
      <w:r w:rsidRPr="008C019C">
        <w:rPr>
          <w:rFonts w:ascii="Scala" w:hAnsi="Scala"/>
          <w:sz w:val="18"/>
          <w:szCs w:val="18"/>
        </w:rPr>
        <w:t>be with you all</w:t>
      </w:r>
    </w:p>
    <w:p w14:paraId="3013AD17" w14:textId="77777777" w:rsidR="0036547A" w:rsidRPr="008C019C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sz w:val="18"/>
          <w:szCs w:val="18"/>
        </w:rPr>
      </w:pPr>
      <w:r w:rsidRPr="008C019C">
        <w:rPr>
          <w:rFonts w:ascii="Scala" w:hAnsi="Scala"/>
          <w:b/>
          <w:bCs/>
          <w:sz w:val="18"/>
          <w:szCs w:val="18"/>
        </w:rPr>
        <w:t xml:space="preserve">and </w:t>
      </w:r>
      <w:proofErr w:type="gramStart"/>
      <w:r w:rsidRPr="008C019C">
        <w:rPr>
          <w:rFonts w:ascii="Scala" w:hAnsi="Scala"/>
          <w:b/>
          <w:bCs/>
          <w:sz w:val="18"/>
          <w:szCs w:val="18"/>
        </w:rPr>
        <w:t>also</w:t>
      </w:r>
      <w:proofErr w:type="gramEnd"/>
      <w:r w:rsidRPr="008C019C">
        <w:rPr>
          <w:rFonts w:ascii="Scala" w:hAnsi="Scala"/>
          <w:b/>
          <w:bCs/>
          <w:sz w:val="18"/>
          <w:szCs w:val="18"/>
        </w:rPr>
        <w:t xml:space="preserve"> with you. </w:t>
      </w:r>
    </w:p>
    <w:p w14:paraId="7DE428F0" w14:textId="77777777" w:rsidR="0036547A" w:rsidRPr="008C019C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sz w:val="18"/>
          <w:szCs w:val="18"/>
        </w:rPr>
      </w:pPr>
    </w:p>
    <w:p w14:paraId="35037A5F" w14:textId="77777777" w:rsidR="0036547A" w:rsidRPr="008C019C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i/>
          <w:iCs/>
          <w:color w:val="FF0000"/>
          <w:sz w:val="18"/>
          <w:szCs w:val="18"/>
        </w:rPr>
      </w:pPr>
      <w:r w:rsidRPr="008C019C">
        <w:rPr>
          <w:rFonts w:ascii="Scala" w:hAnsi="Scala"/>
          <w:i/>
          <w:iCs/>
          <w:color w:val="FF0000"/>
          <w:sz w:val="18"/>
          <w:szCs w:val="18"/>
        </w:rPr>
        <w:t>or</w:t>
      </w:r>
    </w:p>
    <w:p w14:paraId="617A59AA" w14:textId="77777777" w:rsidR="0036547A" w:rsidRPr="008C019C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sz w:val="18"/>
          <w:szCs w:val="18"/>
        </w:rPr>
      </w:pPr>
      <w:r w:rsidRPr="008C019C">
        <w:rPr>
          <w:rFonts w:ascii="Scala" w:hAnsi="Scala"/>
          <w:sz w:val="18"/>
          <w:szCs w:val="18"/>
        </w:rPr>
        <w:t>The Lord be with you.</w:t>
      </w:r>
    </w:p>
    <w:p w14:paraId="2DCEAFB7" w14:textId="77777777" w:rsidR="0036547A" w:rsidRPr="008C019C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b/>
          <w:bCs/>
          <w:sz w:val="18"/>
          <w:szCs w:val="18"/>
        </w:rPr>
      </w:pPr>
      <w:r w:rsidRPr="008C019C">
        <w:rPr>
          <w:rFonts w:ascii="Scala" w:hAnsi="Scala"/>
          <w:b/>
          <w:bCs/>
          <w:sz w:val="18"/>
          <w:szCs w:val="18"/>
        </w:rPr>
        <w:t xml:space="preserve">And </w:t>
      </w:r>
      <w:proofErr w:type="gramStart"/>
      <w:r w:rsidRPr="008C019C">
        <w:rPr>
          <w:rFonts w:ascii="Scala" w:hAnsi="Scala"/>
          <w:b/>
          <w:bCs/>
          <w:sz w:val="18"/>
          <w:szCs w:val="18"/>
        </w:rPr>
        <w:t>also</w:t>
      </w:r>
      <w:proofErr w:type="gramEnd"/>
      <w:r w:rsidRPr="008C019C">
        <w:rPr>
          <w:rFonts w:ascii="Scala" w:hAnsi="Scala"/>
          <w:b/>
          <w:bCs/>
          <w:sz w:val="18"/>
          <w:szCs w:val="18"/>
        </w:rPr>
        <w:t xml:space="preserve"> with you.</w:t>
      </w:r>
    </w:p>
    <w:p w14:paraId="6D37DAF7" w14:textId="77777777" w:rsidR="0036547A" w:rsidRPr="008C019C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sz w:val="18"/>
          <w:szCs w:val="18"/>
        </w:rPr>
      </w:pPr>
    </w:p>
    <w:p w14:paraId="12D82D9E" w14:textId="77777777" w:rsidR="0036547A" w:rsidRPr="008C019C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i/>
          <w:iCs/>
          <w:color w:val="FF0000"/>
          <w:sz w:val="18"/>
          <w:szCs w:val="18"/>
        </w:rPr>
      </w:pPr>
      <w:r w:rsidRPr="008C019C">
        <w:rPr>
          <w:rFonts w:ascii="Scala" w:hAnsi="Scala"/>
          <w:i/>
          <w:iCs/>
          <w:color w:val="FF0000"/>
          <w:sz w:val="18"/>
          <w:szCs w:val="18"/>
        </w:rPr>
        <w:t>or, from Easter Day to the Day of Pentecost</w:t>
      </w:r>
    </w:p>
    <w:p w14:paraId="0A5AD1DB" w14:textId="77777777" w:rsidR="0036547A" w:rsidRPr="008C019C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sz w:val="18"/>
          <w:szCs w:val="18"/>
        </w:rPr>
      </w:pPr>
      <w:r w:rsidRPr="008C019C">
        <w:rPr>
          <w:rFonts w:ascii="Scala" w:hAnsi="Scala"/>
          <w:sz w:val="18"/>
          <w:szCs w:val="18"/>
        </w:rPr>
        <w:t>Christ is risen!</w:t>
      </w:r>
    </w:p>
    <w:p w14:paraId="59316EA9" w14:textId="77777777" w:rsidR="0036547A" w:rsidRPr="008C019C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b/>
          <w:bCs/>
          <w:sz w:val="18"/>
          <w:szCs w:val="18"/>
        </w:rPr>
      </w:pPr>
      <w:r w:rsidRPr="008C019C">
        <w:rPr>
          <w:rFonts w:ascii="Scala" w:hAnsi="Scala"/>
          <w:b/>
          <w:bCs/>
          <w:sz w:val="18"/>
          <w:szCs w:val="18"/>
        </w:rPr>
        <w:t>The Lord is risen indeed! Alleluia!</w:t>
      </w:r>
    </w:p>
    <w:p w14:paraId="586F3AC3" w14:textId="77777777" w:rsidR="0036547A" w:rsidRPr="008C019C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sz w:val="18"/>
          <w:szCs w:val="18"/>
        </w:rPr>
      </w:pPr>
    </w:p>
    <w:p w14:paraId="3E2E1DDC" w14:textId="77777777" w:rsidR="0036547A" w:rsidRPr="008C019C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i/>
          <w:iCs/>
          <w:color w:val="FF0000"/>
          <w:sz w:val="18"/>
          <w:szCs w:val="18"/>
        </w:rPr>
      </w:pPr>
      <w:r w:rsidRPr="008C019C">
        <w:rPr>
          <w:rFonts w:ascii="Scala" w:hAnsi="Scala"/>
          <w:i/>
          <w:iCs/>
          <w:color w:val="FF0000"/>
          <w:sz w:val="18"/>
          <w:szCs w:val="18"/>
        </w:rPr>
        <w:t>The minister introduces the service wit</w:t>
      </w:r>
      <w:r>
        <w:rPr>
          <w:rFonts w:ascii="Scala" w:hAnsi="Scala"/>
          <w:i/>
          <w:iCs/>
          <w:color w:val="FF0000"/>
          <w:sz w:val="18"/>
          <w:szCs w:val="18"/>
        </w:rPr>
        <w:t>h these or other suitable words</w:t>
      </w:r>
    </w:p>
    <w:p w14:paraId="0A3C64A8" w14:textId="77777777" w:rsidR="0036547A" w:rsidRPr="008C019C" w:rsidRDefault="0036547A" w:rsidP="00920773">
      <w:pPr>
        <w:pStyle w:val="FreeForm"/>
        <w:tabs>
          <w:tab w:val="left" w:pos="284"/>
        </w:tabs>
        <w:spacing w:line="240" w:lineRule="atLeast"/>
        <w:ind w:right="57"/>
        <w:rPr>
          <w:rFonts w:ascii="Scala" w:hAnsi="Scala"/>
          <w:sz w:val="18"/>
          <w:szCs w:val="18"/>
        </w:rPr>
      </w:pPr>
      <w:r w:rsidRPr="008C019C">
        <w:rPr>
          <w:rFonts w:ascii="Scala" w:hAnsi="Scala"/>
          <w:sz w:val="18"/>
          <w:szCs w:val="18"/>
        </w:rPr>
        <w:t>We have come together in the name of Christ </w:t>
      </w:r>
    </w:p>
    <w:p w14:paraId="49EE2B71" w14:textId="77777777" w:rsidR="0036547A" w:rsidRPr="008C019C" w:rsidRDefault="0036547A" w:rsidP="00920773">
      <w:pPr>
        <w:pStyle w:val="FreeForm"/>
        <w:tabs>
          <w:tab w:val="left" w:pos="284"/>
        </w:tabs>
        <w:spacing w:line="240" w:lineRule="atLeast"/>
        <w:ind w:right="57"/>
        <w:rPr>
          <w:rFonts w:ascii="Scala" w:hAnsi="Scala"/>
          <w:sz w:val="18"/>
          <w:szCs w:val="18"/>
        </w:rPr>
      </w:pPr>
      <w:r w:rsidRPr="008C019C">
        <w:rPr>
          <w:rFonts w:ascii="Scala" w:hAnsi="Scala"/>
          <w:sz w:val="18"/>
          <w:szCs w:val="18"/>
        </w:rPr>
        <w:t>to offer our praise and thanksgiving,</w:t>
      </w:r>
    </w:p>
    <w:p w14:paraId="5105608C" w14:textId="77777777" w:rsidR="0036547A" w:rsidRPr="008C019C" w:rsidRDefault="0036547A" w:rsidP="00920773">
      <w:pPr>
        <w:pStyle w:val="FreeForm"/>
        <w:tabs>
          <w:tab w:val="left" w:pos="284"/>
        </w:tabs>
        <w:spacing w:line="240" w:lineRule="atLeast"/>
        <w:ind w:right="57"/>
        <w:rPr>
          <w:rFonts w:ascii="Scala" w:hAnsi="Scala"/>
          <w:sz w:val="18"/>
          <w:szCs w:val="18"/>
        </w:rPr>
      </w:pPr>
      <w:r w:rsidRPr="008C019C">
        <w:rPr>
          <w:rFonts w:ascii="Scala" w:hAnsi="Scala"/>
          <w:sz w:val="18"/>
          <w:szCs w:val="18"/>
        </w:rPr>
        <w:t>to hear and receive God's holy word,</w:t>
      </w:r>
    </w:p>
    <w:p w14:paraId="5655B42C" w14:textId="77777777" w:rsidR="0036547A" w:rsidRPr="008C019C" w:rsidRDefault="0036547A" w:rsidP="00920773">
      <w:pPr>
        <w:pStyle w:val="FreeForm"/>
        <w:tabs>
          <w:tab w:val="left" w:pos="284"/>
        </w:tabs>
        <w:spacing w:line="240" w:lineRule="atLeast"/>
        <w:ind w:right="57"/>
        <w:rPr>
          <w:rFonts w:ascii="Scala" w:hAnsi="Scala"/>
          <w:sz w:val="18"/>
          <w:szCs w:val="18"/>
        </w:rPr>
      </w:pPr>
      <w:r w:rsidRPr="008C019C">
        <w:rPr>
          <w:rFonts w:ascii="Scala" w:hAnsi="Scala"/>
          <w:sz w:val="18"/>
          <w:szCs w:val="18"/>
        </w:rPr>
        <w:t>to seek the forgiveness of our sins,</w:t>
      </w:r>
    </w:p>
    <w:p w14:paraId="30EDE99B" w14:textId="77777777" w:rsidR="0036547A" w:rsidRPr="008C019C" w:rsidRDefault="0036547A" w:rsidP="00920773">
      <w:pPr>
        <w:pStyle w:val="FreeForm"/>
        <w:tabs>
          <w:tab w:val="left" w:pos="284"/>
        </w:tabs>
        <w:spacing w:line="240" w:lineRule="atLeast"/>
        <w:ind w:right="57"/>
        <w:rPr>
          <w:rFonts w:ascii="Scala" w:hAnsi="Scala"/>
          <w:sz w:val="18"/>
          <w:szCs w:val="18"/>
        </w:rPr>
      </w:pPr>
      <w:r w:rsidRPr="008C019C">
        <w:rPr>
          <w:rFonts w:ascii="Scala" w:hAnsi="Scala"/>
          <w:sz w:val="18"/>
          <w:szCs w:val="18"/>
        </w:rPr>
        <w:t>and to pray for the needs of the world,</w:t>
      </w:r>
    </w:p>
    <w:p w14:paraId="3227AF2F" w14:textId="77777777" w:rsidR="0036547A" w:rsidRPr="008C019C" w:rsidRDefault="0036547A" w:rsidP="00920773">
      <w:pPr>
        <w:pStyle w:val="FreeForm"/>
        <w:tabs>
          <w:tab w:val="left" w:pos="284"/>
        </w:tabs>
        <w:spacing w:line="240" w:lineRule="atLeast"/>
        <w:ind w:right="57"/>
        <w:rPr>
          <w:rFonts w:ascii="Scala" w:hAnsi="Scala"/>
          <w:sz w:val="18"/>
          <w:szCs w:val="18"/>
        </w:rPr>
      </w:pPr>
      <w:r w:rsidRPr="008C019C">
        <w:rPr>
          <w:rFonts w:ascii="Scala" w:hAnsi="Scala"/>
          <w:sz w:val="18"/>
          <w:szCs w:val="18"/>
        </w:rPr>
        <w:t>that by the power of the Holy Spirit</w:t>
      </w:r>
    </w:p>
    <w:p w14:paraId="377869AD" w14:textId="77777777" w:rsidR="0036547A" w:rsidRPr="008C019C" w:rsidRDefault="0036547A" w:rsidP="00920773">
      <w:pPr>
        <w:pStyle w:val="FreeForm"/>
        <w:tabs>
          <w:tab w:val="left" w:pos="284"/>
        </w:tabs>
        <w:spacing w:line="240" w:lineRule="atLeast"/>
        <w:ind w:right="57"/>
        <w:rPr>
          <w:rFonts w:ascii="Scala" w:hAnsi="Scala"/>
          <w:sz w:val="18"/>
          <w:szCs w:val="18"/>
        </w:rPr>
      </w:pPr>
      <w:r w:rsidRPr="008C019C">
        <w:rPr>
          <w:rFonts w:ascii="Scala" w:hAnsi="Scala"/>
          <w:sz w:val="18"/>
          <w:szCs w:val="18"/>
        </w:rPr>
        <w:t>we may give ourselves to the service of God.</w:t>
      </w:r>
    </w:p>
    <w:p w14:paraId="217AF641" w14:textId="77777777" w:rsidR="0036547A" w:rsidRPr="008C019C" w:rsidRDefault="0036547A" w:rsidP="00920773">
      <w:pPr>
        <w:pStyle w:val="FreeForm"/>
        <w:tabs>
          <w:tab w:val="left" w:pos="284"/>
        </w:tabs>
        <w:spacing w:line="240" w:lineRule="atLeast"/>
        <w:ind w:right="57"/>
        <w:rPr>
          <w:rFonts w:ascii="Scala" w:hAnsi="Scala"/>
          <w:iCs/>
          <w:sz w:val="18"/>
          <w:szCs w:val="18"/>
        </w:rPr>
      </w:pPr>
    </w:p>
    <w:p w14:paraId="0545DE61" w14:textId="77777777" w:rsidR="0036547A" w:rsidRPr="008C019C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sz w:val="18"/>
          <w:szCs w:val="18"/>
        </w:rPr>
      </w:pPr>
      <w:r w:rsidRPr="008C019C">
        <w:rPr>
          <w:rFonts w:ascii="Scala" w:hAnsi="Scala"/>
          <w:sz w:val="18"/>
          <w:szCs w:val="18"/>
        </w:rPr>
        <w:t>O Lord, open our lips,</w:t>
      </w:r>
    </w:p>
    <w:p w14:paraId="6470DCA5" w14:textId="77777777" w:rsidR="0036547A" w:rsidRPr="008C019C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b/>
          <w:bCs/>
          <w:sz w:val="18"/>
          <w:szCs w:val="18"/>
        </w:rPr>
      </w:pPr>
      <w:r w:rsidRPr="008C019C">
        <w:rPr>
          <w:rFonts w:ascii="Scala" w:hAnsi="Scala"/>
          <w:b/>
          <w:bCs/>
          <w:sz w:val="18"/>
          <w:szCs w:val="18"/>
        </w:rPr>
        <w:t>and our mouth will proclaim your praise.</w:t>
      </w:r>
    </w:p>
    <w:p w14:paraId="58CD82A0" w14:textId="77777777" w:rsidR="0036547A" w:rsidRPr="008C019C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sz w:val="18"/>
          <w:szCs w:val="18"/>
        </w:rPr>
      </w:pPr>
    </w:p>
    <w:p w14:paraId="5F19286A" w14:textId="77777777" w:rsidR="0036547A" w:rsidRPr="008C019C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sz w:val="18"/>
          <w:szCs w:val="18"/>
        </w:rPr>
      </w:pPr>
      <w:r w:rsidRPr="008C019C">
        <w:rPr>
          <w:rFonts w:ascii="Scala" w:hAnsi="Scala"/>
          <w:sz w:val="18"/>
          <w:szCs w:val="18"/>
        </w:rPr>
        <w:t>Let us worship the Lord.</w:t>
      </w:r>
    </w:p>
    <w:p w14:paraId="633040C0" w14:textId="77777777" w:rsidR="0036547A" w:rsidRPr="008C019C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b/>
          <w:bCs/>
          <w:sz w:val="18"/>
          <w:szCs w:val="18"/>
        </w:rPr>
      </w:pPr>
      <w:r w:rsidRPr="008C019C">
        <w:rPr>
          <w:rFonts w:ascii="Scala" w:hAnsi="Scala"/>
          <w:b/>
          <w:bCs/>
          <w:sz w:val="18"/>
          <w:szCs w:val="18"/>
        </w:rPr>
        <w:t>All praise to his name.</w:t>
      </w:r>
    </w:p>
    <w:p w14:paraId="618B9AC1" w14:textId="77777777" w:rsidR="00E00FE9" w:rsidRDefault="00E00F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="Scala" w:hAnsi="Scala" w:cs="Arial Unicode MS"/>
          <w:i/>
          <w:iCs/>
          <w:color w:val="FF0000"/>
          <w:sz w:val="18"/>
          <w:szCs w:val="18"/>
          <w:lang w:val="en-GB" w:eastAsia="en-GB"/>
        </w:rPr>
      </w:pPr>
      <w:r>
        <w:rPr>
          <w:rFonts w:ascii="Scala" w:hAnsi="Scala"/>
          <w:i/>
          <w:iCs/>
          <w:color w:val="FF0000"/>
          <w:sz w:val="18"/>
          <w:szCs w:val="18"/>
        </w:rPr>
        <w:br w:type="page"/>
      </w:r>
    </w:p>
    <w:p w14:paraId="56EC0F21" w14:textId="5D6E0A3C" w:rsidR="00920773" w:rsidRPr="00672B56" w:rsidRDefault="00920773" w:rsidP="00672B56">
      <w:pPr>
        <w:pStyle w:val="FreeForm"/>
        <w:tabs>
          <w:tab w:val="left" w:pos="284"/>
        </w:tabs>
        <w:spacing w:after="120" w:line="240" w:lineRule="atLeast"/>
        <w:ind w:right="55"/>
        <w:rPr>
          <w:rFonts w:ascii="Scala" w:hAnsi="Scala"/>
          <w:i/>
          <w:iCs/>
          <w:color w:val="FF0000"/>
          <w:sz w:val="18"/>
          <w:szCs w:val="18"/>
        </w:rPr>
      </w:pPr>
      <w:r>
        <w:rPr>
          <w:rFonts w:ascii="Scala" w:hAnsi="Scala"/>
          <w:i/>
          <w:iCs/>
          <w:color w:val="FF0000"/>
          <w:sz w:val="18"/>
          <w:szCs w:val="18"/>
        </w:rPr>
        <w:lastRenderedPageBreak/>
        <w:t>The minister continues</w:t>
      </w:r>
    </w:p>
    <w:p w14:paraId="4C7A95D0" w14:textId="3AC9486B" w:rsidR="00920773" w:rsidRPr="00920773" w:rsidRDefault="00920773" w:rsidP="00920773">
      <w:pPr>
        <w:spacing w:line="240" w:lineRule="atLeast"/>
        <w:rPr>
          <w:rFonts w:ascii="Scala" w:hAnsi="Scala"/>
          <w:i/>
          <w:color w:val="FF0000"/>
          <w:sz w:val="18"/>
          <w:szCs w:val="18"/>
          <w:lang w:val="en-GB"/>
        </w:rPr>
      </w:pPr>
      <w:r w:rsidRPr="00920773">
        <w:rPr>
          <w:rFonts w:ascii="Scala" w:hAnsi="Scala"/>
          <w:i/>
          <w:color w:val="FF0000"/>
          <w:sz w:val="18"/>
          <w:szCs w:val="18"/>
          <w:lang w:val="en-GB"/>
        </w:rPr>
        <w:t>Morning</w:t>
      </w:r>
    </w:p>
    <w:p w14:paraId="15D21E2A" w14:textId="77777777" w:rsidR="00920773" w:rsidRPr="00920773" w:rsidRDefault="00920773" w:rsidP="00920773">
      <w:pPr>
        <w:spacing w:line="240" w:lineRule="atLeast"/>
        <w:rPr>
          <w:rFonts w:ascii="Scala" w:hAnsi="Scala"/>
          <w:sz w:val="18"/>
          <w:szCs w:val="18"/>
          <w:lang w:val="en-GB"/>
        </w:rPr>
      </w:pPr>
      <w:r w:rsidRPr="00920773">
        <w:rPr>
          <w:rFonts w:ascii="Scala" w:hAnsi="Scala"/>
          <w:sz w:val="18"/>
          <w:szCs w:val="18"/>
          <w:lang w:val="en-GB"/>
        </w:rPr>
        <w:t>Blessed are you, Sovereign God of all,</w:t>
      </w:r>
    </w:p>
    <w:p w14:paraId="38DBDD51" w14:textId="77777777" w:rsidR="00920773" w:rsidRPr="00920773" w:rsidRDefault="00920773" w:rsidP="00920773">
      <w:pPr>
        <w:spacing w:line="240" w:lineRule="atLeast"/>
        <w:rPr>
          <w:rFonts w:ascii="Scala" w:hAnsi="Scala"/>
          <w:sz w:val="18"/>
          <w:szCs w:val="18"/>
          <w:lang w:val="en-GB"/>
        </w:rPr>
      </w:pPr>
      <w:r w:rsidRPr="00920773">
        <w:rPr>
          <w:rFonts w:ascii="Scala" w:hAnsi="Scala"/>
          <w:sz w:val="18"/>
          <w:szCs w:val="18"/>
          <w:lang w:val="en-GB"/>
        </w:rPr>
        <w:t>to you be praise and glory for ever.</w:t>
      </w:r>
    </w:p>
    <w:p w14:paraId="65C63EC5" w14:textId="77777777" w:rsidR="00920773" w:rsidRPr="00920773" w:rsidRDefault="00920773" w:rsidP="00920773">
      <w:pPr>
        <w:spacing w:line="240" w:lineRule="atLeast"/>
        <w:rPr>
          <w:rFonts w:ascii="Scala" w:hAnsi="Scala"/>
          <w:sz w:val="18"/>
          <w:szCs w:val="18"/>
          <w:lang w:val="en-GB"/>
        </w:rPr>
      </w:pPr>
      <w:r w:rsidRPr="00920773">
        <w:rPr>
          <w:rFonts w:ascii="Scala" w:hAnsi="Scala"/>
          <w:sz w:val="18"/>
          <w:szCs w:val="18"/>
          <w:lang w:val="en-GB"/>
        </w:rPr>
        <w:t>In your tender compassion</w:t>
      </w:r>
    </w:p>
    <w:p w14:paraId="0162FD50" w14:textId="77777777" w:rsidR="00920773" w:rsidRPr="00920773" w:rsidRDefault="00920773" w:rsidP="00920773">
      <w:pPr>
        <w:spacing w:line="240" w:lineRule="atLeast"/>
        <w:rPr>
          <w:rFonts w:ascii="Scala" w:hAnsi="Scala"/>
          <w:sz w:val="18"/>
          <w:szCs w:val="18"/>
          <w:lang w:val="en-GB"/>
        </w:rPr>
      </w:pPr>
      <w:r w:rsidRPr="00920773">
        <w:rPr>
          <w:rFonts w:ascii="Scala" w:hAnsi="Scala"/>
          <w:sz w:val="18"/>
          <w:szCs w:val="18"/>
          <w:lang w:val="en-GB"/>
        </w:rPr>
        <w:t>the dawn from on high is breaking upon us</w:t>
      </w:r>
    </w:p>
    <w:p w14:paraId="4D9C8F33" w14:textId="77777777" w:rsidR="00920773" w:rsidRPr="00920773" w:rsidRDefault="00920773" w:rsidP="00920773">
      <w:pPr>
        <w:spacing w:line="240" w:lineRule="atLeast"/>
        <w:rPr>
          <w:rFonts w:ascii="Scala" w:hAnsi="Scala"/>
          <w:sz w:val="18"/>
          <w:szCs w:val="18"/>
          <w:lang w:val="en-GB"/>
        </w:rPr>
      </w:pPr>
      <w:r w:rsidRPr="00920773">
        <w:rPr>
          <w:rFonts w:ascii="Scala" w:hAnsi="Scala"/>
          <w:sz w:val="18"/>
          <w:szCs w:val="18"/>
          <w:lang w:val="en-GB"/>
        </w:rPr>
        <w:t>to dispel the lingering shadows of night.</w:t>
      </w:r>
    </w:p>
    <w:p w14:paraId="0A2E66A8" w14:textId="77777777" w:rsidR="00920773" w:rsidRPr="00920773" w:rsidRDefault="00920773" w:rsidP="00920773">
      <w:pPr>
        <w:spacing w:line="240" w:lineRule="atLeast"/>
        <w:rPr>
          <w:rFonts w:ascii="Scala" w:hAnsi="Scala"/>
          <w:sz w:val="18"/>
          <w:szCs w:val="18"/>
          <w:lang w:val="en-GB"/>
        </w:rPr>
      </w:pPr>
      <w:r w:rsidRPr="00920773">
        <w:rPr>
          <w:rFonts w:ascii="Scala" w:hAnsi="Scala"/>
          <w:sz w:val="18"/>
          <w:szCs w:val="18"/>
          <w:lang w:val="en-GB"/>
        </w:rPr>
        <w:t>as we look for your coming among us this day,</w:t>
      </w:r>
    </w:p>
    <w:p w14:paraId="3124F2C7" w14:textId="77777777" w:rsidR="00920773" w:rsidRPr="00920773" w:rsidRDefault="00920773" w:rsidP="00920773">
      <w:pPr>
        <w:spacing w:line="240" w:lineRule="atLeast"/>
        <w:rPr>
          <w:rFonts w:ascii="Scala" w:hAnsi="Scala"/>
          <w:sz w:val="18"/>
          <w:szCs w:val="18"/>
          <w:lang w:val="en-GB"/>
        </w:rPr>
      </w:pPr>
      <w:r w:rsidRPr="00920773">
        <w:rPr>
          <w:rFonts w:ascii="Scala" w:hAnsi="Scala"/>
          <w:sz w:val="18"/>
          <w:szCs w:val="18"/>
          <w:lang w:val="en-GB"/>
        </w:rPr>
        <w:t>open our eyes to behold your presence</w:t>
      </w:r>
    </w:p>
    <w:p w14:paraId="71829B86" w14:textId="77777777" w:rsidR="00920773" w:rsidRPr="00920773" w:rsidRDefault="00920773" w:rsidP="00920773">
      <w:pPr>
        <w:spacing w:line="240" w:lineRule="atLeast"/>
        <w:rPr>
          <w:rFonts w:ascii="Scala" w:hAnsi="Scala"/>
          <w:sz w:val="18"/>
          <w:szCs w:val="18"/>
          <w:lang w:val="en-GB"/>
        </w:rPr>
      </w:pPr>
      <w:r w:rsidRPr="00920773">
        <w:rPr>
          <w:rFonts w:ascii="Scala" w:hAnsi="Scala"/>
          <w:sz w:val="18"/>
          <w:szCs w:val="18"/>
          <w:lang w:val="en-GB"/>
        </w:rPr>
        <w:t>and strengthen our hands to do your will,</w:t>
      </w:r>
    </w:p>
    <w:p w14:paraId="3A955EB6" w14:textId="77777777" w:rsidR="00920773" w:rsidRPr="00920773" w:rsidRDefault="00920773" w:rsidP="00920773">
      <w:pPr>
        <w:spacing w:after="120" w:line="240" w:lineRule="atLeast"/>
        <w:rPr>
          <w:rFonts w:ascii="Scala" w:hAnsi="Scala"/>
          <w:sz w:val="18"/>
          <w:szCs w:val="18"/>
          <w:lang w:val="en-GB"/>
        </w:rPr>
      </w:pPr>
      <w:r w:rsidRPr="00920773">
        <w:rPr>
          <w:rFonts w:ascii="Scala" w:hAnsi="Scala"/>
          <w:sz w:val="18"/>
          <w:szCs w:val="18"/>
          <w:lang w:val="en-GB"/>
        </w:rPr>
        <w:t>that the world may rejoice and give you praise.</w:t>
      </w:r>
    </w:p>
    <w:p w14:paraId="0F5F4FDA" w14:textId="77777777" w:rsidR="00920773" w:rsidRPr="00920773" w:rsidRDefault="00920773" w:rsidP="00920773">
      <w:pPr>
        <w:spacing w:line="240" w:lineRule="atLeast"/>
        <w:rPr>
          <w:rFonts w:ascii="Scala" w:hAnsi="Scala"/>
          <w:sz w:val="18"/>
          <w:szCs w:val="18"/>
          <w:lang w:val="en-GB"/>
        </w:rPr>
      </w:pPr>
      <w:r w:rsidRPr="00920773">
        <w:rPr>
          <w:rFonts w:ascii="Scala" w:hAnsi="Scala"/>
          <w:sz w:val="18"/>
          <w:szCs w:val="18"/>
          <w:lang w:val="en-GB"/>
        </w:rPr>
        <w:t>Blessed be God, Father, Son and Holy Spirit.</w:t>
      </w:r>
    </w:p>
    <w:p w14:paraId="5687089B" w14:textId="77777777" w:rsidR="00920773" w:rsidRPr="00920773" w:rsidRDefault="00920773" w:rsidP="00920773">
      <w:pPr>
        <w:spacing w:line="240" w:lineRule="atLeast"/>
        <w:rPr>
          <w:rFonts w:ascii="Scala" w:hAnsi="Scala"/>
          <w:b/>
          <w:bCs/>
          <w:sz w:val="18"/>
          <w:szCs w:val="18"/>
          <w:lang w:val="en-GB"/>
        </w:rPr>
      </w:pPr>
      <w:r w:rsidRPr="00920773">
        <w:rPr>
          <w:rFonts w:ascii="Scala" w:hAnsi="Scala"/>
          <w:b/>
          <w:bCs/>
          <w:sz w:val="18"/>
          <w:szCs w:val="18"/>
          <w:lang w:val="en-GB"/>
        </w:rPr>
        <w:t>Blessed be God for ever.</w:t>
      </w:r>
    </w:p>
    <w:p w14:paraId="1561F4CF" w14:textId="77777777" w:rsidR="00920773" w:rsidRPr="00920773" w:rsidRDefault="00920773" w:rsidP="00920773">
      <w:pPr>
        <w:spacing w:line="240" w:lineRule="atLeast"/>
        <w:rPr>
          <w:rFonts w:ascii="Scala" w:hAnsi="Scala"/>
          <w:sz w:val="18"/>
          <w:szCs w:val="18"/>
          <w:lang w:val="en-GB"/>
        </w:rPr>
      </w:pPr>
    </w:p>
    <w:p w14:paraId="69F95C26" w14:textId="77777777" w:rsidR="00920773" w:rsidRPr="00920773" w:rsidRDefault="00920773" w:rsidP="00920773">
      <w:pPr>
        <w:spacing w:line="240" w:lineRule="atLeast"/>
        <w:rPr>
          <w:rFonts w:ascii="Scala" w:hAnsi="Scala"/>
          <w:i/>
          <w:color w:val="FF0000"/>
          <w:sz w:val="18"/>
          <w:szCs w:val="18"/>
          <w:lang w:val="en-GB"/>
        </w:rPr>
      </w:pPr>
      <w:r w:rsidRPr="00920773">
        <w:rPr>
          <w:rFonts w:ascii="Scala" w:hAnsi="Scala"/>
          <w:i/>
          <w:color w:val="FF0000"/>
          <w:sz w:val="18"/>
          <w:szCs w:val="18"/>
          <w:lang w:val="en-GB"/>
        </w:rPr>
        <w:t>Evening</w:t>
      </w:r>
    </w:p>
    <w:p w14:paraId="1E510B6D" w14:textId="77777777" w:rsidR="00920773" w:rsidRPr="00920773" w:rsidRDefault="00920773" w:rsidP="00920773">
      <w:pPr>
        <w:spacing w:after="120" w:line="240" w:lineRule="atLeast"/>
        <w:rPr>
          <w:rFonts w:ascii="Scala" w:hAnsi="Scala"/>
          <w:sz w:val="18"/>
          <w:szCs w:val="18"/>
          <w:lang w:val="en-GB"/>
        </w:rPr>
      </w:pPr>
      <w:r w:rsidRPr="00920773">
        <w:rPr>
          <w:rFonts w:ascii="Scala" w:hAnsi="Scala"/>
          <w:sz w:val="18"/>
          <w:szCs w:val="18"/>
          <w:lang w:val="en-GB"/>
        </w:rPr>
        <w:t>Blessed are you, Sovereign God,</w:t>
      </w:r>
      <w:r w:rsidRPr="00920773">
        <w:rPr>
          <w:rFonts w:ascii="Scala" w:hAnsi="Scala"/>
          <w:sz w:val="18"/>
          <w:szCs w:val="18"/>
          <w:lang w:val="en-GB"/>
        </w:rPr>
        <w:br/>
        <w:t>creator of light and darkness,</w:t>
      </w:r>
      <w:r w:rsidRPr="00920773">
        <w:rPr>
          <w:rFonts w:ascii="Scala" w:hAnsi="Scala"/>
          <w:sz w:val="18"/>
          <w:szCs w:val="18"/>
          <w:lang w:val="en-GB"/>
        </w:rPr>
        <w:br/>
        <w:t>to you be glory and praise for ever.</w:t>
      </w:r>
      <w:r w:rsidRPr="00920773">
        <w:rPr>
          <w:rFonts w:ascii="Scala" w:hAnsi="Scala"/>
          <w:sz w:val="18"/>
          <w:szCs w:val="18"/>
          <w:lang w:val="en-GB"/>
        </w:rPr>
        <w:br/>
        <w:t>As evening falls, you renew your promise</w:t>
      </w:r>
      <w:r w:rsidRPr="00920773">
        <w:rPr>
          <w:rFonts w:ascii="Scala" w:hAnsi="Scala"/>
          <w:sz w:val="18"/>
          <w:szCs w:val="18"/>
          <w:lang w:val="en-GB"/>
        </w:rPr>
        <w:br/>
        <w:t>to reveal among us the light of your presence.</w:t>
      </w:r>
      <w:r w:rsidRPr="00920773">
        <w:rPr>
          <w:rFonts w:ascii="Scala" w:hAnsi="Scala"/>
          <w:sz w:val="18"/>
          <w:szCs w:val="18"/>
          <w:lang w:val="en-GB"/>
        </w:rPr>
        <w:br/>
        <w:t>May your word be a lantern to our feet</w:t>
      </w:r>
      <w:r w:rsidRPr="00920773">
        <w:rPr>
          <w:rFonts w:ascii="Scala" w:hAnsi="Scala"/>
          <w:sz w:val="18"/>
          <w:szCs w:val="18"/>
          <w:lang w:val="en-GB"/>
        </w:rPr>
        <w:br/>
        <w:t>and a light upon our path</w:t>
      </w:r>
      <w:r w:rsidRPr="00920773">
        <w:rPr>
          <w:rFonts w:ascii="Scala" w:hAnsi="Scala"/>
          <w:sz w:val="18"/>
          <w:szCs w:val="18"/>
          <w:lang w:val="en-GB"/>
        </w:rPr>
        <w:br/>
        <w:t>that we may behold your coming among us.</w:t>
      </w:r>
      <w:r w:rsidRPr="00920773">
        <w:rPr>
          <w:rFonts w:ascii="Scala" w:hAnsi="Scala"/>
          <w:sz w:val="18"/>
          <w:szCs w:val="18"/>
          <w:lang w:val="en-GB"/>
        </w:rPr>
        <w:br/>
        <w:t>Strengthen us in our stumbling weakness</w:t>
      </w:r>
      <w:r w:rsidRPr="00920773">
        <w:rPr>
          <w:rFonts w:ascii="Scala" w:hAnsi="Scala"/>
          <w:sz w:val="18"/>
          <w:szCs w:val="18"/>
          <w:lang w:val="en-GB"/>
        </w:rPr>
        <w:br/>
        <w:t>and free our tongues to sing your praise.</w:t>
      </w:r>
    </w:p>
    <w:p w14:paraId="26302479" w14:textId="77777777" w:rsidR="00920773" w:rsidRPr="00920773" w:rsidRDefault="00920773" w:rsidP="00920773">
      <w:pPr>
        <w:spacing w:line="240" w:lineRule="atLeast"/>
        <w:rPr>
          <w:rFonts w:ascii="Scala" w:hAnsi="Scala"/>
          <w:sz w:val="18"/>
          <w:szCs w:val="18"/>
          <w:lang w:val="en-GB"/>
        </w:rPr>
      </w:pPr>
      <w:r w:rsidRPr="00920773">
        <w:rPr>
          <w:rFonts w:ascii="Scala" w:hAnsi="Scala"/>
          <w:sz w:val="18"/>
          <w:szCs w:val="18"/>
          <w:lang w:val="en-GB"/>
        </w:rPr>
        <w:t>Blessed be God, Father, Son and Holy Spirit.</w:t>
      </w:r>
    </w:p>
    <w:p w14:paraId="1FF40190" w14:textId="77777777" w:rsidR="00920773" w:rsidRPr="00920773" w:rsidRDefault="00920773" w:rsidP="00672B56">
      <w:pPr>
        <w:spacing w:line="240" w:lineRule="atLeast"/>
        <w:rPr>
          <w:rFonts w:ascii="Scala" w:hAnsi="Scala"/>
          <w:color w:val="FF0000"/>
          <w:sz w:val="18"/>
          <w:szCs w:val="18"/>
        </w:rPr>
      </w:pPr>
      <w:r w:rsidRPr="00920773">
        <w:rPr>
          <w:rFonts w:ascii="Scala" w:hAnsi="Scala"/>
          <w:b/>
          <w:bCs/>
          <w:sz w:val="18"/>
          <w:szCs w:val="18"/>
          <w:lang w:val="en-GB"/>
        </w:rPr>
        <w:t>Blessed be God for ever.</w:t>
      </w:r>
    </w:p>
    <w:p w14:paraId="10301B45" w14:textId="77777777" w:rsidR="0036547A" w:rsidRPr="00920773" w:rsidRDefault="0036547A" w:rsidP="00920773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sz w:val="18"/>
          <w:szCs w:val="18"/>
          <w:lang w:val="en-US"/>
        </w:rPr>
      </w:pPr>
    </w:p>
    <w:p w14:paraId="2092E203" w14:textId="77777777" w:rsidR="00E71BC2" w:rsidRDefault="0036547A" w:rsidP="00672B56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i/>
          <w:iCs/>
          <w:color w:val="FF0000"/>
          <w:sz w:val="18"/>
          <w:szCs w:val="18"/>
        </w:rPr>
      </w:pPr>
      <w:r>
        <w:rPr>
          <w:rFonts w:ascii="Scala" w:hAnsi="Scala"/>
          <w:i/>
          <w:iCs/>
          <w:color w:val="FF0000"/>
          <w:sz w:val="18"/>
          <w:szCs w:val="18"/>
        </w:rPr>
        <w:t>A hymn may be</w:t>
      </w:r>
      <w:r w:rsidRPr="008574E5">
        <w:rPr>
          <w:rFonts w:ascii="Scala" w:hAnsi="Scala"/>
          <w:i/>
          <w:iCs/>
          <w:color w:val="FF0000"/>
          <w:sz w:val="18"/>
          <w:szCs w:val="18"/>
        </w:rPr>
        <w:t xml:space="preserve"> sung.</w:t>
      </w:r>
    </w:p>
    <w:p w14:paraId="3DF54C8E" w14:textId="77777777" w:rsidR="0036547A" w:rsidRPr="00101D24" w:rsidRDefault="0036547A" w:rsidP="002A65EC">
      <w:pPr>
        <w:pStyle w:val="FreeForm"/>
        <w:tabs>
          <w:tab w:val="left" w:pos="284"/>
        </w:tabs>
        <w:spacing w:after="120" w:line="240" w:lineRule="atLeast"/>
        <w:ind w:right="55"/>
        <w:jc w:val="right"/>
        <w:rPr>
          <w:rFonts w:ascii="Scala Caps" w:hAnsi="Scala Caps"/>
          <w:color w:val="FF0000"/>
          <w:sz w:val="18"/>
          <w:szCs w:val="18"/>
        </w:rPr>
      </w:pPr>
      <w:r w:rsidRPr="008574E5">
        <w:rPr>
          <w:rFonts w:ascii="Scala Caps" w:hAnsi="Scala Caps"/>
          <w:color w:val="FF0000"/>
          <w:sz w:val="18"/>
          <w:szCs w:val="18"/>
        </w:rPr>
        <w:t>Penitence</w:t>
      </w:r>
    </w:p>
    <w:p w14:paraId="0686B7A9" w14:textId="309434DB" w:rsidR="0036547A" w:rsidRDefault="0036547A" w:rsidP="002A65EC">
      <w:pPr>
        <w:pStyle w:val="FreeForm"/>
        <w:tabs>
          <w:tab w:val="left" w:pos="284"/>
        </w:tabs>
        <w:spacing w:after="120" w:line="240" w:lineRule="atLeast"/>
        <w:ind w:right="55"/>
        <w:rPr>
          <w:rFonts w:ascii="Scala" w:hAnsi="Scala"/>
          <w:i/>
          <w:iCs/>
          <w:color w:val="FF0000"/>
          <w:sz w:val="18"/>
          <w:szCs w:val="18"/>
        </w:rPr>
      </w:pPr>
      <w:r w:rsidRPr="008574E5">
        <w:rPr>
          <w:rFonts w:ascii="Scala" w:hAnsi="Scala"/>
          <w:i/>
          <w:iCs/>
          <w:color w:val="FF0000"/>
          <w:sz w:val="18"/>
          <w:szCs w:val="18"/>
        </w:rPr>
        <w:t xml:space="preserve">The prayers of penitence </w:t>
      </w:r>
      <w:r w:rsidR="00150656">
        <w:rPr>
          <w:rFonts w:ascii="Scala" w:hAnsi="Scala"/>
          <w:i/>
          <w:iCs/>
          <w:color w:val="FF0000"/>
          <w:sz w:val="18"/>
          <w:szCs w:val="18"/>
        </w:rPr>
        <w:t>may take place after t</w:t>
      </w:r>
      <w:r w:rsidR="003224A8">
        <w:rPr>
          <w:rFonts w:ascii="Scala" w:hAnsi="Scala"/>
          <w:i/>
          <w:iCs/>
          <w:color w:val="FF0000"/>
          <w:sz w:val="18"/>
          <w:szCs w:val="18"/>
        </w:rPr>
        <w:t>he S</w:t>
      </w:r>
      <w:r w:rsidR="00E71BC2">
        <w:rPr>
          <w:rFonts w:ascii="Scala" w:hAnsi="Scala"/>
          <w:i/>
          <w:iCs/>
          <w:color w:val="FF0000"/>
          <w:sz w:val="18"/>
          <w:szCs w:val="18"/>
        </w:rPr>
        <w:t xml:space="preserve">ermon </w:t>
      </w:r>
      <w:r w:rsidRPr="008574E5">
        <w:rPr>
          <w:rFonts w:ascii="Scala" w:hAnsi="Scala"/>
          <w:i/>
          <w:iCs/>
          <w:color w:val="FF0000"/>
          <w:sz w:val="18"/>
          <w:szCs w:val="18"/>
        </w:rPr>
        <w:t>during the seasons of Advent and Lent.</w:t>
      </w:r>
    </w:p>
    <w:p w14:paraId="1949B699" w14:textId="77777777" w:rsidR="006A28C3" w:rsidRPr="006C4ABD" w:rsidRDefault="006A28C3" w:rsidP="006A28C3">
      <w:pPr>
        <w:spacing w:after="120" w:line="240" w:lineRule="atLeast"/>
        <w:rPr>
          <w:rFonts w:ascii="Scala" w:hAnsi="Scala"/>
          <w:sz w:val="18"/>
          <w:szCs w:val="18"/>
          <w:lang w:val="en-GB"/>
        </w:rPr>
      </w:pPr>
      <w:r w:rsidRPr="006C4ABD">
        <w:rPr>
          <w:rFonts w:ascii="Scala" w:hAnsi="Scala"/>
          <w:i/>
          <w:color w:val="FF0000"/>
          <w:sz w:val="18"/>
          <w:szCs w:val="18"/>
          <w:lang w:val="en-GB"/>
        </w:rPr>
        <w:t>Penitential Kyries are provided on page 224 of the Book of Common Prayer.</w:t>
      </w:r>
    </w:p>
    <w:p w14:paraId="79407A39" w14:textId="567C5326" w:rsidR="0036547A" w:rsidRPr="007F3C3F" w:rsidRDefault="0036547A" w:rsidP="006C4ABD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i/>
          <w:iCs/>
          <w:color w:val="FF0000"/>
          <w:sz w:val="18"/>
          <w:szCs w:val="18"/>
        </w:rPr>
      </w:pPr>
      <w:r w:rsidRPr="008574E5">
        <w:rPr>
          <w:rFonts w:ascii="Scala" w:hAnsi="Scala"/>
          <w:i/>
          <w:iCs/>
          <w:color w:val="FF0000"/>
          <w:sz w:val="18"/>
          <w:szCs w:val="18"/>
        </w:rPr>
        <w:t xml:space="preserve">The Confession is </w:t>
      </w:r>
      <w:r w:rsidR="00920773">
        <w:rPr>
          <w:rFonts w:ascii="Scala" w:hAnsi="Scala"/>
          <w:i/>
          <w:iCs/>
          <w:color w:val="FF0000"/>
          <w:sz w:val="18"/>
          <w:szCs w:val="18"/>
        </w:rPr>
        <w:t xml:space="preserve">introduced with these </w:t>
      </w:r>
      <w:r w:rsidR="00150656" w:rsidRPr="007F3C3F">
        <w:rPr>
          <w:rFonts w:ascii="Scala" w:hAnsi="Scala"/>
          <w:i/>
          <w:iCs/>
          <w:color w:val="FF0000"/>
          <w:sz w:val="18"/>
          <w:szCs w:val="18"/>
        </w:rPr>
        <w:t>words</w:t>
      </w:r>
    </w:p>
    <w:p w14:paraId="607A740E" w14:textId="77777777" w:rsidR="006C4ABD" w:rsidRPr="006C4ABD" w:rsidRDefault="006C4ABD" w:rsidP="006C4ABD">
      <w:pPr>
        <w:spacing w:line="240" w:lineRule="atLeast"/>
        <w:rPr>
          <w:rFonts w:ascii="Scala" w:hAnsi="Scala"/>
          <w:sz w:val="18"/>
          <w:szCs w:val="18"/>
          <w:lang w:val="en-GB"/>
        </w:rPr>
      </w:pPr>
      <w:r w:rsidRPr="006C4ABD">
        <w:rPr>
          <w:rFonts w:ascii="Scala" w:hAnsi="Scala"/>
          <w:sz w:val="18"/>
          <w:szCs w:val="18"/>
          <w:lang w:val="en-GB"/>
        </w:rPr>
        <w:t>When the Lord comes,</w:t>
      </w:r>
      <w:r w:rsidRPr="006C4ABD">
        <w:rPr>
          <w:rFonts w:ascii="Scala" w:hAnsi="Scala"/>
          <w:sz w:val="18"/>
          <w:szCs w:val="18"/>
          <w:lang w:val="en-GB"/>
        </w:rPr>
        <w:br/>
        <w:t xml:space="preserve">he will bring to light the things now hidden in darkness, </w:t>
      </w:r>
    </w:p>
    <w:p w14:paraId="54C32203" w14:textId="5156714A" w:rsidR="006C4ABD" w:rsidRPr="006C4ABD" w:rsidRDefault="006C4ABD" w:rsidP="006C4ABD">
      <w:pPr>
        <w:spacing w:after="120" w:line="240" w:lineRule="atLeast"/>
        <w:rPr>
          <w:rFonts w:ascii="Scala" w:hAnsi="Scala"/>
          <w:sz w:val="18"/>
          <w:szCs w:val="18"/>
          <w:lang w:val="en-GB"/>
        </w:rPr>
      </w:pPr>
      <w:r w:rsidRPr="006C4ABD">
        <w:rPr>
          <w:rFonts w:ascii="Scala" w:hAnsi="Scala"/>
          <w:sz w:val="18"/>
          <w:szCs w:val="18"/>
          <w:lang w:val="en-GB"/>
        </w:rPr>
        <w:t>and will disclose the purposes of the heart.</w:t>
      </w:r>
      <w:r w:rsidRPr="006C4ABD">
        <w:rPr>
          <w:rFonts w:ascii="Scala" w:hAnsi="Scala"/>
          <w:i/>
          <w:iCs/>
          <w:sz w:val="18"/>
          <w:szCs w:val="18"/>
          <w:lang w:val="en-GB"/>
        </w:rPr>
        <w:t xml:space="preserve">  1 Corinthians 4: 5</w:t>
      </w:r>
      <w:r w:rsidRPr="006C4ABD">
        <w:rPr>
          <w:rFonts w:ascii="Scala" w:hAnsi="Scala"/>
          <w:sz w:val="18"/>
          <w:szCs w:val="18"/>
          <w:lang w:val="en-GB"/>
        </w:rPr>
        <w:br/>
        <w:t>Therefore in the light of Christ let us confess our sins.</w:t>
      </w:r>
    </w:p>
    <w:p w14:paraId="79286B72" w14:textId="77777777" w:rsidR="0036547A" w:rsidRPr="008C019C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b/>
          <w:bCs/>
          <w:sz w:val="18"/>
          <w:szCs w:val="18"/>
        </w:rPr>
      </w:pPr>
      <w:r w:rsidRPr="008C019C">
        <w:rPr>
          <w:rFonts w:ascii="Scala" w:hAnsi="Scala"/>
          <w:b/>
          <w:bCs/>
          <w:sz w:val="18"/>
          <w:szCs w:val="18"/>
        </w:rPr>
        <w:lastRenderedPageBreak/>
        <w:t>O God, our loving Father in heaven,</w:t>
      </w:r>
    </w:p>
    <w:p w14:paraId="1EAEF538" w14:textId="77777777" w:rsidR="0036547A" w:rsidRPr="008C019C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b/>
          <w:bCs/>
          <w:sz w:val="18"/>
          <w:szCs w:val="18"/>
        </w:rPr>
      </w:pPr>
      <w:r w:rsidRPr="008C019C">
        <w:rPr>
          <w:rFonts w:ascii="Scala" w:hAnsi="Scala"/>
          <w:b/>
          <w:bCs/>
          <w:sz w:val="18"/>
          <w:szCs w:val="18"/>
        </w:rPr>
        <w:t>we confess that we have sinned against you;</w:t>
      </w:r>
    </w:p>
    <w:p w14:paraId="3902221D" w14:textId="77777777" w:rsidR="0036547A" w:rsidRPr="008C019C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b/>
          <w:bCs/>
          <w:sz w:val="18"/>
          <w:szCs w:val="18"/>
        </w:rPr>
      </w:pPr>
      <w:r w:rsidRPr="008C019C">
        <w:rPr>
          <w:rFonts w:ascii="Scala" w:hAnsi="Scala"/>
          <w:b/>
          <w:bCs/>
          <w:sz w:val="18"/>
          <w:szCs w:val="18"/>
        </w:rPr>
        <w:t>we have broken your commandments;</w:t>
      </w:r>
    </w:p>
    <w:p w14:paraId="21E371ED" w14:textId="77777777" w:rsidR="0036547A" w:rsidRPr="008C019C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b/>
          <w:bCs/>
          <w:sz w:val="18"/>
          <w:szCs w:val="18"/>
        </w:rPr>
      </w:pPr>
      <w:r w:rsidRPr="008C019C">
        <w:rPr>
          <w:rFonts w:ascii="Scala" w:hAnsi="Scala"/>
          <w:b/>
          <w:bCs/>
          <w:sz w:val="18"/>
          <w:szCs w:val="18"/>
        </w:rPr>
        <w:t>we have often been selfish,</w:t>
      </w:r>
    </w:p>
    <w:p w14:paraId="2D965E33" w14:textId="77777777" w:rsidR="0036547A" w:rsidRPr="008C019C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b/>
          <w:bCs/>
          <w:sz w:val="18"/>
          <w:szCs w:val="18"/>
        </w:rPr>
      </w:pPr>
      <w:r w:rsidRPr="008C019C">
        <w:rPr>
          <w:rFonts w:ascii="Scala" w:hAnsi="Scala"/>
          <w:b/>
          <w:bCs/>
          <w:sz w:val="18"/>
          <w:szCs w:val="18"/>
        </w:rPr>
        <w:t>and we have not loved you as we should.</w:t>
      </w:r>
    </w:p>
    <w:p w14:paraId="7CA8A0D7" w14:textId="77777777" w:rsidR="0036547A" w:rsidRPr="008C019C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b/>
          <w:bCs/>
          <w:sz w:val="18"/>
          <w:szCs w:val="18"/>
        </w:rPr>
      </w:pPr>
      <w:r w:rsidRPr="008C019C">
        <w:rPr>
          <w:rFonts w:ascii="Scala" w:hAnsi="Scala"/>
          <w:b/>
          <w:bCs/>
          <w:sz w:val="18"/>
          <w:szCs w:val="18"/>
        </w:rPr>
        <w:t>For these, and all our sins, forgive us, we pray:</w:t>
      </w:r>
    </w:p>
    <w:p w14:paraId="6C2F61E5" w14:textId="77777777" w:rsidR="0036547A" w:rsidRPr="008C019C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b/>
          <w:bCs/>
          <w:sz w:val="18"/>
          <w:szCs w:val="18"/>
        </w:rPr>
      </w:pPr>
      <w:r w:rsidRPr="008C019C">
        <w:rPr>
          <w:rFonts w:ascii="Scala" w:hAnsi="Scala"/>
          <w:b/>
          <w:bCs/>
          <w:sz w:val="18"/>
          <w:szCs w:val="18"/>
        </w:rPr>
        <w:t>through our Lord and Saviour Jesus Christ.  Amen.</w:t>
      </w:r>
    </w:p>
    <w:p w14:paraId="70CB8FE4" w14:textId="77777777" w:rsidR="0036547A" w:rsidRPr="008C019C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b/>
          <w:bCs/>
          <w:sz w:val="18"/>
          <w:szCs w:val="18"/>
        </w:rPr>
      </w:pPr>
    </w:p>
    <w:p w14:paraId="4C5C07DA" w14:textId="77777777" w:rsidR="0036547A" w:rsidRPr="00AA534C" w:rsidRDefault="00E71BC2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i/>
          <w:iCs/>
          <w:color w:val="FF0000"/>
          <w:sz w:val="18"/>
          <w:szCs w:val="18"/>
        </w:rPr>
      </w:pPr>
      <w:r>
        <w:rPr>
          <w:rFonts w:ascii="Scala" w:hAnsi="Scala"/>
          <w:i/>
          <w:iCs/>
          <w:color w:val="FF0000"/>
          <w:sz w:val="18"/>
          <w:szCs w:val="18"/>
        </w:rPr>
        <w:t>Or this form may be used</w:t>
      </w:r>
    </w:p>
    <w:p w14:paraId="01A610F0" w14:textId="77777777" w:rsidR="0036547A" w:rsidRPr="008C019C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sz w:val="18"/>
          <w:szCs w:val="18"/>
        </w:rPr>
      </w:pPr>
      <w:r w:rsidRPr="008C019C">
        <w:rPr>
          <w:rFonts w:ascii="Scala" w:hAnsi="Scala"/>
          <w:sz w:val="18"/>
          <w:szCs w:val="18"/>
        </w:rPr>
        <w:t>God our Father, we come to you in sorrow for our sins.</w:t>
      </w:r>
    </w:p>
    <w:p w14:paraId="5D469873" w14:textId="77777777" w:rsidR="005E5902" w:rsidRDefault="005E5902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sz w:val="18"/>
          <w:szCs w:val="18"/>
        </w:rPr>
      </w:pPr>
      <w:r>
        <w:rPr>
          <w:rFonts w:ascii="Scala" w:hAnsi="Scala"/>
          <w:sz w:val="18"/>
          <w:szCs w:val="18"/>
        </w:rPr>
        <w:t>For turning away from you,</w:t>
      </w:r>
    </w:p>
    <w:p w14:paraId="5AE47963" w14:textId="785349F1" w:rsidR="0036547A" w:rsidRPr="008C019C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sz w:val="18"/>
          <w:szCs w:val="18"/>
        </w:rPr>
      </w:pPr>
      <w:r w:rsidRPr="008C019C">
        <w:rPr>
          <w:rFonts w:ascii="Scala" w:hAnsi="Scala"/>
          <w:sz w:val="18"/>
          <w:szCs w:val="18"/>
        </w:rPr>
        <w:t>and ignoring your will for our lives;</w:t>
      </w:r>
    </w:p>
    <w:p w14:paraId="0A11BFA2" w14:textId="77777777" w:rsidR="0036547A" w:rsidRPr="008C019C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sz w:val="18"/>
          <w:szCs w:val="18"/>
        </w:rPr>
      </w:pPr>
      <w:r w:rsidRPr="008C019C">
        <w:rPr>
          <w:rFonts w:ascii="Scala" w:hAnsi="Scala"/>
          <w:sz w:val="18"/>
          <w:szCs w:val="18"/>
        </w:rPr>
        <w:t>Father, forgive us:</w:t>
      </w:r>
    </w:p>
    <w:p w14:paraId="65F161AC" w14:textId="77777777" w:rsidR="0036547A" w:rsidRPr="008C019C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b/>
          <w:bCs/>
          <w:sz w:val="18"/>
          <w:szCs w:val="18"/>
        </w:rPr>
      </w:pPr>
      <w:r w:rsidRPr="008C019C">
        <w:rPr>
          <w:rFonts w:ascii="Scala" w:hAnsi="Scala"/>
          <w:b/>
          <w:bCs/>
          <w:sz w:val="18"/>
          <w:szCs w:val="18"/>
        </w:rPr>
        <w:t>save us and help us.</w:t>
      </w:r>
    </w:p>
    <w:p w14:paraId="783CE9AF" w14:textId="77777777" w:rsidR="0036547A" w:rsidRPr="008C019C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sz w:val="18"/>
          <w:szCs w:val="18"/>
        </w:rPr>
      </w:pPr>
    </w:p>
    <w:p w14:paraId="32F1DF5D" w14:textId="77777777" w:rsidR="005E5902" w:rsidRDefault="005E5902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sz w:val="18"/>
          <w:szCs w:val="18"/>
        </w:rPr>
      </w:pPr>
      <w:r>
        <w:rPr>
          <w:rFonts w:ascii="Scala" w:hAnsi="Scala"/>
          <w:sz w:val="18"/>
          <w:szCs w:val="18"/>
        </w:rPr>
        <w:t>For behaving just as we wish,</w:t>
      </w:r>
    </w:p>
    <w:p w14:paraId="53DDD57C" w14:textId="0412B5A0" w:rsidR="0036547A" w:rsidRPr="008C019C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sz w:val="18"/>
          <w:szCs w:val="18"/>
        </w:rPr>
      </w:pPr>
      <w:r w:rsidRPr="008C019C">
        <w:rPr>
          <w:rFonts w:ascii="Scala" w:hAnsi="Scala"/>
          <w:sz w:val="18"/>
          <w:szCs w:val="18"/>
        </w:rPr>
        <w:t>without thinking of you;</w:t>
      </w:r>
    </w:p>
    <w:p w14:paraId="0053DA15" w14:textId="77777777" w:rsidR="0036547A" w:rsidRPr="008C019C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sz w:val="18"/>
          <w:szCs w:val="18"/>
        </w:rPr>
      </w:pPr>
      <w:r w:rsidRPr="008C019C">
        <w:rPr>
          <w:rFonts w:ascii="Scala" w:hAnsi="Scala"/>
          <w:sz w:val="18"/>
          <w:szCs w:val="18"/>
        </w:rPr>
        <w:t>Father, forgive us:</w:t>
      </w:r>
    </w:p>
    <w:p w14:paraId="2BE1F78D" w14:textId="77777777" w:rsidR="0036547A" w:rsidRPr="008C019C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b/>
          <w:bCs/>
          <w:sz w:val="18"/>
          <w:szCs w:val="18"/>
        </w:rPr>
      </w:pPr>
      <w:r w:rsidRPr="008C019C">
        <w:rPr>
          <w:rFonts w:ascii="Scala" w:hAnsi="Scala"/>
          <w:b/>
          <w:bCs/>
          <w:sz w:val="18"/>
          <w:szCs w:val="18"/>
        </w:rPr>
        <w:t>save us and help us.</w:t>
      </w:r>
    </w:p>
    <w:p w14:paraId="16E29E3D" w14:textId="77777777" w:rsidR="0036547A" w:rsidRPr="008C019C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sz w:val="18"/>
          <w:szCs w:val="18"/>
        </w:rPr>
      </w:pPr>
    </w:p>
    <w:p w14:paraId="76985A10" w14:textId="77777777" w:rsidR="005E5902" w:rsidRDefault="005E5902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sz w:val="18"/>
          <w:szCs w:val="18"/>
        </w:rPr>
      </w:pPr>
      <w:r>
        <w:rPr>
          <w:rFonts w:ascii="Scala" w:hAnsi="Scala"/>
          <w:sz w:val="18"/>
          <w:szCs w:val="18"/>
        </w:rPr>
        <w:t>For failing you by what we do,</w:t>
      </w:r>
    </w:p>
    <w:p w14:paraId="0EDD4D00" w14:textId="4DC40C7A" w:rsidR="0036547A" w:rsidRPr="008C019C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sz w:val="18"/>
          <w:szCs w:val="18"/>
        </w:rPr>
      </w:pPr>
      <w:r w:rsidRPr="008C019C">
        <w:rPr>
          <w:rFonts w:ascii="Scala" w:hAnsi="Scala"/>
          <w:sz w:val="18"/>
          <w:szCs w:val="18"/>
        </w:rPr>
        <w:t>and think and say;</w:t>
      </w:r>
    </w:p>
    <w:p w14:paraId="5ADFAD60" w14:textId="77777777" w:rsidR="0036547A" w:rsidRPr="008C019C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sz w:val="18"/>
          <w:szCs w:val="18"/>
        </w:rPr>
      </w:pPr>
      <w:r w:rsidRPr="008C019C">
        <w:rPr>
          <w:rFonts w:ascii="Scala" w:hAnsi="Scala"/>
          <w:sz w:val="18"/>
          <w:szCs w:val="18"/>
        </w:rPr>
        <w:t>Father, forgive us:</w:t>
      </w:r>
    </w:p>
    <w:p w14:paraId="520B1471" w14:textId="77777777" w:rsidR="0036547A" w:rsidRPr="008C019C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b/>
          <w:bCs/>
          <w:sz w:val="18"/>
          <w:szCs w:val="18"/>
        </w:rPr>
      </w:pPr>
      <w:r w:rsidRPr="008C019C">
        <w:rPr>
          <w:rFonts w:ascii="Scala" w:hAnsi="Scala"/>
          <w:b/>
          <w:bCs/>
          <w:sz w:val="18"/>
          <w:szCs w:val="18"/>
        </w:rPr>
        <w:t>save us and help us.</w:t>
      </w:r>
    </w:p>
    <w:p w14:paraId="0E1C015B" w14:textId="77777777" w:rsidR="0036547A" w:rsidRPr="008C019C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sz w:val="18"/>
          <w:szCs w:val="18"/>
        </w:rPr>
      </w:pPr>
    </w:p>
    <w:p w14:paraId="636CAC6A" w14:textId="77777777" w:rsidR="0036547A" w:rsidRPr="008C019C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sz w:val="18"/>
          <w:szCs w:val="18"/>
        </w:rPr>
      </w:pPr>
      <w:r w:rsidRPr="008C019C">
        <w:rPr>
          <w:rFonts w:ascii="Scala" w:hAnsi="Scala"/>
          <w:sz w:val="18"/>
          <w:szCs w:val="18"/>
        </w:rPr>
        <w:t>For letting ourselves be drawn away from you</w:t>
      </w:r>
    </w:p>
    <w:p w14:paraId="5B1F4CBA" w14:textId="77777777" w:rsidR="0036547A" w:rsidRPr="008C019C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sz w:val="18"/>
          <w:szCs w:val="18"/>
        </w:rPr>
      </w:pPr>
      <w:r w:rsidRPr="008C019C">
        <w:rPr>
          <w:rFonts w:ascii="Scala" w:hAnsi="Scala"/>
          <w:sz w:val="18"/>
          <w:szCs w:val="18"/>
        </w:rPr>
        <w:t>by temptations in the world about us;</w:t>
      </w:r>
    </w:p>
    <w:p w14:paraId="5ACF5CD3" w14:textId="77777777" w:rsidR="0036547A" w:rsidRPr="008C019C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sz w:val="18"/>
          <w:szCs w:val="18"/>
        </w:rPr>
      </w:pPr>
      <w:r w:rsidRPr="008C019C">
        <w:rPr>
          <w:rFonts w:ascii="Scala" w:hAnsi="Scala"/>
          <w:sz w:val="18"/>
          <w:szCs w:val="18"/>
        </w:rPr>
        <w:t>Father, forgive us:</w:t>
      </w:r>
    </w:p>
    <w:p w14:paraId="60290203" w14:textId="77777777" w:rsidR="0036547A" w:rsidRPr="008C019C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b/>
          <w:bCs/>
          <w:sz w:val="18"/>
          <w:szCs w:val="18"/>
        </w:rPr>
      </w:pPr>
      <w:r w:rsidRPr="008C019C">
        <w:rPr>
          <w:rFonts w:ascii="Scala" w:hAnsi="Scala"/>
          <w:b/>
          <w:bCs/>
          <w:sz w:val="18"/>
          <w:szCs w:val="18"/>
        </w:rPr>
        <w:t>save us and help us.</w:t>
      </w:r>
    </w:p>
    <w:p w14:paraId="203F147E" w14:textId="77777777" w:rsidR="0036547A" w:rsidRPr="008C019C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sz w:val="18"/>
          <w:szCs w:val="18"/>
        </w:rPr>
      </w:pPr>
    </w:p>
    <w:p w14:paraId="2F01F2BA" w14:textId="77777777" w:rsidR="0036547A" w:rsidRPr="008C019C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sz w:val="18"/>
          <w:szCs w:val="18"/>
        </w:rPr>
      </w:pPr>
      <w:r w:rsidRPr="008C019C">
        <w:rPr>
          <w:rFonts w:ascii="Scala" w:hAnsi="Scala"/>
          <w:sz w:val="18"/>
          <w:szCs w:val="18"/>
        </w:rPr>
        <w:t>For living as if we were ashamed to belong to your Son;</w:t>
      </w:r>
    </w:p>
    <w:p w14:paraId="78C991F3" w14:textId="77777777" w:rsidR="0036547A" w:rsidRPr="008C019C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sz w:val="18"/>
          <w:szCs w:val="18"/>
        </w:rPr>
      </w:pPr>
      <w:r w:rsidRPr="008C019C">
        <w:rPr>
          <w:rFonts w:ascii="Scala" w:hAnsi="Scala"/>
          <w:sz w:val="18"/>
          <w:szCs w:val="18"/>
        </w:rPr>
        <w:t>Father, forgive us:</w:t>
      </w:r>
    </w:p>
    <w:p w14:paraId="240AFEDE" w14:textId="1DB06A89" w:rsidR="0036547A" w:rsidRPr="00672B56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b/>
          <w:bCs/>
          <w:sz w:val="18"/>
          <w:szCs w:val="18"/>
        </w:rPr>
      </w:pPr>
      <w:r w:rsidRPr="008C019C">
        <w:rPr>
          <w:rFonts w:ascii="Scala" w:hAnsi="Scala"/>
          <w:b/>
          <w:bCs/>
          <w:sz w:val="18"/>
          <w:szCs w:val="18"/>
        </w:rPr>
        <w:t>save us and help us.</w:t>
      </w:r>
    </w:p>
    <w:p w14:paraId="751F771D" w14:textId="77777777" w:rsidR="005E5902" w:rsidRPr="008C019C" w:rsidRDefault="005E5902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sz w:val="18"/>
          <w:szCs w:val="18"/>
        </w:rPr>
      </w:pPr>
    </w:p>
    <w:p w14:paraId="54E05547" w14:textId="4030DF60" w:rsidR="0036547A" w:rsidRPr="00AA534C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color w:val="FF0000"/>
          <w:sz w:val="18"/>
          <w:szCs w:val="18"/>
        </w:rPr>
      </w:pPr>
      <w:r w:rsidRPr="00AA534C">
        <w:rPr>
          <w:rFonts w:ascii="Scala" w:hAnsi="Scala"/>
          <w:i/>
          <w:iCs/>
          <w:color w:val="FF0000"/>
          <w:sz w:val="18"/>
          <w:szCs w:val="18"/>
        </w:rPr>
        <w:t>The priest pronounces the absolution</w:t>
      </w:r>
    </w:p>
    <w:p w14:paraId="3D345B56" w14:textId="77777777" w:rsidR="00E71BC2" w:rsidRDefault="00E71BC2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sz w:val="18"/>
          <w:szCs w:val="18"/>
        </w:rPr>
      </w:pPr>
      <w:r>
        <w:rPr>
          <w:rFonts w:ascii="Scala" w:hAnsi="Scala"/>
          <w:sz w:val="18"/>
          <w:szCs w:val="18"/>
        </w:rPr>
        <w:t>May the Father of all mercies</w:t>
      </w:r>
    </w:p>
    <w:p w14:paraId="1CA0C437" w14:textId="77777777" w:rsidR="0036547A" w:rsidRPr="008C019C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sz w:val="18"/>
          <w:szCs w:val="18"/>
        </w:rPr>
      </w:pPr>
      <w:r w:rsidRPr="008C019C">
        <w:rPr>
          <w:rFonts w:ascii="Scala" w:hAnsi="Scala"/>
          <w:sz w:val="18"/>
          <w:szCs w:val="18"/>
        </w:rPr>
        <w:t>cleanse you from your sins,</w:t>
      </w:r>
    </w:p>
    <w:p w14:paraId="5E9440E1" w14:textId="77777777" w:rsidR="00E71BC2" w:rsidRDefault="00E71BC2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sz w:val="18"/>
          <w:szCs w:val="18"/>
        </w:rPr>
      </w:pPr>
      <w:r>
        <w:rPr>
          <w:rFonts w:ascii="Scala" w:hAnsi="Scala"/>
          <w:sz w:val="18"/>
          <w:szCs w:val="18"/>
        </w:rPr>
        <w:t>and restore you in his image</w:t>
      </w:r>
    </w:p>
    <w:p w14:paraId="7889DBD7" w14:textId="77777777" w:rsidR="0036547A" w:rsidRPr="008C019C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sz w:val="18"/>
          <w:szCs w:val="18"/>
        </w:rPr>
      </w:pPr>
      <w:r w:rsidRPr="008C019C">
        <w:rPr>
          <w:rFonts w:ascii="Scala" w:hAnsi="Scala"/>
          <w:sz w:val="18"/>
          <w:szCs w:val="18"/>
        </w:rPr>
        <w:t>to the praise and glory of his name,</w:t>
      </w:r>
    </w:p>
    <w:p w14:paraId="5BC3BAB8" w14:textId="77777777" w:rsidR="0036547A" w:rsidRPr="008C019C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sz w:val="18"/>
          <w:szCs w:val="18"/>
        </w:rPr>
      </w:pPr>
      <w:r w:rsidRPr="008C019C">
        <w:rPr>
          <w:rFonts w:ascii="Scala" w:hAnsi="Scala"/>
          <w:sz w:val="18"/>
          <w:szCs w:val="18"/>
        </w:rPr>
        <w:t xml:space="preserve">through Jesus Christ our Lord. </w:t>
      </w:r>
    </w:p>
    <w:p w14:paraId="7EDF092B" w14:textId="77777777" w:rsidR="0036547A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b/>
          <w:bCs/>
          <w:sz w:val="18"/>
          <w:szCs w:val="18"/>
        </w:rPr>
      </w:pPr>
      <w:r w:rsidRPr="008C019C">
        <w:rPr>
          <w:rFonts w:ascii="Scala" w:hAnsi="Scala"/>
          <w:b/>
          <w:bCs/>
          <w:sz w:val="18"/>
          <w:szCs w:val="18"/>
        </w:rPr>
        <w:t>Amen.</w:t>
      </w:r>
    </w:p>
    <w:p w14:paraId="0413DE65" w14:textId="77777777" w:rsidR="00D71693" w:rsidRDefault="00D71693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i/>
          <w:iCs/>
          <w:color w:val="FF0000"/>
          <w:sz w:val="18"/>
          <w:szCs w:val="18"/>
        </w:rPr>
      </w:pPr>
    </w:p>
    <w:p w14:paraId="5304A01E" w14:textId="61408AA6" w:rsidR="0036547A" w:rsidRPr="00AA534C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i/>
          <w:iCs/>
          <w:color w:val="FF0000"/>
          <w:sz w:val="18"/>
          <w:szCs w:val="18"/>
        </w:rPr>
      </w:pPr>
      <w:r w:rsidRPr="00AA534C">
        <w:rPr>
          <w:rFonts w:ascii="Scala" w:hAnsi="Scala"/>
          <w:i/>
          <w:iCs/>
          <w:color w:val="FF0000"/>
          <w:sz w:val="18"/>
          <w:szCs w:val="18"/>
        </w:rPr>
        <w:lastRenderedPageBreak/>
        <w:t>If no priest is present the absolution is omitted</w:t>
      </w:r>
    </w:p>
    <w:p w14:paraId="737F8925" w14:textId="77777777" w:rsidR="0036547A" w:rsidRPr="00AA534C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color w:val="FF0000"/>
          <w:sz w:val="18"/>
          <w:szCs w:val="18"/>
        </w:rPr>
      </w:pPr>
      <w:r w:rsidRPr="00AA534C">
        <w:rPr>
          <w:rFonts w:ascii="Scala" w:hAnsi="Scala"/>
          <w:i/>
          <w:iCs/>
          <w:color w:val="FF0000"/>
          <w:sz w:val="18"/>
          <w:szCs w:val="18"/>
        </w:rPr>
        <w:t>and the following prayer may be said</w:t>
      </w:r>
    </w:p>
    <w:p w14:paraId="7EBD4002" w14:textId="77777777" w:rsidR="00E71BC2" w:rsidRDefault="00E71BC2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sz w:val="18"/>
          <w:szCs w:val="18"/>
        </w:rPr>
      </w:pPr>
      <w:r>
        <w:rPr>
          <w:rFonts w:ascii="Scala" w:hAnsi="Scala"/>
          <w:sz w:val="18"/>
          <w:szCs w:val="18"/>
        </w:rPr>
        <w:t>May the God of love</w:t>
      </w:r>
    </w:p>
    <w:p w14:paraId="3D4D7866" w14:textId="77777777" w:rsidR="0036547A" w:rsidRPr="008C019C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sz w:val="18"/>
          <w:szCs w:val="18"/>
        </w:rPr>
      </w:pPr>
      <w:r w:rsidRPr="008C019C">
        <w:rPr>
          <w:rFonts w:ascii="Scala" w:hAnsi="Scala"/>
          <w:sz w:val="18"/>
          <w:szCs w:val="18"/>
        </w:rPr>
        <w:t>bring us back to himself, </w:t>
      </w:r>
    </w:p>
    <w:p w14:paraId="6010BBA4" w14:textId="77777777" w:rsidR="00E71BC2" w:rsidRDefault="00E71BC2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sz w:val="18"/>
          <w:szCs w:val="18"/>
        </w:rPr>
      </w:pPr>
      <w:r>
        <w:rPr>
          <w:rFonts w:ascii="Scala" w:hAnsi="Scala"/>
          <w:sz w:val="18"/>
          <w:szCs w:val="18"/>
        </w:rPr>
        <w:t>forgive us our sins,</w:t>
      </w:r>
    </w:p>
    <w:p w14:paraId="7CFB7391" w14:textId="77777777" w:rsidR="0036547A" w:rsidRPr="008C019C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sz w:val="18"/>
          <w:szCs w:val="18"/>
        </w:rPr>
      </w:pPr>
      <w:r w:rsidRPr="008C019C">
        <w:rPr>
          <w:rFonts w:ascii="Scala" w:hAnsi="Scala"/>
          <w:sz w:val="18"/>
          <w:szCs w:val="18"/>
        </w:rPr>
        <w:t>and assure us of his eternal love</w:t>
      </w:r>
    </w:p>
    <w:p w14:paraId="558D7E95" w14:textId="77777777" w:rsidR="0036547A" w:rsidRPr="008C019C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sz w:val="18"/>
          <w:szCs w:val="18"/>
        </w:rPr>
      </w:pPr>
      <w:r w:rsidRPr="008C019C">
        <w:rPr>
          <w:rFonts w:ascii="Scala" w:hAnsi="Scala"/>
          <w:sz w:val="18"/>
          <w:szCs w:val="18"/>
        </w:rPr>
        <w:t>in Jesus Christ our Lord.</w:t>
      </w:r>
    </w:p>
    <w:p w14:paraId="303DEC2D" w14:textId="77777777" w:rsidR="0036547A" w:rsidRPr="008C019C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b/>
          <w:bCs/>
          <w:sz w:val="18"/>
          <w:szCs w:val="18"/>
        </w:rPr>
      </w:pPr>
      <w:r w:rsidRPr="008C019C">
        <w:rPr>
          <w:rFonts w:ascii="Scala" w:hAnsi="Scala"/>
          <w:b/>
          <w:bCs/>
          <w:sz w:val="18"/>
          <w:szCs w:val="18"/>
        </w:rPr>
        <w:t>Amen.</w:t>
      </w:r>
    </w:p>
    <w:p w14:paraId="79800AF2" w14:textId="77777777" w:rsidR="00B53A52" w:rsidRDefault="00B53A52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i/>
          <w:iCs/>
          <w:color w:val="FF0000"/>
          <w:sz w:val="18"/>
          <w:szCs w:val="18"/>
        </w:rPr>
      </w:pPr>
    </w:p>
    <w:p w14:paraId="529A5037" w14:textId="0947853D" w:rsidR="0036547A" w:rsidRPr="00AA534C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i/>
          <w:iCs/>
          <w:color w:val="FF0000"/>
          <w:sz w:val="18"/>
          <w:szCs w:val="18"/>
        </w:rPr>
      </w:pPr>
      <w:r w:rsidRPr="00AA534C">
        <w:rPr>
          <w:rFonts w:ascii="Scala" w:hAnsi="Scala"/>
          <w:i/>
          <w:iCs/>
          <w:color w:val="FF0000"/>
          <w:sz w:val="18"/>
          <w:szCs w:val="18"/>
        </w:rPr>
        <w:t>The minister says</w:t>
      </w:r>
    </w:p>
    <w:p w14:paraId="05042DF8" w14:textId="77777777" w:rsidR="0036547A" w:rsidRPr="008C019C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sz w:val="18"/>
          <w:szCs w:val="18"/>
        </w:rPr>
      </w:pPr>
      <w:r w:rsidRPr="008C019C">
        <w:rPr>
          <w:rFonts w:ascii="Scala" w:hAnsi="Scala"/>
          <w:sz w:val="18"/>
          <w:szCs w:val="18"/>
        </w:rPr>
        <w:t>Your word is a lantern to my feet</w:t>
      </w:r>
    </w:p>
    <w:p w14:paraId="0C642A5C" w14:textId="77777777" w:rsidR="0036547A" w:rsidRPr="00D62F6C" w:rsidRDefault="0036547A" w:rsidP="002A65EC">
      <w:pPr>
        <w:pStyle w:val="FreeForm"/>
        <w:tabs>
          <w:tab w:val="left" w:pos="284"/>
        </w:tabs>
        <w:spacing w:after="120" w:line="240" w:lineRule="atLeast"/>
        <w:ind w:right="55"/>
        <w:rPr>
          <w:rFonts w:ascii="Scala" w:hAnsi="Scala"/>
          <w:b/>
          <w:bCs/>
          <w:sz w:val="18"/>
          <w:szCs w:val="18"/>
        </w:rPr>
      </w:pPr>
      <w:r w:rsidRPr="008C019C">
        <w:rPr>
          <w:rFonts w:ascii="Scala" w:hAnsi="Scala"/>
          <w:b/>
          <w:bCs/>
          <w:sz w:val="18"/>
          <w:szCs w:val="18"/>
        </w:rPr>
        <w:t xml:space="preserve">and a light upon our path.  </w:t>
      </w:r>
      <w:r w:rsidRPr="008C019C">
        <w:rPr>
          <w:rFonts w:ascii="Scala" w:hAnsi="Scala"/>
          <w:i/>
          <w:iCs/>
          <w:sz w:val="18"/>
          <w:szCs w:val="18"/>
        </w:rPr>
        <w:t>c.f. Psalm 119:105</w:t>
      </w:r>
    </w:p>
    <w:p w14:paraId="79B9C5CA" w14:textId="77777777" w:rsidR="0036547A" w:rsidRPr="008C019C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sz w:val="18"/>
          <w:szCs w:val="18"/>
        </w:rPr>
      </w:pPr>
      <w:r w:rsidRPr="008C019C">
        <w:rPr>
          <w:rFonts w:ascii="Scala" w:hAnsi="Scala"/>
          <w:sz w:val="18"/>
          <w:szCs w:val="18"/>
        </w:rPr>
        <w:t>O Lord, your word is everlasting:</w:t>
      </w:r>
    </w:p>
    <w:p w14:paraId="66E5C354" w14:textId="77777777" w:rsidR="0036547A" w:rsidRPr="00D62F6C" w:rsidRDefault="0036547A" w:rsidP="002A65EC">
      <w:pPr>
        <w:pStyle w:val="FreeForm"/>
        <w:tabs>
          <w:tab w:val="left" w:pos="284"/>
        </w:tabs>
        <w:spacing w:after="120" w:line="240" w:lineRule="atLeast"/>
        <w:ind w:right="55"/>
        <w:rPr>
          <w:rFonts w:ascii="Scala" w:hAnsi="Scala"/>
          <w:b/>
          <w:bCs/>
          <w:sz w:val="18"/>
          <w:szCs w:val="18"/>
        </w:rPr>
      </w:pPr>
      <w:r w:rsidRPr="008C019C">
        <w:rPr>
          <w:rFonts w:ascii="Scala" w:hAnsi="Scala"/>
          <w:b/>
          <w:bCs/>
          <w:sz w:val="18"/>
          <w:szCs w:val="18"/>
        </w:rPr>
        <w:t xml:space="preserve">it stands firm for ever in the heavens.  </w:t>
      </w:r>
      <w:r w:rsidRPr="008C019C">
        <w:rPr>
          <w:rFonts w:ascii="Scala" w:hAnsi="Scala"/>
          <w:i/>
          <w:iCs/>
          <w:sz w:val="18"/>
          <w:szCs w:val="18"/>
        </w:rPr>
        <w:t>c.f. Psalm 119:89</w:t>
      </w:r>
    </w:p>
    <w:p w14:paraId="17834B8E" w14:textId="77777777" w:rsidR="0036547A" w:rsidRPr="008C019C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sz w:val="18"/>
          <w:szCs w:val="18"/>
        </w:rPr>
      </w:pPr>
      <w:r w:rsidRPr="008C019C">
        <w:rPr>
          <w:rFonts w:ascii="Scala" w:hAnsi="Scala"/>
          <w:sz w:val="18"/>
          <w:szCs w:val="18"/>
        </w:rPr>
        <w:t>Let us then receive the word of the Lord.</w:t>
      </w:r>
    </w:p>
    <w:p w14:paraId="22F6387E" w14:textId="77777777" w:rsidR="0036547A" w:rsidRPr="008C019C" w:rsidRDefault="0036547A" w:rsidP="005E5902">
      <w:pPr>
        <w:pStyle w:val="FreeForm"/>
        <w:tabs>
          <w:tab w:val="left" w:pos="284"/>
        </w:tabs>
        <w:spacing w:after="120" w:line="240" w:lineRule="atLeast"/>
        <w:ind w:right="55"/>
        <w:rPr>
          <w:rFonts w:ascii="Scala" w:hAnsi="Scala"/>
          <w:b/>
          <w:bCs/>
          <w:sz w:val="18"/>
          <w:szCs w:val="18"/>
        </w:rPr>
      </w:pPr>
      <w:r w:rsidRPr="008C019C">
        <w:rPr>
          <w:rFonts w:ascii="Scala" w:hAnsi="Scala"/>
          <w:b/>
          <w:bCs/>
          <w:sz w:val="18"/>
          <w:szCs w:val="18"/>
        </w:rPr>
        <w:t>so may the light of your presence shine into our hearts.</w:t>
      </w:r>
    </w:p>
    <w:p w14:paraId="5AE1EC33" w14:textId="77777777" w:rsidR="0036547A" w:rsidRPr="007D5612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i/>
          <w:iCs/>
        </w:rPr>
      </w:pPr>
    </w:p>
    <w:p w14:paraId="282F43BC" w14:textId="77777777" w:rsidR="0036547A" w:rsidRPr="00D62F6C" w:rsidRDefault="0036547A" w:rsidP="002A65EC">
      <w:pPr>
        <w:pStyle w:val="FreeForm"/>
        <w:tabs>
          <w:tab w:val="left" w:pos="284"/>
        </w:tabs>
        <w:spacing w:after="120" w:line="240" w:lineRule="atLeast"/>
        <w:ind w:right="55"/>
        <w:rPr>
          <w:rFonts w:ascii="Scala" w:hAnsi="Scala"/>
          <w:b/>
          <w:bCs/>
          <w:color w:val="FF0000"/>
          <w:sz w:val="22"/>
          <w:szCs w:val="22"/>
        </w:rPr>
      </w:pPr>
      <w:r w:rsidRPr="00AA534C">
        <w:rPr>
          <w:rFonts w:ascii="Scala" w:hAnsi="Scala"/>
          <w:b/>
          <w:bCs/>
          <w:color w:val="FF0000"/>
          <w:sz w:val="22"/>
          <w:szCs w:val="22"/>
        </w:rPr>
        <w:t>Proclaiming and Receiving the Word</w:t>
      </w:r>
    </w:p>
    <w:p w14:paraId="384649A8" w14:textId="673DF3C5" w:rsidR="0036547A" w:rsidRPr="007F3C3F" w:rsidRDefault="0036547A" w:rsidP="002A65EC">
      <w:pPr>
        <w:pStyle w:val="FreeForm"/>
        <w:tabs>
          <w:tab w:val="left" w:pos="284"/>
        </w:tabs>
        <w:spacing w:line="240" w:lineRule="atLeast"/>
        <w:ind w:right="55"/>
        <w:jc w:val="right"/>
        <w:rPr>
          <w:rFonts w:ascii="Scala Caps" w:hAnsi="Scala Caps"/>
          <w:color w:val="FF0000"/>
          <w:sz w:val="18"/>
          <w:szCs w:val="18"/>
        </w:rPr>
      </w:pPr>
      <w:r w:rsidRPr="007F3C3F">
        <w:rPr>
          <w:rFonts w:ascii="Scala Caps" w:hAnsi="Scala Caps"/>
          <w:color w:val="FF0000"/>
          <w:sz w:val="18"/>
          <w:szCs w:val="18"/>
        </w:rPr>
        <w:t>The First Reading</w:t>
      </w:r>
    </w:p>
    <w:p w14:paraId="7B847B02" w14:textId="77777777" w:rsidR="0036547A" w:rsidRPr="007F3C3F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i/>
          <w:iCs/>
          <w:color w:val="FF0000"/>
          <w:sz w:val="18"/>
          <w:szCs w:val="18"/>
        </w:rPr>
      </w:pPr>
      <w:r w:rsidRPr="007F3C3F">
        <w:rPr>
          <w:rFonts w:ascii="Scala" w:hAnsi="Scala"/>
          <w:i/>
          <w:iCs/>
          <w:color w:val="FF0000"/>
          <w:sz w:val="18"/>
          <w:szCs w:val="18"/>
        </w:rPr>
        <w:t>The reader says</w:t>
      </w:r>
    </w:p>
    <w:p w14:paraId="246FF8C9" w14:textId="77777777" w:rsidR="0036547A" w:rsidRPr="0080379C" w:rsidRDefault="004130FC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iCs/>
          <w:color w:val="000000" w:themeColor="text1"/>
          <w:sz w:val="18"/>
          <w:szCs w:val="18"/>
        </w:rPr>
      </w:pPr>
      <w:r>
        <w:rPr>
          <w:rFonts w:ascii="Scala" w:hAnsi="Scala"/>
          <w:iCs/>
          <w:color w:val="000000" w:themeColor="text1"/>
          <w:sz w:val="18"/>
          <w:szCs w:val="18"/>
        </w:rPr>
        <w:t>A r</w:t>
      </w:r>
      <w:r w:rsidR="0036547A" w:rsidRPr="0080379C">
        <w:rPr>
          <w:rFonts w:ascii="Scala" w:hAnsi="Scala"/>
          <w:iCs/>
          <w:color w:val="000000" w:themeColor="text1"/>
          <w:sz w:val="18"/>
          <w:szCs w:val="18"/>
        </w:rPr>
        <w:t xml:space="preserve">eading from ... chapter ... beginning at verse ... </w:t>
      </w:r>
    </w:p>
    <w:p w14:paraId="76A7F0A3" w14:textId="77777777" w:rsidR="0036547A" w:rsidRPr="00AA534C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i/>
          <w:iCs/>
          <w:color w:val="FF0000"/>
          <w:sz w:val="18"/>
          <w:szCs w:val="18"/>
        </w:rPr>
      </w:pPr>
      <w:r w:rsidRPr="00AA534C">
        <w:rPr>
          <w:rFonts w:ascii="Scala" w:hAnsi="Scala"/>
          <w:i/>
          <w:iCs/>
          <w:color w:val="FF0000"/>
          <w:sz w:val="18"/>
          <w:szCs w:val="18"/>
        </w:rPr>
        <w:t>At the end the reader says</w:t>
      </w:r>
    </w:p>
    <w:p w14:paraId="23C79135" w14:textId="77777777" w:rsidR="0036547A" w:rsidRPr="00AA534C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sz w:val="18"/>
          <w:szCs w:val="18"/>
        </w:rPr>
      </w:pPr>
      <w:r w:rsidRPr="00AA534C">
        <w:rPr>
          <w:rFonts w:ascii="Scala" w:hAnsi="Scala"/>
          <w:sz w:val="18"/>
          <w:szCs w:val="18"/>
        </w:rPr>
        <w:t>This is the word of the Lord.</w:t>
      </w:r>
    </w:p>
    <w:p w14:paraId="3A1A58A0" w14:textId="77777777" w:rsidR="0036547A" w:rsidRPr="00AA534C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b/>
          <w:bCs/>
          <w:sz w:val="18"/>
          <w:szCs w:val="18"/>
        </w:rPr>
      </w:pPr>
      <w:r w:rsidRPr="00AA534C">
        <w:rPr>
          <w:rFonts w:ascii="Scala" w:hAnsi="Scala"/>
          <w:b/>
          <w:bCs/>
          <w:sz w:val="18"/>
          <w:szCs w:val="18"/>
        </w:rPr>
        <w:t>Thanks be to God.</w:t>
      </w:r>
    </w:p>
    <w:p w14:paraId="1FC6B8B6" w14:textId="77777777" w:rsidR="0036547A" w:rsidRPr="00AA534C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b/>
          <w:bCs/>
          <w:sz w:val="18"/>
          <w:szCs w:val="18"/>
        </w:rPr>
      </w:pPr>
    </w:p>
    <w:p w14:paraId="25A8D5A4" w14:textId="77777777" w:rsidR="0036547A" w:rsidRPr="007F3C3F" w:rsidRDefault="0036547A" w:rsidP="002A65EC">
      <w:pPr>
        <w:pStyle w:val="FreeForm"/>
        <w:tabs>
          <w:tab w:val="left" w:pos="284"/>
        </w:tabs>
        <w:spacing w:line="240" w:lineRule="atLeast"/>
        <w:ind w:right="55"/>
        <w:jc w:val="right"/>
        <w:rPr>
          <w:rFonts w:ascii="Scala Caps" w:hAnsi="Scala Caps"/>
          <w:b/>
          <w:bCs/>
          <w:color w:val="FF0000"/>
          <w:sz w:val="18"/>
          <w:szCs w:val="18"/>
        </w:rPr>
      </w:pPr>
      <w:r w:rsidRPr="007F3C3F">
        <w:rPr>
          <w:rFonts w:ascii="Scala Caps" w:hAnsi="Scala Caps"/>
          <w:color w:val="FF0000"/>
          <w:sz w:val="18"/>
          <w:szCs w:val="18"/>
        </w:rPr>
        <w:t>The Psalm</w:t>
      </w:r>
    </w:p>
    <w:p w14:paraId="5918BEE8" w14:textId="77777777" w:rsidR="0036547A" w:rsidRPr="007F3C3F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i/>
          <w:iCs/>
          <w:color w:val="FF0000"/>
          <w:sz w:val="18"/>
          <w:szCs w:val="18"/>
        </w:rPr>
      </w:pPr>
      <w:r w:rsidRPr="007F3C3F">
        <w:rPr>
          <w:rFonts w:ascii="Scala" w:hAnsi="Scala"/>
          <w:i/>
          <w:iCs/>
          <w:color w:val="FF0000"/>
          <w:sz w:val="18"/>
          <w:szCs w:val="18"/>
        </w:rPr>
        <w:t>One or more of the appointed psalms is sung, ending with</w:t>
      </w:r>
    </w:p>
    <w:p w14:paraId="2560AB51" w14:textId="76CBC020" w:rsidR="0036547A" w:rsidRPr="00B103F9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 Expert" w:hAnsi="Scala Expert"/>
          <w:iCs/>
          <w:sz w:val="18"/>
          <w:szCs w:val="18"/>
        </w:rPr>
      </w:pPr>
      <w:r w:rsidRPr="00B103F9">
        <w:rPr>
          <w:rFonts w:ascii="Scala" w:hAnsi="Scala"/>
          <w:iCs/>
          <w:sz w:val="18"/>
          <w:szCs w:val="18"/>
        </w:rPr>
        <w:t>Glory to the Father</w:t>
      </w:r>
      <w:r w:rsidR="00B103F9">
        <w:rPr>
          <w:rFonts w:ascii="Scala" w:hAnsi="Scala"/>
          <w:iCs/>
          <w:sz w:val="18"/>
          <w:szCs w:val="18"/>
        </w:rPr>
        <w:t>,</w:t>
      </w:r>
      <w:r w:rsidRPr="00B103F9">
        <w:rPr>
          <w:rFonts w:ascii="Scala" w:hAnsi="Scala"/>
          <w:iCs/>
          <w:sz w:val="18"/>
          <w:szCs w:val="18"/>
        </w:rPr>
        <w:t xml:space="preserve"> and</w:t>
      </w:r>
      <w:r w:rsidR="007F3C3F">
        <w:rPr>
          <w:rFonts w:ascii="Scala" w:hAnsi="Scala"/>
          <w:iCs/>
          <w:sz w:val="18"/>
          <w:szCs w:val="18"/>
        </w:rPr>
        <w:t xml:space="preserve"> </w:t>
      </w:r>
      <w:r w:rsidR="00B103F9" w:rsidRPr="007F3C3F">
        <w:rPr>
          <w:rFonts w:ascii="Scala" w:hAnsi="Scala"/>
          <w:iCs/>
          <w:color w:val="FF0000"/>
          <w:sz w:val="18"/>
          <w:szCs w:val="18"/>
        </w:rPr>
        <w:t>|</w:t>
      </w:r>
      <w:r w:rsidRPr="00B103F9">
        <w:rPr>
          <w:rFonts w:ascii="Scala" w:hAnsi="Scala"/>
          <w:iCs/>
          <w:sz w:val="18"/>
          <w:szCs w:val="18"/>
        </w:rPr>
        <w:t xml:space="preserve"> to the</w:t>
      </w:r>
      <w:r w:rsidR="007F3C3F">
        <w:rPr>
          <w:rFonts w:ascii="Scala" w:hAnsi="Scala"/>
          <w:iCs/>
          <w:sz w:val="18"/>
          <w:szCs w:val="18"/>
        </w:rPr>
        <w:t xml:space="preserve"> </w:t>
      </w:r>
      <w:r w:rsidR="00B103F9" w:rsidRPr="007F3C3F">
        <w:rPr>
          <w:rFonts w:ascii="Scala" w:hAnsi="Scala"/>
          <w:iCs/>
          <w:color w:val="FF0000"/>
          <w:sz w:val="18"/>
          <w:szCs w:val="18"/>
        </w:rPr>
        <w:t>|</w:t>
      </w:r>
      <w:r w:rsidRPr="00B103F9">
        <w:rPr>
          <w:rFonts w:ascii="Scala" w:hAnsi="Scala"/>
          <w:iCs/>
          <w:sz w:val="18"/>
          <w:szCs w:val="18"/>
        </w:rPr>
        <w:t xml:space="preserve"> Son</w:t>
      </w:r>
      <w:r w:rsidR="00B103F9">
        <w:rPr>
          <w:rFonts w:ascii="Scala" w:hAnsi="Scala"/>
          <w:iCs/>
          <w:sz w:val="18"/>
          <w:szCs w:val="18"/>
        </w:rPr>
        <w:t>,</w:t>
      </w:r>
      <w:r w:rsidR="00B103F9" w:rsidRPr="007F3C3F">
        <w:rPr>
          <w:rFonts w:ascii="Scala" w:hAnsi="Scala"/>
          <w:iCs/>
          <w:color w:val="FF0000"/>
          <w:sz w:val="18"/>
          <w:szCs w:val="18"/>
        </w:rPr>
        <w:t xml:space="preserve"> </w:t>
      </w:r>
      <w:r w:rsidR="00B103F9" w:rsidRPr="007F3C3F">
        <w:rPr>
          <w:rFonts w:ascii="Scala Expert" w:hAnsi="Scala Expert"/>
          <w:iCs/>
          <w:color w:val="FF0000"/>
          <w:sz w:val="16"/>
          <w:szCs w:val="16"/>
        </w:rPr>
        <w:t>r</w:t>
      </w:r>
    </w:p>
    <w:p w14:paraId="0898FE86" w14:textId="381DAE16" w:rsidR="0036547A" w:rsidRPr="00B103F9" w:rsidRDefault="00AD3954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iCs/>
          <w:sz w:val="18"/>
          <w:szCs w:val="18"/>
        </w:rPr>
      </w:pPr>
      <w:r>
        <w:rPr>
          <w:rFonts w:ascii="Scala" w:hAnsi="Scala"/>
          <w:iCs/>
          <w:sz w:val="18"/>
          <w:szCs w:val="18"/>
        </w:rPr>
        <w:t>a</w:t>
      </w:r>
      <w:r w:rsidR="0036547A" w:rsidRPr="00B103F9">
        <w:rPr>
          <w:rFonts w:ascii="Scala" w:hAnsi="Scala"/>
          <w:iCs/>
          <w:sz w:val="18"/>
          <w:szCs w:val="18"/>
        </w:rPr>
        <w:t>nd</w:t>
      </w:r>
      <w:r w:rsidR="007F3C3F">
        <w:rPr>
          <w:rFonts w:ascii="Scala" w:hAnsi="Scala"/>
          <w:iCs/>
          <w:sz w:val="18"/>
          <w:szCs w:val="18"/>
        </w:rPr>
        <w:t xml:space="preserve"> </w:t>
      </w:r>
      <w:r w:rsidR="00CA633F" w:rsidRPr="007F3C3F">
        <w:rPr>
          <w:rFonts w:ascii="Scala" w:hAnsi="Scala"/>
          <w:iCs/>
          <w:color w:val="FF0000"/>
          <w:sz w:val="18"/>
          <w:szCs w:val="18"/>
        </w:rPr>
        <w:t>|</w:t>
      </w:r>
      <w:r w:rsidR="0036547A" w:rsidRPr="00B103F9">
        <w:rPr>
          <w:rFonts w:ascii="Scala" w:hAnsi="Scala"/>
          <w:iCs/>
          <w:sz w:val="18"/>
          <w:szCs w:val="18"/>
        </w:rPr>
        <w:t xml:space="preserve"> to the</w:t>
      </w:r>
      <w:r w:rsidR="007F3C3F">
        <w:rPr>
          <w:rFonts w:ascii="Scala" w:hAnsi="Scala"/>
          <w:iCs/>
          <w:sz w:val="18"/>
          <w:szCs w:val="18"/>
        </w:rPr>
        <w:t xml:space="preserve"> </w:t>
      </w:r>
      <w:r w:rsidR="00CA633F" w:rsidRPr="007F3C3F">
        <w:rPr>
          <w:rFonts w:ascii="Scala" w:hAnsi="Scala"/>
          <w:iCs/>
          <w:color w:val="FF0000"/>
          <w:sz w:val="18"/>
          <w:szCs w:val="18"/>
        </w:rPr>
        <w:t>|</w:t>
      </w:r>
      <w:r w:rsidR="0036547A" w:rsidRPr="00B103F9">
        <w:rPr>
          <w:rFonts w:ascii="Scala" w:hAnsi="Scala"/>
          <w:iCs/>
          <w:sz w:val="18"/>
          <w:szCs w:val="18"/>
        </w:rPr>
        <w:t xml:space="preserve"> Holy</w:t>
      </w:r>
      <w:r w:rsidR="007F3C3F">
        <w:rPr>
          <w:rFonts w:ascii="Scala" w:hAnsi="Scala"/>
          <w:iCs/>
          <w:sz w:val="18"/>
          <w:szCs w:val="18"/>
        </w:rPr>
        <w:t xml:space="preserve"> </w:t>
      </w:r>
      <w:r w:rsidR="00CA633F" w:rsidRPr="007F3C3F">
        <w:rPr>
          <w:rFonts w:ascii="Scala" w:hAnsi="Scala"/>
          <w:iCs/>
          <w:color w:val="FF0000"/>
          <w:sz w:val="18"/>
          <w:szCs w:val="18"/>
        </w:rPr>
        <w:t>|</w:t>
      </w:r>
      <w:r w:rsidR="0036547A" w:rsidRPr="00B103F9">
        <w:rPr>
          <w:rFonts w:ascii="Scala" w:hAnsi="Scala"/>
          <w:iCs/>
          <w:sz w:val="18"/>
          <w:szCs w:val="18"/>
        </w:rPr>
        <w:t xml:space="preserve"> Spirit</w:t>
      </w:r>
      <w:r w:rsidR="00CA633F">
        <w:rPr>
          <w:rFonts w:ascii="Scala" w:hAnsi="Scala"/>
          <w:iCs/>
          <w:sz w:val="18"/>
          <w:szCs w:val="18"/>
        </w:rPr>
        <w:t>;</w:t>
      </w:r>
    </w:p>
    <w:p w14:paraId="706901B7" w14:textId="6D2DF477" w:rsidR="00CA633F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iCs/>
          <w:sz w:val="18"/>
          <w:szCs w:val="18"/>
        </w:rPr>
      </w:pPr>
      <w:r w:rsidRPr="00B103F9">
        <w:rPr>
          <w:rFonts w:ascii="Scala" w:hAnsi="Scala"/>
          <w:iCs/>
          <w:sz w:val="18"/>
          <w:szCs w:val="18"/>
        </w:rPr>
        <w:t xml:space="preserve">as it was in the </w:t>
      </w:r>
      <w:proofErr w:type="spellStart"/>
      <w:r w:rsidRPr="00B103F9">
        <w:rPr>
          <w:rFonts w:ascii="Scala" w:hAnsi="Scala"/>
          <w:iCs/>
          <w:sz w:val="18"/>
          <w:szCs w:val="18"/>
        </w:rPr>
        <w:t>be</w:t>
      </w:r>
      <w:r w:rsidR="00CA633F" w:rsidRPr="00977535">
        <w:rPr>
          <w:rFonts w:ascii="Scala" w:hAnsi="Scala"/>
          <w:iCs/>
          <w:color w:val="4F81BD" w:themeColor="accent1"/>
          <w:sz w:val="18"/>
          <w:szCs w:val="18"/>
        </w:rPr>
        <w:t>|</w:t>
      </w:r>
      <w:r w:rsidRPr="00B103F9">
        <w:rPr>
          <w:rFonts w:ascii="Scala" w:hAnsi="Scala"/>
          <w:iCs/>
          <w:sz w:val="18"/>
          <w:szCs w:val="18"/>
        </w:rPr>
        <w:t>ginning</w:t>
      </w:r>
      <w:proofErr w:type="spellEnd"/>
      <w:r w:rsidRPr="00B103F9">
        <w:rPr>
          <w:rFonts w:ascii="Scala" w:hAnsi="Scala"/>
          <w:iCs/>
          <w:sz w:val="18"/>
          <w:szCs w:val="18"/>
        </w:rPr>
        <w:t>,</w:t>
      </w:r>
      <w:r w:rsidR="00CA633F">
        <w:rPr>
          <w:rFonts w:ascii="Scala" w:hAnsi="Scala"/>
          <w:iCs/>
          <w:sz w:val="18"/>
          <w:szCs w:val="18"/>
        </w:rPr>
        <w:t xml:space="preserve"> </w:t>
      </w:r>
      <w:r w:rsidRPr="00B103F9">
        <w:rPr>
          <w:rFonts w:ascii="Scala" w:hAnsi="Scala"/>
          <w:iCs/>
          <w:sz w:val="18"/>
          <w:szCs w:val="18"/>
        </w:rPr>
        <w:t>is</w:t>
      </w:r>
      <w:r w:rsidR="007F3C3F">
        <w:rPr>
          <w:rFonts w:ascii="Scala" w:hAnsi="Scala"/>
          <w:iCs/>
          <w:sz w:val="18"/>
          <w:szCs w:val="18"/>
        </w:rPr>
        <w:t xml:space="preserve"> </w:t>
      </w:r>
      <w:r w:rsidR="00CA633F" w:rsidRPr="007F3C3F">
        <w:rPr>
          <w:rFonts w:ascii="Scala" w:hAnsi="Scala"/>
          <w:iCs/>
          <w:color w:val="FF0000"/>
          <w:sz w:val="18"/>
          <w:szCs w:val="18"/>
        </w:rPr>
        <w:t>|</w:t>
      </w:r>
      <w:r w:rsidR="00CA633F">
        <w:rPr>
          <w:rFonts w:ascii="Scala" w:hAnsi="Scala"/>
          <w:iCs/>
          <w:sz w:val="18"/>
          <w:szCs w:val="18"/>
        </w:rPr>
        <w:t xml:space="preserve"> now</w:t>
      </w:r>
      <w:r w:rsidR="00B45F98" w:rsidRPr="007F3C3F">
        <w:rPr>
          <w:rFonts w:ascii="Scala" w:hAnsi="Scala"/>
          <w:iCs/>
          <w:color w:val="FF0000"/>
          <w:sz w:val="18"/>
          <w:szCs w:val="18"/>
        </w:rPr>
        <w:t xml:space="preserve"> </w:t>
      </w:r>
      <w:r w:rsidR="00B45F98" w:rsidRPr="007F3C3F">
        <w:rPr>
          <w:rFonts w:ascii="Scala Expert" w:hAnsi="Scala Expert"/>
          <w:iCs/>
          <w:color w:val="FF0000"/>
          <w:sz w:val="16"/>
          <w:szCs w:val="16"/>
        </w:rPr>
        <w:t>r</w:t>
      </w:r>
    </w:p>
    <w:p w14:paraId="0773BBAD" w14:textId="1708652A" w:rsidR="0036547A" w:rsidRPr="00D62F6C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i/>
          <w:iCs/>
          <w:sz w:val="18"/>
          <w:szCs w:val="18"/>
        </w:rPr>
      </w:pPr>
      <w:r w:rsidRPr="00B103F9">
        <w:rPr>
          <w:rFonts w:ascii="Scala" w:hAnsi="Scala"/>
          <w:iCs/>
          <w:sz w:val="18"/>
          <w:szCs w:val="18"/>
        </w:rPr>
        <w:t>and shall be for</w:t>
      </w:r>
      <w:r w:rsidR="007F3C3F" w:rsidRPr="007F3C3F">
        <w:rPr>
          <w:rFonts w:ascii="Scala" w:hAnsi="Scala"/>
          <w:iCs/>
          <w:color w:val="FF0000"/>
          <w:sz w:val="18"/>
          <w:szCs w:val="18"/>
        </w:rPr>
        <w:t xml:space="preserve"> </w:t>
      </w:r>
      <w:r w:rsidR="00CA633F" w:rsidRPr="007F3C3F">
        <w:rPr>
          <w:rFonts w:ascii="Scala" w:hAnsi="Scala"/>
          <w:iCs/>
          <w:color w:val="FF0000"/>
          <w:sz w:val="18"/>
          <w:szCs w:val="18"/>
        </w:rPr>
        <w:t>|</w:t>
      </w:r>
      <w:r w:rsidRPr="00B103F9">
        <w:rPr>
          <w:rFonts w:ascii="Scala" w:hAnsi="Scala"/>
          <w:iCs/>
          <w:sz w:val="18"/>
          <w:szCs w:val="18"/>
        </w:rPr>
        <w:t xml:space="preserve"> ever.</w:t>
      </w:r>
      <w:r w:rsidR="00CA633F" w:rsidRPr="00CA633F">
        <w:rPr>
          <w:rFonts w:ascii="Scala" w:hAnsi="Scala"/>
          <w:iCs/>
          <w:color w:val="FF0000"/>
          <w:sz w:val="18"/>
          <w:szCs w:val="18"/>
        </w:rPr>
        <w:t xml:space="preserve"> </w:t>
      </w:r>
      <w:r w:rsidR="00CA633F" w:rsidRPr="007F3C3F">
        <w:rPr>
          <w:rFonts w:ascii="Scala" w:hAnsi="Scala"/>
          <w:iCs/>
          <w:color w:val="FF0000"/>
          <w:sz w:val="18"/>
          <w:szCs w:val="18"/>
        </w:rPr>
        <w:t>|</w:t>
      </w:r>
      <w:r w:rsidRPr="00B103F9">
        <w:rPr>
          <w:rFonts w:ascii="Scala" w:hAnsi="Scala"/>
          <w:iCs/>
          <w:sz w:val="18"/>
          <w:szCs w:val="18"/>
        </w:rPr>
        <w:t xml:space="preserve"> </w:t>
      </w:r>
      <w:proofErr w:type="spellStart"/>
      <w:r w:rsidRPr="00B103F9">
        <w:rPr>
          <w:rFonts w:ascii="Scala" w:hAnsi="Scala"/>
          <w:iCs/>
          <w:sz w:val="18"/>
          <w:szCs w:val="18"/>
        </w:rPr>
        <w:t>A</w:t>
      </w:r>
      <w:r w:rsidR="005F140A" w:rsidRPr="007F3C3F">
        <w:rPr>
          <w:rFonts w:ascii="Scala" w:hAnsi="Scala"/>
          <w:iCs/>
          <w:color w:val="FF0000"/>
          <w:sz w:val="18"/>
          <w:szCs w:val="18"/>
        </w:rPr>
        <w:t>|</w:t>
      </w:r>
      <w:r w:rsidRPr="00B103F9">
        <w:rPr>
          <w:rFonts w:ascii="Scala" w:hAnsi="Scala"/>
          <w:iCs/>
          <w:sz w:val="18"/>
          <w:szCs w:val="18"/>
        </w:rPr>
        <w:t>men</w:t>
      </w:r>
      <w:proofErr w:type="spellEnd"/>
      <w:r w:rsidR="00CA633F">
        <w:rPr>
          <w:rFonts w:ascii="Scala" w:hAnsi="Scala"/>
          <w:iCs/>
          <w:sz w:val="18"/>
          <w:szCs w:val="18"/>
        </w:rPr>
        <w:t>.</w:t>
      </w:r>
    </w:p>
    <w:p w14:paraId="7DF3886D" w14:textId="77777777" w:rsidR="0036547A" w:rsidRPr="007F3C3F" w:rsidRDefault="0036547A" w:rsidP="002A65EC">
      <w:pPr>
        <w:pStyle w:val="FreeForm"/>
        <w:tabs>
          <w:tab w:val="left" w:pos="284"/>
        </w:tabs>
        <w:spacing w:after="120" w:line="240" w:lineRule="atLeast"/>
        <w:ind w:right="55"/>
        <w:jc w:val="right"/>
        <w:rPr>
          <w:rFonts w:ascii="Scala Caps" w:hAnsi="Scala Caps"/>
          <w:color w:val="FF0000"/>
          <w:sz w:val="18"/>
          <w:szCs w:val="18"/>
        </w:rPr>
      </w:pPr>
      <w:r w:rsidRPr="007F3C3F">
        <w:rPr>
          <w:rFonts w:ascii="Scala Caps" w:hAnsi="Scala Caps"/>
          <w:color w:val="FF0000"/>
          <w:sz w:val="18"/>
          <w:szCs w:val="18"/>
        </w:rPr>
        <w:t>The Second Reading</w:t>
      </w:r>
    </w:p>
    <w:p w14:paraId="02C5C0BA" w14:textId="77777777" w:rsidR="0036547A" w:rsidRPr="007F3C3F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i/>
          <w:iCs/>
          <w:color w:val="FF0000"/>
          <w:sz w:val="18"/>
          <w:szCs w:val="18"/>
        </w:rPr>
      </w:pPr>
      <w:r w:rsidRPr="007F3C3F">
        <w:rPr>
          <w:rFonts w:ascii="Scala" w:hAnsi="Scala"/>
          <w:i/>
          <w:iCs/>
          <w:color w:val="FF0000"/>
          <w:sz w:val="18"/>
          <w:szCs w:val="18"/>
        </w:rPr>
        <w:t>The reader says</w:t>
      </w:r>
    </w:p>
    <w:p w14:paraId="777F4E3F" w14:textId="77777777" w:rsidR="0036547A" w:rsidRDefault="004130FC" w:rsidP="00DA5932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i/>
          <w:iCs/>
          <w:color w:val="FF0000"/>
          <w:sz w:val="18"/>
          <w:szCs w:val="18"/>
        </w:rPr>
      </w:pPr>
      <w:r>
        <w:rPr>
          <w:rFonts w:ascii="Scala" w:hAnsi="Scala"/>
          <w:iCs/>
          <w:color w:val="000000" w:themeColor="text1"/>
          <w:sz w:val="18"/>
          <w:szCs w:val="18"/>
        </w:rPr>
        <w:t>A r</w:t>
      </w:r>
      <w:r w:rsidR="0036547A" w:rsidRPr="0080379C">
        <w:rPr>
          <w:rFonts w:ascii="Scala" w:hAnsi="Scala"/>
          <w:iCs/>
          <w:color w:val="000000" w:themeColor="text1"/>
          <w:sz w:val="18"/>
          <w:szCs w:val="18"/>
        </w:rPr>
        <w:t>eading from ... chapter ... beginning at verse ...</w:t>
      </w:r>
    </w:p>
    <w:p w14:paraId="69E9CD4F" w14:textId="77777777" w:rsidR="0036547A" w:rsidRPr="0080379C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i/>
          <w:iCs/>
          <w:color w:val="FF0000"/>
          <w:sz w:val="18"/>
          <w:szCs w:val="18"/>
        </w:rPr>
      </w:pPr>
      <w:r w:rsidRPr="0080379C">
        <w:rPr>
          <w:rFonts w:ascii="Scala" w:hAnsi="Scala"/>
          <w:i/>
          <w:iCs/>
          <w:color w:val="FF0000"/>
          <w:sz w:val="18"/>
          <w:szCs w:val="18"/>
        </w:rPr>
        <w:t>At the end the reader says</w:t>
      </w:r>
    </w:p>
    <w:p w14:paraId="49763B5F" w14:textId="77777777" w:rsidR="0036547A" w:rsidRPr="00AA534C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sz w:val="18"/>
          <w:szCs w:val="18"/>
        </w:rPr>
      </w:pPr>
      <w:r w:rsidRPr="00AA534C">
        <w:rPr>
          <w:rFonts w:ascii="Scala" w:hAnsi="Scala"/>
          <w:sz w:val="18"/>
          <w:szCs w:val="18"/>
        </w:rPr>
        <w:t>This is the word of the Lord.</w:t>
      </w:r>
    </w:p>
    <w:p w14:paraId="57D08606" w14:textId="77777777" w:rsidR="0036547A" w:rsidRPr="00AA534C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b/>
          <w:bCs/>
          <w:sz w:val="18"/>
          <w:szCs w:val="18"/>
        </w:rPr>
      </w:pPr>
      <w:r w:rsidRPr="00AA534C">
        <w:rPr>
          <w:rFonts w:ascii="Scala" w:hAnsi="Scala"/>
          <w:b/>
          <w:bCs/>
          <w:sz w:val="18"/>
          <w:szCs w:val="18"/>
        </w:rPr>
        <w:t>Thanks be to God.</w:t>
      </w:r>
    </w:p>
    <w:p w14:paraId="75B27E33" w14:textId="77777777" w:rsidR="0036547A" w:rsidRPr="0080379C" w:rsidRDefault="0036547A" w:rsidP="002A65EC">
      <w:pPr>
        <w:pStyle w:val="FreeForm"/>
        <w:tabs>
          <w:tab w:val="left" w:pos="284"/>
        </w:tabs>
        <w:spacing w:line="240" w:lineRule="atLeast"/>
        <w:ind w:right="55"/>
        <w:jc w:val="right"/>
        <w:rPr>
          <w:rFonts w:ascii="Scala Caps" w:hAnsi="Scala Caps"/>
          <w:color w:val="FF0000"/>
          <w:sz w:val="18"/>
          <w:szCs w:val="18"/>
        </w:rPr>
      </w:pPr>
      <w:r w:rsidRPr="0080379C">
        <w:rPr>
          <w:rFonts w:ascii="Scala Caps" w:hAnsi="Scala Caps"/>
          <w:color w:val="FF0000"/>
          <w:sz w:val="18"/>
          <w:szCs w:val="18"/>
        </w:rPr>
        <w:t>A Canticle</w:t>
      </w:r>
    </w:p>
    <w:p w14:paraId="5BA06B8D" w14:textId="77777777" w:rsidR="0036547A" w:rsidRPr="00AA534C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b/>
          <w:bCs/>
          <w:sz w:val="18"/>
          <w:szCs w:val="18"/>
        </w:rPr>
      </w:pPr>
    </w:p>
    <w:p w14:paraId="344AF855" w14:textId="77777777" w:rsidR="0036547A" w:rsidRPr="0080379C" w:rsidRDefault="0036547A" w:rsidP="002A65EC">
      <w:pPr>
        <w:pStyle w:val="FreeForm"/>
        <w:tabs>
          <w:tab w:val="left" w:pos="284"/>
        </w:tabs>
        <w:spacing w:line="240" w:lineRule="atLeast"/>
        <w:ind w:right="55"/>
        <w:jc w:val="right"/>
        <w:rPr>
          <w:rFonts w:ascii="Scala Caps" w:hAnsi="Scala Caps"/>
          <w:b/>
          <w:bCs/>
          <w:color w:val="FF0000"/>
          <w:sz w:val="18"/>
          <w:szCs w:val="18"/>
        </w:rPr>
      </w:pPr>
      <w:r w:rsidRPr="0080379C">
        <w:rPr>
          <w:rFonts w:ascii="Scala Caps" w:hAnsi="Scala Caps"/>
          <w:color w:val="FF0000"/>
          <w:sz w:val="18"/>
          <w:szCs w:val="18"/>
        </w:rPr>
        <w:lastRenderedPageBreak/>
        <w:t>The Third Reading</w:t>
      </w:r>
    </w:p>
    <w:p w14:paraId="3B25B53D" w14:textId="77777777" w:rsidR="0036547A" w:rsidRPr="0080379C" w:rsidRDefault="0036547A" w:rsidP="002A65EC">
      <w:pPr>
        <w:pStyle w:val="FreeForm"/>
        <w:tabs>
          <w:tab w:val="left" w:pos="284"/>
        </w:tabs>
        <w:spacing w:after="120" w:line="240" w:lineRule="atLeast"/>
        <w:ind w:right="55"/>
        <w:jc w:val="right"/>
        <w:rPr>
          <w:rFonts w:ascii="Scala" w:hAnsi="Scala"/>
          <w:i/>
          <w:iCs/>
          <w:color w:val="FF0000"/>
          <w:sz w:val="18"/>
          <w:szCs w:val="18"/>
        </w:rPr>
      </w:pPr>
      <w:r w:rsidRPr="0080379C">
        <w:rPr>
          <w:rFonts w:ascii="Scala" w:hAnsi="Scala"/>
          <w:i/>
          <w:iCs/>
          <w:color w:val="FF0000"/>
          <w:sz w:val="18"/>
          <w:szCs w:val="18"/>
        </w:rPr>
        <w:t>If three readings are used this is always a Gospel Reading</w:t>
      </w:r>
      <w:r>
        <w:rPr>
          <w:rFonts w:ascii="Scala" w:hAnsi="Scala"/>
          <w:i/>
          <w:iCs/>
          <w:color w:val="FF0000"/>
          <w:sz w:val="18"/>
          <w:szCs w:val="18"/>
        </w:rPr>
        <w:t>.</w:t>
      </w:r>
    </w:p>
    <w:p w14:paraId="30A6AF44" w14:textId="77777777" w:rsidR="0036547A" w:rsidRPr="007F3C3F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i/>
          <w:iCs/>
          <w:color w:val="FF0000"/>
          <w:sz w:val="18"/>
          <w:szCs w:val="18"/>
        </w:rPr>
      </w:pPr>
      <w:r w:rsidRPr="007F3C3F">
        <w:rPr>
          <w:rFonts w:ascii="Scala" w:hAnsi="Scala"/>
          <w:i/>
          <w:iCs/>
          <w:color w:val="FF0000"/>
          <w:sz w:val="18"/>
          <w:szCs w:val="18"/>
        </w:rPr>
        <w:t>The reader says</w:t>
      </w:r>
    </w:p>
    <w:p w14:paraId="059E8FD6" w14:textId="77777777" w:rsidR="0036547A" w:rsidRDefault="004130FC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i/>
          <w:iCs/>
          <w:color w:val="FF0000"/>
          <w:sz w:val="18"/>
          <w:szCs w:val="18"/>
        </w:rPr>
      </w:pPr>
      <w:r>
        <w:rPr>
          <w:rFonts w:ascii="Scala" w:hAnsi="Scala"/>
          <w:iCs/>
          <w:color w:val="000000" w:themeColor="text1"/>
          <w:sz w:val="18"/>
          <w:szCs w:val="18"/>
        </w:rPr>
        <w:t>A r</w:t>
      </w:r>
      <w:r w:rsidR="0036547A" w:rsidRPr="0080379C">
        <w:rPr>
          <w:rFonts w:ascii="Scala" w:hAnsi="Scala"/>
          <w:iCs/>
          <w:color w:val="000000" w:themeColor="text1"/>
          <w:sz w:val="18"/>
          <w:szCs w:val="18"/>
        </w:rPr>
        <w:t>eading from ... chapter ... beginning at verse ...</w:t>
      </w:r>
    </w:p>
    <w:p w14:paraId="2F00A6D6" w14:textId="77777777" w:rsidR="0036547A" w:rsidRPr="0080379C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i/>
          <w:iCs/>
          <w:color w:val="FF0000"/>
          <w:sz w:val="18"/>
          <w:szCs w:val="18"/>
        </w:rPr>
      </w:pPr>
      <w:r w:rsidRPr="0080379C">
        <w:rPr>
          <w:rFonts w:ascii="Scala" w:hAnsi="Scala"/>
          <w:i/>
          <w:iCs/>
          <w:color w:val="FF0000"/>
          <w:sz w:val="18"/>
          <w:szCs w:val="18"/>
        </w:rPr>
        <w:t>At the end the reader says</w:t>
      </w:r>
    </w:p>
    <w:p w14:paraId="470D2C05" w14:textId="77777777" w:rsidR="0036547A" w:rsidRPr="00AA534C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sz w:val="18"/>
          <w:szCs w:val="18"/>
        </w:rPr>
      </w:pPr>
      <w:r w:rsidRPr="00AA534C">
        <w:rPr>
          <w:rFonts w:ascii="Scala" w:hAnsi="Scala"/>
          <w:sz w:val="18"/>
          <w:szCs w:val="18"/>
        </w:rPr>
        <w:t>This is the word of the Lord.</w:t>
      </w:r>
    </w:p>
    <w:p w14:paraId="5F5E9235" w14:textId="77777777" w:rsidR="0036547A" w:rsidRPr="00AA534C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b/>
          <w:bCs/>
          <w:sz w:val="18"/>
          <w:szCs w:val="18"/>
        </w:rPr>
      </w:pPr>
      <w:r w:rsidRPr="00AA534C">
        <w:rPr>
          <w:rFonts w:ascii="Scala" w:hAnsi="Scala"/>
          <w:b/>
          <w:bCs/>
          <w:sz w:val="18"/>
          <w:szCs w:val="18"/>
        </w:rPr>
        <w:t>Thanks be to God.</w:t>
      </w:r>
    </w:p>
    <w:p w14:paraId="4A1BE5A7" w14:textId="77777777" w:rsidR="0036547A" w:rsidRPr="00F25861" w:rsidRDefault="0036547A" w:rsidP="002A65EC">
      <w:pPr>
        <w:pStyle w:val="FreeForm"/>
        <w:tabs>
          <w:tab w:val="left" w:pos="284"/>
        </w:tabs>
        <w:spacing w:line="240" w:lineRule="atLeast"/>
        <w:ind w:right="55"/>
        <w:jc w:val="right"/>
        <w:rPr>
          <w:rFonts w:ascii="Scala Caps" w:hAnsi="Scala Caps"/>
          <w:color w:val="FF0000"/>
          <w:sz w:val="18"/>
          <w:szCs w:val="18"/>
        </w:rPr>
      </w:pPr>
      <w:r w:rsidRPr="00F25861">
        <w:rPr>
          <w:rFonts w:ascii="Scala Caps" w:hAnsi="Scala Caps"/>
          <w:color w:val="FF0000"/>
          <w:sz w:val="18"/>
          <w:szCs w:val="18"/>
        </w:rPr>
        <w:t>A Canticle</w:t>
      </w:r>
    </w:p>
    <w:p w14:paraId="2B460ED0" w14:textId="77777777" w:rsidR="0036547A" w:rsidRPr="00AA534C" w:rsidRDefault="0036547A" w:rsidP="002A65EC">
      <w:pPr>
        <w:pStyle w:val="FreeForm"/>
        <w:tabs>
          <w:tab w:val="left" w:pos="284"/>
        </w:tabs>
        <w:spacing w:line="240" w:lineRule="atLeast"/>
        <w:ind w:right="55"/>
        <w:jc w:val="right"/>
        <w:rPr>
          <w:rFonts w:ascii="Scala" w:hAnsi="Scala"/>
          <w:sz w:val="18"/>
          <w:szCs w:val="18"/>
        </w:rPr>
      </w:pPr>
      <w:r w:rsidRPr="004A23B8">
        <w:rPr>
          <w:rFonts w:ascii="Scala" w:hAnsi="Scala"/>
          <w:i/>
          <w:iCs/>
          <w:color w:val="FF0000"/>
          <w:sz w:val="18"/>
          <w:szCs w:val="18"/>
        </w:rPr>
        <w:t>if the third reading is used</w:t>
      </w:r>
      <w:r>
        <w:rPr>
          <w:rFonts w:ascii="Scala" w:hAnsi="Scala"/>
          <w:i/>
          <w:iCs/>
          <w:color w:val="FF0000"/>
          <w:sz w:val="18"/>
          <w:szCs w:val="18"/>
        </w:rPr>
        <w:t>.</w:t>
      </w:r>
    </w:p>
    <w:p w14:paraId="39B2FE8E" w14:textId="77777777" w:rsidR="0036547A" w:rsidRPr="00AA534C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sz w:val="18"/>
          <w:szCs w:val="18"/>
        </w:rPr>
      </w:pPr>
    </w:p>
    <w:p w14:paraId="22DC61E2" w14:textId="77777777" w:rsidR="0036547A" w:rsidRPr="008D02D7" w:rsidRDefault="0036547A" w:rsidP="002A65EC">
      <w:pPr>
        <w:pStyle w:val="FreeForm"/>
        <w:tabs>
          <w:tab w:val="left" w:pos="284"/>
        </w:tabs>
        <w:spacing w:line="240" w:lineRule="atLeast"/>
        <w:ind w:right="55"/>
        <w:jc w:val="right"/>
        <w:rPr>
          <w:rFonts w:ascii="Scala Caps" w:hAnsi="Scala Caps"/>
          <w:color w:val="FF0000"/>
          <w:sz w:val="18"/>
          <w:szCs w:val="18"/>
        </w:rPr>
      </w:pPr>
      <w:r w:rsidRPr="008D02D7">
        <w:rPr>
          <w:rFonts w:ascii="Scala Caps" w:hAnsi="Scala Caps"/>
          <w:color w:val="FF0000"/>
          <w:sz w:val="18"/>
          <w:szCs w:val="18"/>
        </w:rPr>
        <w:t>A Collect of the Word</w:t>
      </w:r>
    </w:p>
    <w:p w14:paraId="7BA3DBD6" w14:textId="05C926E2" w:rsidR="0036547A" w:rsidRPr="008D02D7" w:rsidRDefault="00150656" w:rsidP="002A65EC">
      <w:pPr>
        <w:pStyle w:val="FreeForm"/>
        <w:tabs>
          <w:tab w:val="left" w:pos="284"/>
        </w:tabs>
        <w:spacing w:line="240" w:lineRule="atLeast"/>
        <w:ind w:right="55"/>
        <w:jc w:val="right"/>
        <w:rPr>
          <w:rFonts w:ascii="Scala" w:hAnsi="Scala"/>
          <w:i/>
          <w:iCs/>
          <w:color w:val="FF0000"/>
          <w:sz w:val="18"/>
          <w:szCs w:val="18"/>
        </w:rPr>
      </w:pPr>
      <w:proofErr w:type="spellStart"/>
      <w:r>
        <w:rPr>
          <w:rFonts w:ascii="Scala" w:hAnsi="Scala"/>
          <w:i/>
          <w:iCs/>
          <w:color w:val="FF0000"/>
          <w:sz w:val="18"/>
          <w:szCs w:val="18"/>
        </w:rPr>
        <w:t>may be</w:t>
      </w:r>
      <w:proofErr w:type="spellEnd"/>
      <w:r>
        <w:rPr>
          <w:rFonts w:ascii="Scala" w:hAnsi="Scala"/>
          <w:i/>
          <w:iCs/>
          <w:color w:val="FF0000"/>
          <w:sz w:val="18"/>
          <w:szCs w:val="18"/>
        </w:rPr>
        <w:t xml:space="preserve"> said here or following t</w:t>
      </w:r>
      <w:r w:rsidR="0036547A" w:rsidRPr="008D02D7">
        <w:rPr>
          <w:rFonts w:ascii="Scala" w:hAnsi="Scala"/>
          <w:i/>
          <w:iCs/>
          <w:color w:val="FF0000"/>
          <w:sz w:val="18"/>
          <w:szCs w:val="18"/>
        </w:rPr>
        <w:t>he Sermon</w:t>
      </w:r>
      <w:r w:rsidR="0036547A">
        <w:rPr>
          <w:rFonts w:ascii="Scala" w:hAnsi="Scala"/>
          <w:i/>
          <w:iCs/>
          <w:color w:val="FF0000"/>
          <w:sz w:val="18"/>
          <w:szCs w:val="18"/>
        </w:rPr>
        <w:t>.</w:t>
      </w:r>
    </w:p>
    <w:p w14:paraId="58359E8C" w14:textId="77777777" w:rsidR="0036547A" w:rsidRPr="00AA534C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sz w:val="18"/>
          <w:szCs w:val="18"/>
        </w:rPr>
      </w:pPr>
    </w:p>
    <w:p w14:paraId="1C1039CD" w14:textId="77777777" w:rsidR="0036547A" w:rsidRPr="008D02D7" w:rsidRDefault="0036547A" w:rsidP="002A65EC">
      <w:pPr>
        <w:pStyle w:val="FreeForm"/>
        <w:tabs>
          <w:tab w:val="left" w:pos="284"/>
        </w:tabs>
        <w:spacing w:line="240" w:lineRule="atLeast"/>
        <w:ind w:right="55"/>
        <w:jc w:val="right"/>
        <w:rPr>
          <w:rFonts w:ascii="Scala Caps" w:hAnsi="Scala Caps"/>
          <w:sz w:val="18"/>
          <w:szCs w:val="18"/>
        </w:rPr>
      </w:pPr>
      <w:r w:rsidRPr="008D02D7">
        <w:rPr>
          <w:rFonts w:ascii="Scala Caps" w:hAnsi="Scala Caps"/>
          <w:color w:val="FF0000"/>
          <w:sz w:val="18"/>
          <w:szCs w:val="18"/>
        </w:rPr>
        <w:t>The Sermon</w:t>
      </w:r>
    </w:p>
    <w:p w14:paraId="35863841" w14:textId="77777777" w:rsidR="0036547A" w:rsidRPr="00AA534C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i/>
          <w:iCs/>
          <w:sz w:val="18"/>
          <w:szCs w:val="18"/>
        </w:rPr>
      </w:pPr>
    </w:p>
    <w:p w14:paraId="7928D3BA" w14:textId="77777777" w:rsidR="0036547A" w:rsidRPr="003C0D96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i/>
          <w:iCs/>
          <w:color w:val="FF0000"/>
          <w:sz w:val="18"/>
          <w:szCs w:val="18"/>
        </w:rPr>
      </w:pPr>
      <w:r w:rsidRPr="003C0D96">
        <w:rPr>
          <w:rFonts w:ascii="Scala" w:hAnsi="Scala"/>
          <w:i/>
          <w:iCs/>
          <w:color w:val="FF0000"/>
          <w:sz w:val="18"/>
          <w:szCs w:val="18"/>
        </w:rPr>
        <w:t xml:space="preserve">Penitence may take place at this point during the seasons of Advent and Lent. </w:t>
      </w:r>
    </w:p>
    <w:p w14:paraId="2E4F76AA" w14:textId="77777777" w:rsidR="0036547A" w:rsidRPr="00AA534C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sz w:val="18"/>
          <w:szCs w:val="18"/>
        </w:rPr>
      </w:pPr>
    </w:p>
    <w:p w14:paraId="39882768" w14:textId="77777777" w:rsidR="0036547A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i/>
          <w:iCs/>
          <w:color w:val="FF0000"/>
          <w:sz w:val="18"/>
          <w:szCs w:val="18"/>
        </w:rPr>
      </w:pPr>
      <w:r w:rsidRPr="008D02D7">
        <w:rPr>
          <w:rFonts w:ascii="Scala" w:hAnsi="Scala"/>
          <w:i/>
          <w:iCs/>
          <w:color w:val="FF0000"/>
          <w:sz w:val="18"/>
          <w:szCs w:val="18"/>
        </w:rPr>
        <w:t>A hymn may be sung.</w:t>
      </w:r>
    </w:p>
    <w:p w14:paraId="375C9DD8" w14:textId="77777777" w:rsidR="00D62F6C" w:rsidRPr="008D02D7" w:rsidRDefault="00D62F6C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i/>
          <w:iCs/>
          <w:color w:val="FF0000"/>
          <w:sz w:val="18"/>
          <w:szCs w:val="18"/>
        </w:rPr>
      </w:pPr>
    </w:p>
    <w:p w14:paraId="772031DF" w14:textId="77777777" w:rsidR="000E596C" w:rsidRDefault="000E596C" w:rsidP="002A65EC">
      <w:pPr>
        <w:tabs>
          <w:tab w:val="left" w:pos="284"/>
        </w:tabs>
        <w:ind w:right="55"/>
        <w:rPr>
          <w:rFonts w:ascii="Scala" w:hAnsi="Scala"/>
          <w:sz w:val="18"/>
          <w:szCs w:val="18"/>
        </w:rPr>
      </w:pPr>
    </w:p>
    <w:p w14:paraId="29262004" w14:textId="77777777" w:rsidR="0036547A" w:rsidRPr="00D62F6C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b/>
          <w:bCs/>
          <w:color w:val="FF0000"/>
          <w:sz w:val="22"/>
          <w:szCs w:val="22"/>
        </w:rPr>
      </w:pPr>
      <w:r w:rsidRPr="00F87F6F">
        <w:rPr>
          <w:rFonts w:ascii="Scala" w:hAnsi="Scala"/>
          <w:b/>
          <w:bCs/>
          <w:color w:val="FF0000"/>
          <w:sz w:val="22"/>
          <w:szCs w:val="22"/>
        </w:rPr>
        <w:t>The Response to God’s Word</w:t>
      </w:r>
    </w:p>
    <w:p w14:paraId="36A6F16D" w14:textId="77777777" w:rsidR="00D62F6C" w:rsidRDefault="00D62F6C" w:rsidP="002A65EC">
      <w:pPr>
        <w:pStyle w:val="FreeForm"/>
        <w:tabs>
          <w:tab w:val="left" w:pos="284"/>
        </w:tabs>
        <w:spacing w:line="240" w:lineRule="atLeast"/>
        <w:ind w:right="55"/>
        <w:jc w:val="right"/>
        <w:rPr>
          <w:rFonts w:ascii="Scala Caps" w:hAnsi="Scala Caps"/>
          <w:color w:val="FF0000"/>
          <w:sz w:val="18"/>
          <w:szCs w:val="18"/>
        </w:rPr>
      </w:pPr>
    </w:p>
    <w:p w14:paraId="3D88B060" w14:textId="77777777" w:rsidR="0036547A" w:rsidRPr="004130FC" w:rsidRDefault="0036547A" w:rsidP="00672B56">
      <w:pPr>
        <w:pStyle w:val="FreeForm"/>
        <w:tabs>
          <w:tab w:val="left" w:pos="284"/>
        </w:tabs>
        <w:spacing w:line="240" w:lineRule="atLeast"/>
        <w:ind w:right="55"/>
        <w:jc w:val="right"/>
        <w:rPr>
          <w:rFonts w:ascii="Scala Caps" w:hAnsi="Scala Caps"/>
          <w:color w:val="FF0000"/>
          <w:sz w:val="18"/>
          <w:szCs w:val="18"/>
        </w:rPr>
      </w:pPr>
      <w:r w:rsidRPr="00680A49">
        <w:rPr>
          <w:rFonts w:ascii="Scala Caps" w:hAnsi="Scala Caps"/>
          <w:color w:val="FF0000"/>
          <w:sz w:val="18"/>
          <w:szCs w:val="18"/>
        </w:rPr>
        <w:t>The Apostles’ Creed</w:t>
      </w:r>
    </w:p>
    <w:p w14:paraId="3FE31B2E" w14:textId="77777777" w:rsidR="0036547A" w:rsidRPr="00AA534C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b/>
          <w:bCs/>
          <w:sz w:val="18"/>
          <w:szCs w:val="18"/>
        </w:rPr>
      </w:pPr>
      <w:r w:rsidRPr="00AA534C">
        <w:rPr>
          <w:rFonts w:ascii="Scala" w:hAnsi="Scala"/>
          <w:b/>
          <w:bCs/>
          <w:sz w:val="18"/>
          <w:szCs w:val="18"/>
        </w:rPr>
        <w:t>I believe in God, the Father almighty,</w:t>
      </w:r>
    </w:p>
    <w:p w14:paraId="0696986B" w14:textId="77777777" w:rsidR="0036547A" w:rsidRPr="00AA534C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b/>
          <w:bCs/>
          <w:sz w:val="18"/>
          <w:szCs w:val="18"/>
        </w:rPr>
      </w:pPr>
      <w:r>
        <w:rPr>
          <w:rFonts w:ascii="Scala" w:hAnsi="Scala"/>
          <w:b/>
          <w:bCs/>
          <w:sz w:val="18"/>
          <w:szCs w:val="18"/>
        </w:rPr>
        <w:tab/>
      </w:r>
      <w:r w:rsidRPr="00AA534C">
        <w:rPr>
          <w:rFonts w:ascii="Scala" w:hAnsi="Scala"/>
          <w:b/>
          <w:bCs/>
          <w:sz w:val="18"/>
          <w:szCs w:val="18"/>
        </w:rPr>
        <w:t>creator of heaven and earth.</w:t>
      </w:r>
    </w:p>
    <w:p w14:paraId="5A61F924" w14:textId="77777777" w:rsidR="0036547A" w:rsidRPr="00AA534C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b/>
          <w:bCs/>
          <w:sz w:val="18"/>
          <w:szCs w:val="18"/>
        </w:rPr>
      </w:pPr>
      <w:r w:rsidRPr="00AA534C">
        <w:rPr>
          <w:rFonts w:ascii="Scala" w:hAnsi="Scala"/>
          <w:b/>
          <w:bCs/>
          <w:sz w:val="18"/>
          <w:szCs w:val="18"/>
        </w:rPr>
        <w:t>I believe in Jesus Christ, God's only Son, our Lord</w:t>
      </w:r>
    </w:p>
    <w:p w14:paraId="7B9FC3B9" w14:textId="77777777" w:rsidR="0036547A" w:rsidRPr="00AA534C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b/>
          <w:bCs/>
          <w:sz w:val="18"/>
          <w:szCs w:val="18"/>
        </w:rPr>
      </w:pPr>
      <w:r>
        <w:rPr>
          <w:rFonts w:ascii="Scala" w:hAnsi="Scala"/>
          <w:b/>
          <w:bCs/>
          <w:sz w:val="18"/>
          <w:szCs w:val="18"/>
        </w:rPr>
        <w:tab/>
      </w:r>
      <w:r w:rsidRPr="00AA534C">
        <w:rPr>
          <w:rFonts w:ascii="Scala" w:hAnsi="Scala"/>
          <w:b/>
          <w:bCs/>
          <w:sz w:val="18"/>
          <w:szCs w:val="18"/>
        </w:rPr>
        <w:t>who was conceived by the Holy Spirit,</w:t>
      </w:r>
    </w:p>
    <w:p w14:paraId="3B2494C1" w14:textId="77777777" w:rsidR="0036547A" w:rsidRPr="00AA534C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b/>
          <w:bCs/>
          <w:sz w:val="18"/>
          <w:szCs w:val="18"/>
        </w:rPr>
      </w:pPr>
      <w:r>
        <w:rPr>
          <w:rFonts w:ascii="Scala" w:hAnsi="Scala"/>
          <w:b/>
          <w:bCs/>
          <w:sz w:val="18"/>
          <w:szCs w:val="18"/>
        </w:rPr>
        <w:tab/>
      </w:r>
      <w:r w:rsidRPr="00AA534C">
        <w:rPr>
          <w:rFonts w:ascii="Scala" w:hAnsi="Scala"/>
          <w:b/>
          <w:bCs/>
          <w:sz w:val="18"/>
          <w:szCs w:val="18"/>
        </w:rPr>
        <w:t>born of the Virgin Mary,</w:t>
      </w:r>
    </w:p>
    <w:p w14:paraId="056B9665" w14:textId="77777777" w:rsidR="0036547A" w:rsidRPr="00AA534C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b/>
          <w:bCs/>
          <w:sz w:val="18"/>
          <w:szCs w:val="18"/>
        </w:rPr>
      </w:pPr>
      <w:r>
        <w:rPr>
          <w:rFonts w:ascii="Scala" w:hAnsi="Scala"/>
          <w:b/>
          <w:bCs/>
          <w:sz w:val="18"/>
          <w:szCs w:val="18"/>
        </w:rPr>
        <w:tab/>
      </w:r>
      <w:r w:rsidRPr="00AA534C">
        <w:rPr>
          <w:rFonts w:ascii="Scala" w:hAnsi="Scala"/>
          <w:b/>
          <w:bCs/>
          <w:sz w:val="18"/>
          <w:szCs w:val="18"/>
        </w:rPr>
        <w:t>suffered under Pontius Pilate,</w:t>
      </w:r>
    </w:p>
    <w:p w14:paraId="0B7551D9" w14:textId="295260FB" w:rsidR="0036547A" w:rsidRPr="00AA534C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b/>
          <w:bCs/>
          <w:sz w:val="18"/>
          <w:szCs w:val="18"/>
        </w:rPr>
      </w:pPr>
      <w:r>
        <w:rPr>
          <w:rFonts w:ascii="Scala" w:hAnsi="Scala"/>
          <w:b/>
          <w:bCs/>
          <w:sz w:val="18"/>
          <w:szCs w:val="18"/>
        </w:rPr>
        <w:tab/>
      </w:r>
      <w:r w:rsidR="00150656">
        <w:rPr>
          <w:rFonts w:ascii="Scala" w:hAnsi="Scala"/>
          <w:b/>
          <w:bCs/>
          <w:sz w:val="18"/>
          <w:szCs w:val="18"/>
        </w:rPr>
        <w:t>was crucified, died</w:t>
      </w:r>
      <w:r w:rsidRPr="00AA534C">
        <w:rPr>
          <w:rFonts w:ascii="Scala" w:hAnsi="Scala"/>
          <w:b/>
          <w:bCs/>
          <w:sz w:val="18"/>
          <w:szCs w:val="18"/>
        </w:rPr>
        <w:t xml:space="preserve"> and was buried;</w:t>
      </w:r>
    </w:p>
    <w:p w14:paraId="2ED1AB4E" w14:textId="77777777" w:rsidR="0036547A" w:rsidRPr="00AA534C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b/>
          <w:bCs/>
          <w:sz w:val="18"/>
          <w:szCs w:val="18"/>
        </w:rPr>
      </w:pPr>
      <w:r>
        <w:rPr>
          <w:rFonts w:ascii="Scala" w:hAnsi="Scala"/>
          <w:b/>
          <w:bCs/>
          <w:sz w:val="18"/>
          <w:szCs w:val="18"/>
        </w:rPr>
        <w:tab/>
      </w:r>
      <w:r w:rsidRPr="00AA534C">
        <w:rPr>
          <w:rFonts w:ascii="Scala" w:hAnsi="Scala"/>
          <w:b/>
          <w:bCs/>
          <w:sz w:val="18"/>
          <w:szCs w:val="18"/>
        </w:rPr>
        <w:t>he descended to the dead.</w:t>
      </w:r>
    </w:p>
    <w:p w14:paraId="3CA58F07" w14:textId="77777777" w:rsidR="0036547A" w:rsidRPr="00AA534C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b/>
          <w:bCs/>
          <w:sz w:val="18"/>
          <w:szCs w:val="18"/>
        </w:rPr>
      </w:pPr>
      <w:r>
        <w:rPr>
          <w:rFonts w:ascii="Scala" w:hAnsi="Scala"/>
          <w:b/>
          <w:bCs/>
          <w:sz w:val="18"/>
          <w:szCs w:val="18"/>
        </w:rPr>
        <w:tab/>
      </w:r>
      <w:r w:rsidRPr="00AA534C">
        <w:rPr>
          <w:rFonts w:ascii="Scala" w:hAnsi="Scala"/>
          <w:b/>
          <w:bCs/>
          <w:sz w:val="18"/>
          <w:szCs w:val="18"/>
        </w:rPr>
        <w:t>On the third day he rose again;</w:t>
      </w:r>
    </w:p>
    <w:p w14:paraId="366CC228" w14:textId="77777777" w:rsidR="0036547A" w:rsidRPr="00AA534C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b/>
          <w:bCs/>
          <w:sz w:val="18"/>
          <w:szCs w:val="18"/>
        </w:rPr>
      </w:pPr>
      <w:r>
        <w:rPr>
          <w:rFonts w:ascii="Scala" w:hAnsi="Scala"/>
          <w:b/>
          <w:bCs/>
          <w:sz w:val="18"/>
          <w:szCs w:val="18"/>
        </w:rPr>
        <w:tab/>
      </w:r>
      <w:r w:rsidRPr="00AA534C">
        <w:rPr>
          <w:rFonts w:ascii="Scala" w:hAnsi="Scala"/>
          <w:b/>
          <w:bCs/>
          <w:sz w:val="18"/>
          <w:szCs w:val="18"/>
        </w:rPr>
        <w:t>he ascended into heaven,</w:t>
      </w:r>
    </w:p>
    <w:p w14:paraId="05613E5E" w14:textId="77777777" w:rsidR="0036547A" w:rsidRPr="00AA534C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b/>
          <w:bCs/>
          <w:sz w:val="18"/>
          <w:szCs w:val="18"/>
        </w:rPr>
      </w:pPr>
      <w:r>
        <w:rPr>
          <w:rFonts w:ascii="Scala" w:hAnsi="Scala"/>
          <w:b/>
          <w:bCs/>
          <w:sz w:val="18"/>
          <w:szCs w:val="18"/>
        </w:rPr>
        <w:tab/>
      </w:r>
      <w:r w:rsidRPr="00AA534C">
        <w:rPr>
          <w:rFonts w:ascii="Scala" w:hAnsi="Scala"/>
          <w:b/>
          <w:bCs/>
          <w:sz w:val="18"/>
          <w:szCs w:val="18"/>
        </w:rPr>
        <w:t>he is seated at the right hand of the Father,</w:t>
      </w:r>
    </w:p>
    <w:p w14:paraId="7A9C580B" w14:textId="481728F9" w:rsidR="00B35ACC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b/>
          <w:bCs/>
          <w:sz w:val="18"/>
          <w:szCs w:val="18"/>
        </w:rPr>
      </w:pPr>
      <w:r>
        <w:rPr>
          <w:rFonts w:ascii="Scala" w:hAnsi="Scala"/>
          <w:b/>
          <w:bCs/>
          <w:sz w:val="18"/>
          <w:szCs w:val="18"/>
        </w:rPr>
        <w:tab/>
      </w:r>
      <w:r w:rsidRPr="00AA534C">
        <w:rPr>
          <w:rFonts w:ascii="Scala" w:hAnsi="Scala"/>
          <w:b/>
          <w:bCs/>
          <w:sz w:val="18"/>
          <w:szCs w:val="18"/>
        </w:rPr>
        <w:t>and he will come again to judge the living and the dead</w:t>
      </w:r>
    </w:p>
    <w:p w14:paraId="357EEBA8" w14:textId="77777777" w:rsidR="0036547A" w:rsidRPr="00AA534C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b/>
          <w:bCs/>
          <w:sz w:val="18"/>
          <w:szCs w:val="18"/>
        </w:rPr>
      </w:pPr>
      <w:r w:rsidRPr="00AA534C">
        <w:rPr>
          <w:rFonts w:ascii="Scala" w:hAnsi="Scala"/>
          <w:b/>
          <w:bCs/>
          <w:sz w:val="18"/>
          <w:szCs w:val="18"/>
        </w:rPr>
        <w:t>I believe in the Holy Spirit,</w:t>
      </w:r>
    </w:p>
    <w:p w14:paraId="61236977" w14:textId="77777777" w:rsidR="0036547A" w:rsidRPr="00AA534C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b/>
          <w:bCs/>
          <w:sz w:val="18"/>
          <w:szCs w:val="18"/>
        </w:rPr>
      </w:pPr>
      <w:r>
        <w:rPr>
          <w:rFonts w:ascii="Scala" w:hAnsi="Scala"/>
          <w:b/>
          <w:bCs/>
          <w:sz w:val="18"/>
          <w:szCs w:val="18"/>
        </w:rPr>
        <w:tab/>
      </w:r>
      <w:r w:rsidRPr="00AA534C">
        <w:rPr>
          <w:rFonts w:ascii="Scala" w:hAnsi="Scala"/>
          <w:b/>
          <w:bCs/>
          <w:sz w:val="18"/>
          <w:szCs w:val="18"/>
        </w:rPr>
        <w:t>the holy catholic Church,</w:t>
      </w:r>
    </w:p>
    <w:p w14:paraId="2691E77A" w14:textId="77777777" w:rsidR="0036547A" w:rsidRPr="00AA534C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b/>
          <w:bCs/>
          <w:sz w:val="18"/>
          <w:szCs w:val="18"/>
        </w:rPr>
      </w:pPr>
      <w:r>
        <w:rPr>
          <w:rFonts w:ascii="Scala" w:hAnsi="Scala"/>
          <w:b/>
          <w:bCs/>
          <w:sz w:val="18"/>
          <w:szCs w:val="18"/>
        </w:rPr>
        <w:tab/>
      </w:r>
      <w:r w:rsidRPr="00AA534C">
        <w:rPr>
          <w:rFonts w:ascii="Scala" w:hAnsi="Scala"/>
          <w:b/>
          <w:bCs/>
          <w:sz w:val="18"/>
          <w:szCs w:val="18"/>
        </w:rPr>
        <w:t>the communion of saints,</w:t>
      </w:r>
    </w:p>
    <w:p w14:paraId="466A06B7" w14:textId="77777777" w:rsidR="0036547A" w:rsidRPr="00AA534C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b/>
          <w:bCs/>
          <w:sz w:val="18"/>
          <w:szCs w:val="18"/>
        </w:rPr>
      </w:pPr>
      <w:r>
        <w:rPr>
          <w:rFonts w:ascii="Scala" w:hAnsi="Scala"/>
          <w:b/>
          <w:bCs/>
          <w:sz w:val="18"/>
          <w:szCs w:val="18"/>
        </w:rPr>
        <w:tab/>
      </w:r>
      <w:r w:rsidRPr="00AA534C">
        <w:rPr>
          <w:rFonts w:ascii="Scala" w:hAnsi="Scala"/>
          <w:b/>
          <w:bCs/>
          <w:sz w:val="18"/>
          <w:szCs w:val="18"/>
        </w:rPr>
        <w:t>the forgiveness of sins,</w:t>
      </w:r>
    </w:p>
    <w:p w14:paraId="6C907AB0" w14:textId="77777777" w:rsidR="0036547A" w:rsidRPr="00AA534C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b/>
          <w:bCs/>
          <w:sz w:val="18"/>
          <w:szCs w:val="18"/>
        </w:rPr>
      </w:pPr>
      <w:r>
        <w:rPr>
          <w:rFonts w:ascii="Scala" w:hAnsi="Scala"/>
          <w:b/>
          <w:bCs/>
          <w:sz w:val="18"/>
          <w:szCs w:val="18"/>
        </w:rPr>
        <w:tab/>
      </w:r>
      <w:r w:rsidRPr="00AA534C">
        <w:rPr>
          <w:rFonts w:ascii="Scala" w:hAnsi="Scala"/>
          <w:b/>
          <w:bCs/>
          <w:sz w:val="18"/>
          <w:szCs w:val="18"/>
        </w:rPr>
        <w:t>the resurrection of the body,</w:t>
      </w:r>
    </w:p>
    <w:p w14:paraId="7DBF9477" w14:textId="77777777" w:rsidR="0036547A" w:rsidRPr="00AA534C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b/>
          <w:bCs/>
          <w:sz w:val="18"/>
          <w:szCs w:val="18"/>
        </w:rPr>
      </w:pPr>
      <w:r>
        <w:rPr>
          <w:rFonts w:ascii="Scala" w:hAnsi="Scala"/>
          <w:b/>
          <w:bCs/>
          <w:sz w:val="18"/>
          <w:szCs w:val="18"/>
        </w:rPr>
        <w:tab/>
        <w:t xml:space="preserve">and the life everlasting. </w:t>
      </w:r>
      <w:r w:rsidRPr="00AA534C">
        <w:rPr>
          <w:rFonts w:ascii="Scala" w:hAnsi="Scala"/>
          <w:b/>
          <w:bCs/>
          <w:sz w:val="18"/>
          <w:szCs w:val="18"/>
        </w:rPr>
        <w:t>Amen.</w:t>
      </w:r>
    </w:p>
    <w:p w14:paraId="51C6CE0F" w14:textId="77777777" w:rsidR="0036547A" w:rsidRPr="00F87F6F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i/>
          <w:iCs/>
          <w:color w:val="FF0000"/>
          <w:sz w:val="18"/>
          <w:szCs w:val="18"/>
        </w:rPr>
      </w:pPr>
      <w:r w:rsidRPr="00F87F6F">
        <w:rPr>
          <w:rFonts w:ascii="Scala" w:hAnsi="Scala"/>
          <w:i/>
          <w:iCs/>
          <w:color w:val="FF0000"/>
          <w:sz w:val="18"/>
          <w:szCs w:val="18"/>
        </w:rPr>
        <w:lastRenderedPageBreak/>
        <w:t>This affirmation or a scriptural affirmation of faith may be used instead of the Apostles’ Creed.</w:t>
      </w:r>
    </w:p>
    <w:p w14:paraId="52DBF8F4" w14:textId="77777777" w:rsidR="0036547A" w:rsidRPr="00AA534C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sz w:val="18"/>
          <w:szCs w:val="18"/>
        </w:rPr>
      </w:pPr>
      <w:r w:rsidRPr="00AA534C">
        <w:rPr>
          <w:rFonts w:ascii="Scala" w:hAnsi="Scala"/>
          <w:sz w:val="18"/>
          <w:szCs w:val="18"/>
        </w:rPr>
        <w:t xml:space="preserve">Do you believe and trust in God the </w:t>
      </w:r>
      <w:proofErr w:type="gramStart"/>
      <w:r w:rsidRPr="00AA534C">
        <w:rPr>
          <w:rFonts w:ascii="Scala" w:hAnsi="Scala"/>
          <w:sz w:val="18"/>
          <w:szCs w:val="18"/>
        </w:rPr>
        <w:t>Father,</w:t>
      </w:r>
      <w:proofErr w:type="gramEnd"/>
    </w:p>
    <w:p w14:paraId="5BEA8ADF" w14:textId="77777777" w:rsidR="0036547A" w:rsidRPr="00AA534C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sz w:val="18"/>
          <w:szCs w:val="18"/>
        </w:rPr>
      </w:pPr>
      <w:r w:rsidRPr="00AA534C">
        <w:rPr>
          <w:rFonts w:ascii="Scala" w:hAnsi="Scala"/>
          <w:sz w:val="18"/>
          <w:szCs w:val="18"/>
        </w:rPr>
        <w:t>who made the world?</w:t>
      </w:r>
    </w:p>
    <w:p w14:paraId="4FDE6BDF" w14:textId="77777777" w:rsidR="0036547A" w:rsidRPr="00AA534C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b/>
          <w:bCs/>
          <w:sz w:val="18"/>
          <w:szCs w:val="18"/>
        </w:rPr>
      </w:pPr>
      <w:r w:rsidRPr="00AA534C">
        <w:rPr>
          <w:rFonts w:ascii="Scala" w:hAnsi="Scala"/>
          <w:b/>
          <w:bCs/>
          <w:sz w:val="18"/>
          <w:szCs w:val="18"/>
        </w:rPr>
        <w:t>I believe and trust in him</w:t>
      </w:r>
    </w:p>
    <w:p w14:paraId="22DD2234" w14:textId="77777777" w:rsidR="0036547A" w:rsidRPr="00AA534C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sz w:val="18"/>
          <w:szCs w:val="18"/>
        </w:rPr>
      </w:pPr>
    </w:p>
    <w:p w14:paraId="1875F6B7" w14:textId="77777777" w:rsidR="0036547A" w:rsidRPr="00AA534C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sz w:val="18"/>
          <w:szCs w:val="18"/>
        </w:rPr>
      </w:pPr>
      <w:r w:rsidRPr="00AA534C">
        <w:rPr>
          <w:rFonts w:ascii="Scala" w:hAnsi="Scala"/>
          <w:sz w:val="18"/>
          <w:szCs w:val="18"/>
        </w:rPr>
        <w:t xml:space="preserve">Do you believe and trust in his Son Jesus </w:t>
      </w:r>
      <w:proofErr w:type="gramStart"/>
      <w:r w:rsidRPr="00AA534C">
        <w:rPr>
          <w:rFonts w:ascii="Scala" w:hAnsi="Scala"/>
          <w:sz w:val="18"/>
          <w:szCs w:val="18"/>
        </w:rPr>
        <w:t>Christ,</w:t>
      </w:r>
      <w:proofErr w:type="gramEnd"/>
    </w:p>
    <w:p w14:paraId="00868B73" w14:textId="77777777" w:rsidR="0036547A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MS Mincho" w:eastAsia="MS Mincho" w:hAnsi="MS Mincho" w:cs="MS Mincho"/>
          <w:sz w:val="18"/>
          <w:szCs w:val="18"/>
        </w:rPr>
      </w:pPr>
      <w:r w:rsidRPr="00AA534C">
        <w:rPr>
          <w:rFonts w:ascii="Scala" w:hAnsi="Scala"/>
          <w:sz w:val="18"/>
          <w:szCs w:val="18"/>
        </w:rPr>
        <w:t>who redeemed mankind?</w:t>
      </w:r>
    </w:p>
    <w:p w14:paraId="44A05A66" w14:textId="77777777" w:rsidR="0036547A" w:rsidRPr="00AA534C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b/>
          <w:bCs/>
          <w:sz w:val="18"/>
          <w:szCs w:val="18"/>
        </w:rPr>
      </w:pPr>
      <w:r w:rsidRPr="00AA534C">
        <w:rPr>
          <w:rFonts w:ascii="Scala" w:hAnsi="Scala"/>
          <w:b/>
          <w:bCs/>
          <w:sz w:val="18"/>
          <w:szCs w:val="18"/>
        </w:rPr>
        <w:t>I believe and trust in him.</w:t>
      </w:r>
    </w:p>
    <w:p w14:paraId="56B8C78E" w14:textId="77777777" w:rsidR="0036547A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sz w:val="18"/>
          <w:szCs w:val="18"/>
        </w:rPr>
      </w:pPr>
    </w:p>
    <w:p w14:paraId="09CC895A" w14:textId="77777777" w:rsidR="0036547A" w:rsidRPr="00AA534C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sz w:val="18"/>
          <w:szCs w:val="18"/>
        </w:rPr>
      </w:pPr>
      <w:r w:rsidRPr="00AA534C">
        <w:rPr>
          <w:rFonts w:ascii="Scala" w:hAnsi="Scala"/>
          <w:sz w:val="18"/>
          <w:szCs w:val="18"/>
        </w:rPr>
        <w:t xml:space="preserve">Do you believe and trust in the Holy </w:t>
      </w:r>
      <w:proofErr w:type="gramStart"/>
      <w:r w:rsidRPr="00AA534C">
        <w:rPr>
          <w:rFonts w:ascii="Scala" w:hAnsi="Scala"/>
          <w:sz w:val="18"/>
          <w:szCs w:val="18"/>
        </w:rPr>
        <w:t>Spirit</w:t>
      </w:r>
      <w:proofErr w:type="gramEnd"/>
    </w:p>
    <w:p w14:paraId="06BDF15B" w14:textId="77777777" w:rsidR="0036547A" w:rsidRPr="00AA534C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sz w:val="18"/>
          <w:szCs w:val="18"/>
        </w:rPr>
      </w:pPr>
      <w:r w:rsidRPr="00AA534C">
        <w:rPr>
          <w:rFonts w:ascii="Scala" w:hAnsi="Scala"/>
          <w:sz w:val="18"/>
          <w:szCs w:val="18"/>
        </w:rPr>
        <w:t>who gives life to the people of God?</w:t>
      </w:r>
    </w:p>
    <w:p w14:paraId="3FE0D141" w14:textId="77777777" w:rsidR="0036547A" w:rsidRPr="00AA534C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b/>
          <w:bCs/>
          <w:sz w:val="18"/>
          <w:szCs w:val="18"/>
        </w:rPr>
      </w:pPr>
      <w:r w:rsidRPr="00AA534C">
        <w:rPr>
          <w:rFonts w:ascii="Scala" w:hAnsi="Scala"/>
          <w:b/>
          <w:bCs/>
          <w:sz w:val="18"/>
          <w:szCs w:val="18"/>
        </w:rPr>
        <w:t>I believe and trust in him.</w:t>
      </w:r>
    </w:p>
    <w:p w14:paraId="2EC87000" w14:textId="77777777" w:rsidR="0036547A" w:rsidRPr="00AA534C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sz w:val="18"/>
          <w:szCs w:val="18"/>
        </w:rPr>
      </w:pPr>
    </w:p>
    <w:p w14:paraId="5A7D6B1E" w14:textId="77777777" w:rsidR="0036547A" w:rsidRPr="00AA534C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sz w:val="18"/>
          <w:szCs w:val="18"/>
        </w:rPr>
      </w:pPr>
      <w:r w:rsidRPr="00AA534C">
        <w:rPr>
          <w:rFonts w:ascii="Scala" w:hAnsi="Scala"/>
          <w:sz w:val="18"/>
          <w:szCs w:val="18"/>
        </w:rPr>
        <w:t>This is the faith of the Church.</w:t>
      </w:r>
    </w:p>
    <w:p w14:paraId="188343CE" w14:textId="77777777" w:rsidR="0036547A" w:rsidRPr="00AA534C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b/>
          <w:bCs/>
          <w:sz w:val="18"/>
          <w:szCs w:val="18"/>
        </w:rPr>
      </w:pPr>
      <w:r w:rsidRPr="00AA534C">
        <w:rPr>
          <w:rFonts w:ascii="Scala" w:hAnsi="Scala"/>
          <w:b/>
          <w:bCs/>
          <w:sz w:val="18"/>
          <w:szCs w:val="18"/>
        </w:rPr>
        <w:t>This is our faith.</w:t>
      </w:r>
    </w:p>
    <w:p w14:paraId="7ECCEA82" w14:textId="77777777" w:rsidR="0036547A" w:rsidRPr="00AA534C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b/>
          <w:bCs/>
          <w:sz w:val="18"/>
          <w:szCs w:val="18"/>
        </w:rPr>
      </w:pPr>
      <w:r w:rsidRPr="00AA534C">
        <w:rPr>
          <w:rFonts w:ascii="Scala" w:hAnsi="Scala"/>
          <w:b/>
          <w:bCs/>
          <w:sz w:val="18"/>
          <w:szCs w:val="18"/>
        </w:rPr>
        <w:t>we believe and trust in One God,</w:t>
      </w:r>
    </w:p>
    <w:p w14:paraId="164D71AB" w14:textId="36E04DFC" w:rsidR="0036547A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b/>
          <w:bCs/>
          <w:sz w:val="18"/>
          <w:szCs w:val="18"/>
        </w:rPr>
      </w:pPr>
      <w:r w:rsidRPr="00AA534C">
        <w:rPr>
          <w:rFonts w:ascii="Scala" w:hAnsi="Scala"/>
          <w:b/>
          <w:bCs/>
          <w:sz w:val="18"/>
          <w:szCs w:val="18"/>
        </w:rPr>
        <w:t>Father, Son and Holy Spirit.</w:t>
      </w:r>
      <w:r w:rsidR="00D71693">
        <w:rPr>
          <w:rFonts w:ascii="Scala" w:hAnsi="Scala"/>
          <w:b/>
          <w:bCs/>
          <w:sz w:val="18"/>
          <w:szCs w:val="18"/>
        </w:rPr>
        <w:br/>
      </w:r>
    </w:p>
    <w:p w14:paraId="561C85AD" w14:textId="1F41227B" w:rsidR="00672B56" w:rsidRDefault="00672B56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b/>
          <w:bCs/>
          <w:sz w:val="18"/>
          <w:szCs w:val="18"/>
        </w:rPr>
      </w:pPr>
    </w:p>
    <w:p w14:paraId="340E6B16" w14:textId="77777777" w:rsidR="0036547A" w:rsidRPr="00F87F6F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b/>
          <w:bCs/>
          <w:sz w:val="18"/>
          <w:szCs w:val="18"/>
        </w:rPr>
      </w:pPr>
    </w:p>
    <w:p w14:paraId="282F0D26" w14:textId="77777777" w:rsidR="0036547A" w:rsidRPr="00F87F6F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b/>
          <w:bCs/>
          <w:color w:val="FF0000"/>
          <w:sz w:val="22"/>
          <w:szCs w:val="22"/>
        </w:rPr>
      </w:pPr>
      <w:r w:rsidRPr="00F87F6F">
        <w:rPr>
          <w:rFonts w:ascii="Scala" w:hAnsi="Scala"/>
          <w:b/>
          <w:bCs/>
          <w:color w:val="FF0000"/>
          <w:sz w:val="22"/>
          <w:szCs w:val="22"/>
        </w:rPr>
        <w:t>The Prayers of the People</w:t>
      </w:r>
    </w:p>
    <w:p w14:paraId="301842B2" w14:textId="5D799A85" w:rsidR="0036547A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sz w:val="18"/>
          <w:szCs w:val="18"/>
        </w:rPr>
      </w:pPr>
    </w:p>
    <w:p w14:paraId="1D29C58C" w14:textId="77777777" w:rsidR="00672B56" w:rsidRPr="00F87F6F" w:rsidRDefault="00672B56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sz w:val="18"/>
          <w:szCs w:val="18"/>
        </w:rPr>
      </w:pPr>
    </w:p>
    <w:p w14:paraId="40848245" w14:textId="668C4E8B" w:rsidR="0036547A" w:rsidRDefault="0036547A" w:rsidP="00BD3D23">
      <w:pPr>
        <w:pStyle w:val="FreeForm"/>
        <w:tabs>
          <w:tab w:val="left" w:pos="284"/>
        </w:tabs>
        <w:spacing w:after="120" w:line="240" w:lineRule="atLeast"/>
        <w:ind w:right="55"/>
        <w:rPr>
          <w:rFonts w:ascii="Scala" w:hAnsi="Scala"/>
          <w:i/>
          <w:iCs/>
          <w:color w:val="FF0000"/>
          <w:sz w:val="18"/>
          <w:szCs w:val="18"/>
        </w:rPr>
      </w:pPr>
      <w:r w:rsidRPr="00F87F6F">
        <w:rPr>
          <w:rFonts w:ascii="Scala" w:hAnsi="Scala"/>
          <w:i/>
          <w:iCs/>
          <w:color w:val="FF0000"/>
          <w:sz w:val="18"/>
          <w:szCs w:val="18"/>
        </w:rPr>
        <w:t>Either of the following, or other seasonally appropriate prayers and intercessions, may be used.</w:t>
      </w:r>
    </w:p>
    <w:p w14:paraId="2FAE1DAA" w14:textId="77777777" w:rsidR="00672B56" w:rsidRPr="00BD3D23" w:rsidRDefault="00672B56" w:rsidP="00BD3D23">
      <w:pPr>
        <w:pStyle w:val="FreeForm"/>
        <w:tabs>
          <w:tab w:val="left" w:pos="284"/>
        </w:tabs>
        <w:spacing w:after="120" w:line="240" w:lineRule="atLeast"/>
        <w:ind w:right="55"/>
        <w:rPr>
          <w:rFonts w:ascii="Scala" w:hAnsi="Scala"/>
          <w:i/>
          <w:iCs/>
          <w:color w:val="FF0000"/>
          <w:sz w:val="18"/>
          <w:szCs w:val="18"/>
        </w:rPr>
      </w:pPr>
    </w:p>
    <w:p w14:paraId="28014535" w14:textId="16962DBD" w:rsidR="006C4ABD" w:rsidRPr="006C4ABD" w:rsidRDefault="006C4ABD" w:rsidP="006C4ABD">
      <w:pPr>
        <w:spacing w:after="120" w:line="240" w:lineRule="atLeast"/>
        <w:rPr>
          <w:rFonts w:ascii="Scala" w:hAnsi="Scala"/>
          <w:sz w:val="18"/>
          <w:szCs w:val="18"/>
          <w:lang w:val="en-GB"/>
        </w:rPr>
      </w:pPr>
      <w:r w:rsidRPr="006C4ABD">
        <w:rPr>
          <w:rFonts w:ascii="Scala" w:hAnsi="Scala"/>
          <w:sz w:val="18"/>
          <w:szCs w:val="18"/>
          <w:lang w:val="en-GB"/>
        </w:rPr>
        <w:t xml:space="preserve">In joyful expectation of his coming to our aid we pray to Jesus. </w:t>
      </w:r>
    </w:p>
    <w:p w14:paraId="53C8DAE5" w14:textId="77777777" w:rsidR="006C4ABD" w:rsidRPr="006C4ABD" w:rsidRDefault="006C4ABD" w:rsidP="006C4ABD">
      <w:pPr>
        <w:spacing w:line="240" w:lineRule="atLeast"/>
        <w:rPr>
          <w:rFonts w:ascii="Scala" w:hAnsi="Scala"/>
          <w:sz w:val="18"/>
          <w:szCs w:val="18"/>
          <w:lang w:val="en-GB"/>
        </w:rPr>
      </w:pPr>
      <w:r w:rsidRPr="006C4ABD">
        <w:rPr>
          <w:rFonts w:ascii="Scala" w:hAnsi="Scala"/>
          <w:sz w:val="18"/>
          <w:szCs w:val="18"/>
          <w:lang w:val="en-GB"/>
        </w:rPr>
        <w:t xml:space="preserve">Come to your Church as Lord and judge. </w:t>
      </w:r>
    </w:p>
    <w:p w14:paraId="5B825875" w14:textId="77777777" w:rsidR="006C4ABD" w:rsidRPr="006C4ABD" w:rsidRDefault="006C4ABD" w:rsidP="006C4ABD">
      <w:pPr>
        <w:spacing w:line="240" w:lineRule="atLeast"/>
        <w:rPr>
          <w:rFonts w:ascii="Scala" w:hAnsi="Scala"/>
          <w:sz w:val="18"/>
          <w:szCs w:val="18"/>
          <w:lang w:val="en-GB"/>
        </w:rPr>
      </w:pPr>
      <w:r w:rsidRPr="006C4ABD">
        <w:rPr>
          <w:rFonts w:ascii="Scala" w:hAnsi="Scala"/>
          <w:sz w:val="18"/>
          <w:szCs w:val="18"/>
          <w:lang w:val="en-GB"/>
        </w:rPr>
        <w:t>We pray for ...</w:t>
      </w:r>
      <w:r w:rsidRPr="006C4ABD">
        <w:rPr>
          <w:rFonts w:ascii="Scala" w:hAnsi="Scala"/>
          <w:sz w:val="18"/>
          <w:szCs w:val="18"/>
          <w:lang w:val="en-GB"/>
        </w:rPr>
        <w:br/>
        <w:t>Help us to live in the light of your coming</w:t>
      </w:r>
    </w:p>
    <w:p w14:paraId="32887578" w14:textId="77777777" w:rsidR="006C4ABD" w:rsidRPr="006C4ABD" w:rsidRDefault="006C4ABD" w:rsidP="006C4ABD">
      <w:pPr>
        <w:spacing w:line="240" w:lineRule="atLeast"/>
        <w:rPr>
          <w:rFonts w:ascii="Scala" w:hAnsi="Scala"/>
          <w:sz w:val="18"/>
          <w:szCs w:val="18"/>
          <w:lang w:val="en-GB"/>
        </w:rPr>
      </w:pPr>
      <w:r w:rsidRPr="006C4ABD">
        <w:rPr>
          <w:rFonts w:ascii="Scala" w:hAnsi="Scala"/>
          <w:sz w:val="18"/>
          <w:szCs w:val="18"/>
          <w:lang w:val="en-GB"/>
        </w:rPr>
        <w:t>and give us a longing for your kingdom.</w:t>
      </w:r>
    </w:p>
    <w:p w14:paraId="380F44D3" w14:textId="77777777" w:rsidR="006C4ABD" w:rsidRPr="006C4ABD" w:rsidRDefault="006C4ABD" w:rsidP="006C4ABD">
      <w:pPr>
        <w:spacing w:line="240" w:lineRule="atLeast"/>
        <w:rPr>
          <w:rFonts w:ascii="Scala" w:hAnsi="Scala"/>
          <w:sz w:val="18"/>
          <w:szCs w:val="18"/>
          <w:lang w:val="en-GB"/>
        </w:rPr>
      </w:pPr>
      <w:r w:rsidRPr="006C4ABD">
        <w:rPr>
          <w:rFonts w:ascii="Scala" w:hAnsi="Scala"/>
          <w:sz w:val="18"/>
          <w:szCs w:val="18"/>
          <w:lang w:val="en-GB"/>
        </w:rPr>
        <w:t xml:space="preserve">Maranatha: </w:t>
      </w:r>
    </w:p>
    <w:p w14:paraId="3CD03063" w14:textId="77777777" w:rsidR="006C4ABD" w:rsidRPr="006C4ABD" w:rsidRDefault="006C4ABD" w:rsidP="006C4ABD">
      <w:pPr>
        <w:spacing w:after="120" w:line="240" w:lineRule="atLeast"/>
        <w:rPr>
          <w:rFonts w:ascii="Scala" w:hAnsi="Scala"/>
          <w:sz w:val="18"/>
          <w:szCs w:val="18"/>
          <w:lang w:val="en-GB"/>
        </w:rPr>
      </w:pPr>
      <w:r w:rsidRPr="006C4ABD">
        <w:rPr>
          <w:rFonts w:ascii="Scala" w:hAnsi="Scala"/>
          <w:b/>
          <w:bCs/>
          <w:sz w:val="18"/>
          <w:szCs w:val="18"/>
          <w:lang w:val="en-GB"/>
        </w:rPr>
        <w:t xml:space="preserve">Amen. Come, Lord Jesus. </w:t>
      </w:r>
    </w:p>
    <w:p w14:paraId="19DD28B9" w14:textId="77777777" w:rsidR="006C4ABD" w:rsidRPr="006C4ABD" w:rsidRDefault="006C4ABD" w:rsidP="006C4ABD">
      <w:pPr>
        <w:spacing w:line="240" w:lineRule="atLeast"/>
        <w:rPr>
          <w:rFonts w:ascii="Scala" w:hAnsi="Scala"/>
          <w:sz w:val="18"/>
          <w:szCs w:val="18"/>
          <w:lang w:val="en-GB"/>
        </w:rPr>
      </w:pPr>
      <w:r w:rsidRPr="006C4ABD">
        <w:rPr>
          <w:rFonts w:ascii="Scala" w:hAnsi="Scala"/>
          <w:sz w:val="18"/>
          <w:szCs w:val="18"/>
          <w:lang w:val="en-GB"/>
        </w:rPr>
        <w:t>Come to your world as King of the nations.</w:t>
      </w:r>
    </w:p>
    <w:p w14:paraId="5470041E" w14:textId="77777777" w:rsidR="006C4ABD" w:rsidRPr="006C4ABD" w:rsidRDefault="006C4ABD" w:rsidP="006C4ABD">
      <w:pPr>
        <w:spacing w:line="240" w:lineRule="atLeast"/>
        <w:rPr>
          <w:rFonts w:ascii="Scala" w:hAnsi="Scala"/>
          <w:sz w:val="18"/>
          <w:szCs w:val="18"/>
          <w:lang w:val="en-GB"/>
        </w:rPr>
      </w:pPr>
      <w:r w:rsidRPr="006C4ABD">
        <w:rPr>
          <w:rFonts w:ascii="Scala" w:hAnsi="Scala"/>
          <w:sz w:val="18"/>
          <w:szCs w:val="18"/>
          <w:lang w:val="en-GB"/>
        </w:rPr>
        <w:t>We pray for ...</w:t>
      </w:r>
      <w:r w:rsidRPr="006C4ABD">
        <w:rPr>
          <w:rFonts w:ascii="Scala" w:hAnsi="Scala"/>
          <w:sz w:val="18"/>
          <w:szCs w:val="18"/>
          <w:lang w:val="en-GB"/>
        </w:rPr>
        <w:br/>
        <w:t xml:space="preserve">Before you rulers will stand in silence. </w:t>
      </w:r>
    </w:p>
    <w:p w14:paraId="685AD49A" w14:textId="77777777" w:rsidR="006C4ABD" w:rsidRPr="006C4ABD" w:rsidRDefault="006C4ABD" w:rsidP="006C4ABD">
      <w:pPr>
        <w:spacing w:line="240" w:lineRule="atLeast"/>
        <w:rPr>
          <w:rFonts w:ascii="Scala" w:hAnsi="Scala"/>
          <w:sz w:val="18"/>
          <w:szCs w:val="18"/>
          <w:lang w:val="en-GB"/>
        </w:rPr>
      </w:pPr>
      <w:r w:rsidRPr="006C4ABD">
        <w:rPr>
          <w:rFonts w:ascii="Scala" w:hAnsi="Scala"/>
          <w:sz w:val="18"/>
          <w:szCs w:val="18"/>
          <w:lang w:val="en-GB"/>
        </w:rPr>
        <w:t xml:space="preserve">Maranatha: </w:t>
      </w:r>
    </w:p>
    <w:p w14:paraId="7F9B12C0" w14:textId="77777777" w:rsidR="006C4ABD" w:rsidRPr="006C4ABD" w:rsidRDefault="006C4ABD" w:rsidP="006C4ABD">
      <w:pPr>
        <w:spacing w:after="120" w:line="240" w:lineRule="atLeast"/>
        <w:rPr>
          <w:rFonts w:ascii="Scala" w:hAnsi="Scala"/>
          <w:sz w:val="18"/>
          <w:szCs w:val="18"/>
          <w:lang w:val="en-GB"/>
        </w:rPr>
      </w:pPr>
      <w:r w:rsidRPr="006C4ABD">
        <w:rPr>
          <w:rFonts w:ascii="Scala" w:hAnsi="Scala"/>
          <w:b/>
          <w:bCs/>
          <w:sz w:val="18"/>
          <w:szCs w:val="18"/>
          <w:lang w:val="en-GB"/>
        </w:rPr>
        <w:t xml:space="preserve">Amen. Come, Lord Jesus. </w:t>
      </w:r>
    </w:p>
    <w:p w14:paraId="76780722" w14:textId="77777777" w:rsidR="006C4ABD" w:rsidRDefault="006C4ABD" w:rsidP="006C4ABD">
      <w:pPr>
        <w:spacing w:line="240" w:lineRule="atLeast"/>
        <w:rPr>
          <w:rFonts w:ascii="Scala" w:hAnsi="Scala"/>
          <w:sz w:val="18"/>
          <w:szCs w:val="18"/>
          <w:lang w:val="en-GB"/>
        </w:rPr>
      </w:pPr>
    </w:p>
    <w:p w14:paraId="771B3975" w14:textId="77777777" w:rsidR="006C4ABD" w:rsidRDefault="006C4ABD" w:rsidP="006C4ABD">
      <w:pPr>
        <w:spacing w:line="240" w:lineRule="atLeast"/>
        <w:rPr>
          <w:rFonts w:ascii="Scala" w:hAnsi="Scala"/>
          <w:sz w:val="18"/>
          <w:szCs w:val="18"/>
          <w:lang w:val="en-GB"/>
        </w:rPr>
      </w:pPr>
    </w:p>
    <w:p w14:paraId="7B2B44C9" w14:textId="75B68BB9" w:rsidR="006C4ABD" w:rsidRPr="006C4ABD" w:rsidRDefault="006C4ABD" w:rsidP="006C4ABD">
      <w:pPr>
        <w:spacing w:line="240" w:lineRule="atLeast"/>
        <w:rPr>
          <w:rFonts w:ascii="Scala" w:hAnsi="Scala"/>
          <w:sz w:val="18"/>
          <w:szCs w:val="18"/>
          <w:lang w:val="en-GB"/>
        </w:rPr>
      </w:pPr>
      <w:r w:rsidRPr="006C4ABD">
        <w:rPr>
          <w:rFonts w:ascii="Scala" w:hAnsi="Scala"/>
          <w:sz w:val="18"/>
          <w:szCs w:val="18"/>
          <w:lang w:val="en-GB"/>
        </w:rPr>
        <w:t xml:space="preserve">Come to the suffering as Saviour and comforter. </w:t>
      </w:r>
    </w:p>
    <w:p w14:paraId="45FAC8BB" w14:textId="77777777" w:rsidR="006C4ABD" w:rsidRPr="006C4ABD" w:rsidRDefault="006C4ABD" w:rsidP="006C4ABD">
      <w:pPr>
        <w:spacing w:line="240" w:lineRule="atLeast"/>
        <w:rPr>
          <w:rFonts w:ascii="Scala" w:hAnsi="Scala"/>
          <w:sz w:val="18"/>
          <w:szCs w:val="18"/>
          <w:lang w:val="en-GB"/>
        </w:rPr>
      </w:pPr>
      <w:r w:rsidRPr="006C4ABD">
        <w:rPr>
          <w:rFonts w:ascii="Scala" w:hAnsi="Scala"/>
          <w:sz w:val="18"/>
          <w:szCs w:val="18"/>
          <w:lang w:val="en-GB"/>
        </w:rPr>
        <w:t>We pray for ...</w:t>
      </w:r>
      <w:r w:rsidRPr="006C4ABD">
        <w:rPr>
          <w:rFonts w:ascii="Scala" w:hAnsi="Scala"/>
          <w:sz w:val="18"/>
          <w:szCs w:val="18"/>
          <w:lang w:val="en-GB"/>
        </w:rPr>
        <w:br/>
        <w:t>Break into our lives,</w:t>
      </w:r>
    </w:p>
    <w:p w14:paraId="40F3958F" w14:textId="77777777" w:rsidR="006C4ABD" w:rsidRPr="006C4ABD" w:rsidRDefault="006C4ABD" w:rsidP="006C4ABD">
      <w:pPr>
        <w:spacing w:line="240" w:lineRule="atLeast"/>
        <w:rPr>
          <w:rFonts w:ascii="Scala" w:hAnsi="Scala"/>
          <w:sz w:val="18"/>
          <w:szCs w:val="18"/>
          <w:lang w:val="en-GB"/>
        </w:rPr>
      </w:pPr>
      <w:r w:rsidRPr="006C4ABD">
        <w:rPr>
          <w:rFonts w:ascii="Scala" w:hAnsi="Scala"/>
          <w:sz w:val="18"/>
          <w:szCs w:val="18"/>
          <w:lang w:val="en-GB"/>
        </w:rPr>
        <w:t>where we struggle with sickness and distress,</w:t>
      </w:r>
    </w:p>
    <w:p w14:paraId="5BBD70CE" w14:textId="77777777" w:rsidR="006C4ABD" w:rsidRPr="006C4ABD" w:rsidRDefault="006C4ABD" w:rsidP="006C4ABD">
      <w:pPr>
        <w:spacing w:line="240" w:lineRule="atLeast"/>
        <w:rPr>
          <w:rFonts w:ascii="Scala" w:hAnsi="Scala"/>
          <w:sz w:val="18"/>
          <w:szCs w:val="18"/>
          <w:lang w:val="en-GB"/>
        </w:rPr>
      </w:pPr>
      <w:r w:rsidRPr="006C4ABD">
        <w:rPr>
          <w:rFonts w:ascii="Scala" w:hAnsi="Scala"/>
          <w:sz w:val="18"/>
          <w:szCs w:val="18"/>
          <w:lang w:val="en-GB"/>
        </w:rPr>
        <w:t xml:space="preserve">and set us free to serve you for ever. </w:t>
      </w:r>
    </w:p>
    <w:p w14:paraId="0D9D7138" w14:textId="77777777" w:rsidR="006C4ABD" w:rsidRPr="006C4ABD" w:rsidRDefault="006C4ABD" w:rsidP="006C4ABD">
      <w:pPr>
        <w:spacing w:line="240" w:lineRule="atLeast"/>
        <w:rPr>
          <w:rFonts w:ascii="Scala" w:hAnsi="Scala"/>
          <w:sz w:val="18"/>
          <w:szCs w:val="18"/>
          <w:lang w:val="en-GB"/>
        </w:rPr>
      </w:pPr>
      <w:r w:rsidRPr="006C4ABD">
        <w:rPr>
          <w:rFonts w:ascii="Scala" w:hAnsi="Scala"/>
          <w:sz w:val="18"/>
          <w:szCs w:val="18"/>
          <w:lang w:val="en-GB"/>
        </w:rPr>
        <w:t xml:space="preserve">Maranatha: </w:t>
      </w:r>
    </w:p>
    <w:p w14:paraId="6C0D37C6" w14:textId="77777777" w:rsidR="006C4ABD" w:rsidRPr="006C4ABD" w:rsidRDefault="006C4ABD" w:rsidP="006C4ABD">
      <w:pPr>
        <w:spacing w:after="120" w:line="240" w:lineRule="atLeast"/>
        <w:rPr>
          <w:rFonts w:ascii="Scala" w:hAnsi="Scala"/>
          <w:sz w:val="18"/>
          <w:szCs w:val="18"/>
          <w:lang w:val="en-GB"/>
        </w:rPr>
      </w:pPr>
      <w:r w:rsidRPr="006C4ABD">
        <w:rPr>
          <w:rFonts w:ascii="Scala" w:hAnsi="Scala"/>
          <w:b/>
          <w:bCs/>
          <w:sz w:val="18"/>
          <w:szCs w:val="18"/>
          <w:lang w:val="en-GB"/>
        </w:rPr>
        <w:t xml:space="preserve">Amen. Come, Lord Jesus. </w:t>
      </w:r>
    </w:p>
    <w:p w14:paraId="52219D3E" w14:textId="77777777" w:rsidR="006C4ABD" w:rsidRPr="006C4ABD" w:rsidRDefault="006C4ABD" w:rsidP="006C4ABD">
      <w:pPr>
        <w:spacing w:line="240" w:lineRule="atLeast"/>
        <w:rPr>
          <w:rFonts w:ascii="Scala" w:hAnsi="Scala"/>
          <w:sz w:val="18"/>
          <w:szCs w:val="18"/>
          <w:lang w:val="en-GB"/>
        </w:rPr>
      </w:pPr>
      <w:r w:rsidRPr="006C4ABD">
        <w:rPr>
          <w:rFonts w:ascii="Scala" w:hAnsi="Scala"/>
          <w:sz w:val="18"/>
          <w:szCs w:val="18"/>
          <w:lang w:val="en-GB"/>
        </w:rPr>
        <w:t xml:space="preserve">Come to us as shepherd and guardian of our souls. </w:t>
      </w:r>
    </w:p>
    <w:p w14:paraId="6E9A262B" w14:textId="77777777" w:rsidR="006C4ABD" w:rsidRPr="006C4ABD" w:rsidRDefault="006C4ABD" w:rsidP="006C4ABD">
      <w:pPr>
        <w:spacing w:line="240" w:lineRule="atLeast"/>
        <w:rPr>
          <w:rFonts w:ascii="Scala" w:hAnsi="Scala"/>
          <w:sz w:val="18"/>
          <w:szCs w:val="18"/>
          <w:lang w:val="en-GB"/>
        </w:rPr>
      </w:pPr>
      <w:r w:rsidRPr="006C4ABD">
        <w:rPr>
          <w:rFonts w:ascii="Scala" w:hAnsi="Scala"/>
          <w:sz w:val="18"/>
          <w:szCs w:val="18"/>
          <w:lang w:val="en-GB"/>
        </w:rPr>
        <w:t>We remember ...</w:t>
      </w:r>
      <w:r w:rsidRPr="006C4ABD">
        <w:rPr>
          <w:rFonts w:ascii="Scala" w:hAnsi="Scala"/>
          <w:sz w:val="18"/>
          <w:szCs w:val="18"/>
          <w:lang w:val="en-GB"/>
        </w:rPr>
        <w:br/>
        <w:t>Give us with all the faithful departed</w:t>
      </w:r>
      <w:r w:rsidRPr="006C4ABD">
        <w:rPr>
          <w:rFonts w:ascii="Scala" w:hAnsi="Scala"/>
          <w:sz w:val="18"/>
          <w:szCs w:val="18"/>
          <w:lang w:val="en-GB"/>
        </w:rPr>
        <w:br/>
        <w:t xml:space="preserve">a share in your victory over evil and death. </w:t>
      </w:r>
    </w:p>
    <w:p w14:paraId="2AB726E0" w14:textId="77777777" w:rsidR="006C4ABD" w:rsidRPr="006C4ABD" w:rsidRDefault="006C4ABD" w:rsidP="006C4ABD">
      <w:pPr>
        <w:spacing w:line="240" w:lineRule="atLeast"/>
        <w:rPr>
          <w:rFonts w:ascii="Scala" w:hAnsi="Scala"/>
          <w:sz w:val="18"/>
          <w:szCs w:val="18"/>
          <w:lang w:val="en-GB"/>
        </w:rPr>
      </w:pPr>
      <w:r w:rsidRPr="006C4ABD">
        <w:rPr>
          <w:rFonts w:ascii="Scala" w:hAnsi="Scala"/>
          <w:sz w:val="18"/>
          <w:szCs w:val="18"/>
          <w:lang w:val="en-GB"/>
        </w:rPr>
        <w:t xml:space="preserve">Maranatha: </w:t>
      </w:r>
    </w:p>
    <w:p w14:paraId="4F5B1E8A" w14:textId="77777777" w:rsidR="006C4ABD" w:rsidRPr="006C4ABD" w:rsidRDefault="006C4ABD" w:rsidP="006C4ABD">
      <w:pPr>
        <w:spacing w:after="120" w:line="240" w:lineRule="atLeast"/>
        <w:rPr>
          <w:rFonts w:ascii="Scala" w:hAnsi="Scala"/>
          <w:sz w:val="18"/>
          <w:szCs w:val="18"/>
          <w:lang w:val="en-GB"/>
        </w:rPr>
      </w:pPr>
      <w:r w:rsidRPr="006C4ABD">
        <w:rPr>
          <w:rFonts w:ascii="Scala" w:hAnsi="Scala"/>
          <w:b/>
          <w:bCs/>
          <w:sz w:val="18"/>
          <w:szCs w:val="18"/>
          <w:lang w:val="en-GB"/>
        </w:rPr>
        <w:t xml:space="preserve">Amen. Come, Lord Jesus. </w:t>
      </w:r>
    </w:p>
    <w:p w14:paraId="75AF72B0" w14:textId="77777777" w:rsidR="006C4ABD" w:rsidRPr="006C4ABD" w:rsidRDefault="006C4ABD" w:rsidP="006C4ABD">
      <w:pPr>
        <w:spacing w:line="240" w:lineRule="atLeast"/>
        <w:rPr>
          <w:rFonts w:ascii="Scala" w:hAnsi="Scala"/>
          <w:sz w:val="18"/>
          <w:szCs w:val="18"/>
          <w:lang w:val="en-GB"/>
        </w:rPr>
      </w:pPr>
      <w:r w:rsidRPr="006C4ABD">
        <w:rPr>
          <w:rFonts w:ascii="Scala" w:hAnsi="Scala"/>
          <w:sz w:val="18"/>
          <w:szCs w:val="18"/>
          <w:lang w:val="en-GB"/>
        </w:rPr>
        <w:t>Come from heaven, Lord Jesus,</w:t>
      </w:r>
    </w:p>
    <w:p w14:paraId="66CFD2FB" w14:textId="77777777" w:rsidR="006C4ABD" w:rsidRPr="006C4ABD" w:rsidRDefault="006C4ABD" w:rsidP="006C4ABD">
      <w:pPr>
        <w:spacing w:line="240" w:lineRule="atLeast"/>
        <w:rPr>
          <w:rFonts w:ascii="Scala" w:hAnsi="Scala"/>
          <w:sz w:val="18"/>
          <w:szCs w:val="18"/>
          <w:lang w:val="en-GB"/>
        </w:rPr>
      </w:pPr>
      <w:r w:rsidRPr="006C4ABD">
        <w:rPr>
          <w:rFonts w:ascii="Scala" w:hAnsi="Scala"/>
          <w:sz w:val="18"/>
          <w:szCs w:val="18"/>
          <w:lang w:val="en-GB"/>
        </w:rPr>
        <w:t xml:space="preserve">with power and great glory. </w:t>
      </w:r>
    </w:p>
    <w:p w14:paraId="4DDDC990" w14:textId="77777777" w:rsidR="006C4ABD" w:rsidRPr="006C4ABD" w:rsidRDefault="006C4ABD" w:rsidP="006C4ABD">
      <w:pPr>
        <w:spacing w:line="240" w:lineRule="atLeast"/>
        <w:rPr>
          <w:rFonts w:ascii="Scala" w:hAnsi="Scala"/>
          <w:sz w:val="18"/>
          <w:szCs w:val="18"/>
          <w:lang w:val="en-GB"/>
        </w:rPr>
      </w:pPr>
      <w:r w:rsidRPr="006C4ABD">
        <w:rPr>
          <w:rFonts w:ascii="Scala" w:hAnsi="Scala"/>
          <w:sz w:val="18"/>
          <w:szCs w:val="18"/>
          <w:lang w:val="en-GB"/>
        </w:rPr>
        <w:t>Lift us up to meet you,</w:t>
      </w:r>
    </w:p>
    <w:p w14:paraId="508A861C" w14:textId="77777777" w:rsidR="006C4ABD" w:rsidRPr="006C4ABD" w:rsidRDefault="006C4ABD" w:rsidP="006C4ABD">
      <w:pPr>
        <w:spacing w:line="240" w:lineRule="atLeast"/>
        <w:rPr>
          <w:rFonts w:ascii="Scala" w:hAnsi="Scala"/>
          <w:sz w:val="18"/>
          <w:szCs w:val="18"/>
          <w:lang w:val="en-GB"/>
        </w:rPr>
      </w:pPr>
      <w:r w:rsidRPr="006C4ABD">
        <w:rPr>
          <w:rFonts w:ascii="Scala" w:hAnsi="Scala"/>
          <w:sz w:val="18"/>
          <w:szCs w:val="18"/>
          <w:lang w:val="en-GB"/>
        </w:rPr>
        <w:t xml:space="preserve">that with </w:t>
      </w:r>
      <w:r w:rsidRPr="006C4ABD">
        <w:rPr>
          <w:rFonts w:ascii="Scala" w:hAnsi="Scala"/>
          <w:i/>
          <w:iCs/>
          <w:sz w:val="18"/>
          <w:szCs w:val="18"/>
          <w:lang w:val="en-GB"/>
        </w:rPr>
        <w:t xml:space="preserve">[N and] </w:t>
      </w:r>
      <w:r w:rsidRPr="006C4ABD">
        <w:rPr>
          <w:rFonts w:ascii="Scala" w:hAnsi="Scala"/>
          <w:sz w:val="18"/>
          <w:szCs w:val="18"/>
          <w:lang w:val="en-GB"/>
        </w:rPr>
        <w:t>all your saints and angels</w:t>
      </w:r>
      <w:r w:rsidRPr="006C4ABD">
        <w:rPr>
          <w:rFonts w:ascii="Scala" w:hAnsi="Scala"/>
          <w:sz w:val="18"/>
          <w:szCs w:val="18"/>
          <w:lang w:val="en-GB"/>
        </w:rPr>
        <w:br/>
        <w:t>we may live and reign with you</w:t>
      </w:r>
    </w:p>
    <w:p w14:paraId="6D47B01E" w14:textId="77777777" w:rsidR="006C4ABD" w:rsidRPr="006C4ABD" w:rsidRDefault="006C4ABD" w:rsidP="006C4ABD">
      <w:pPr>
        <w:spacing w:line="240" w:lineRule="atLeast"/>
        <w:rPr>
          <w:rFonts w:ascii="Scala" w:hAnsi="Scala"/>
          <w:sz w:val="18"/>
          <w:szCs w:val="18"/>
          <w:lang w:val="en-GB"/>
        </w:rPr>
      </w:pPr>
      <w:r w:rsidRPr="006C4ABD">
        <w:rPr>
          <w:rFonts w:ascii="Scala" w:hAnsi="Scala"/>
          <w:sz w:val="18"/>
          <w:szCs w:val="18"/>
          <w:lang w:val="en-GB"/>
        </w:rPr>
        <w:t>in your new creation.</w:t>
      </w:r>
    </w:p>
    <w:p w14:paraId="723C67D4" w14:textId="77777777" w:rsidR="006C4ABD" w:rsidRPr="006C4ABD" w:rsidRDefault="006C4ABD" w:rsidP="006C4ABD">
      <w:pPr>
        <w:spacing w:line="240" w:lineRule="atLeast"/>
        <w:rPr>
          <w:rFonts w:ascii="Scala" w:hAnsi="Scala"/>
          <w:sz w:val="18"/>
          <w:szCs w:val="18"/>
          <w:lang w:val="en-GB"/>
        </w:rPr>
      </w:pPr>
      <w:r w:rsidRPr="006C4ABD">
        <w:rPr>
          <w:rFonts w:ascii="Scala" w:hAnsi="Scala"/>
          <w:sz w:val="18"/>
          <w:szCs w:val="18"/>
          <w:lang w:val="en-GB"/>
        </w:rPr>
        <w:t xml:space="preserve">Maranatha: </w:t>
      </w:r>
    </w:p>
    <w:p w14:paraId="430B9AB6" w14:textId="57B116E5" w:rsidR="006C4ABD" w:rsidRPr="006C4ABD" w:rsidRDefault="006C4ABD" w:rsidP="006C4ABD">
      <w:pPr>
        <w:spacing w:line="240" w:lineRule="atLeast"/>
        <w:rPr>
          <w:rFonts w:ascii="Scala" w:hAnsi="Scala"/>
          <w:b/>
          <w:bCs/>
          <w:sz w:val="18"/>
          <w:szCs w:val="18"/>
          <w:lang w:val="en-GB"/>
        </w:rPr>
      </w:pPr>
      <w:r w:rsidRPr="006C4ABD">
        <w:rPr>
          <w:rFonts w:ascii="Scala" w:hAnsi="Scala"/>
          <w:b/>
          <w:bCs/>
          <w:sz w:val="18"/>
          <w:szCs w:val="18"/>
          <w:lang w:val="en-GB"/>
        </w:rPr>
        <w:t xml:space="preserve">Amen. Come, Lord Jesus. </w:t>
      </w:r>
      <w:r w:rsidR="00DE7009">
        <w:rPr>
          <w:rFonts w:ascii="Scala" w:hAnsi="Scala"/>
          <w:b/>
          <w:bCs/>
          <w:sz w:val="18"/>
          <w:szCs w:val="18"/>
          <w:lang w:val="en-GB"/>
        </w:rPr>
        <w:br/>
      </w:r>
    </w:p>
    <w:p w14:paraId="2F3B0718" w14:textId="77777777" w:rsidR="006C4ABD" w:rsidRPr="006C4ABD" w:rsidRDefault="006C4ABD" w:rsidP="006C4ABD">
      <w:pPr>
        <w:spacing w:after="120" w:line="240" w:lineRule="atLeast"/>
        <w:rPr>
          <w:rFonts w:ascii="Scala" w:hAnsi="Scala"/>
          <w:color w:val="FF0000"/>
          <w:sz w:val="18"/>
          <w:szCs w:val="18"/>
          <w:lang w:val="en-GB"/>
        </w:rPr>
      </w:pPr>
      <w:r w:rsidRPr="006C4ABD">
        <w:rPr>
          <w:rFonts w:ascii="Scala" w:hAnsi="Scala"/>
          <w:i/>
          <w:iCs/>
          <w:color w:val="FF0000"/>
          <w:sz w:val="18"/>
          <w:szCs w:val="18"/>
          <w:lang w:val="en-GB"/>
        </w:rPr>
        <w:t xml:space="preserve">Silence is kept. </w:t>
      </w:r>
    </w:p>
    <w:p w14:paraId="068BE86F" w14:textId="77777777" w:rsidR="006C4ABD" w:rsidRPr="006C4ABD" w:rsidRDefault="006C4ABD" w:rsidP="006C4ABD">
      <w:pPr>
        <w:spacing w:line="240" w:lineRule="atLeast"/>
        <w:rPr>
          <w:rFonts w:ascii="Scala" w:hAnsi="Scala"/>
          <w:sz w:val="18"/>
          <w:szCs w:val="18"/>
          <w:lang w:val="en-GB"/>
        </w:rPr>
      </w:pPr>
      <w:r w:rsidRPr="006C4ABD">
        <w:rPr>
          <w:rFonts w:ascii="Scala" w:hAnsi="Scala"/>
          <w:sz w:val="18"/>
          <w:szCs w:val="18"/>
          <w:lang w:val="en-GB"/>
        </w:rPr>
        <w:t>Come, Lord Jesus, do not delay;</w:t>
      </w:r>
      <w:r w:rsidRPr="006C4ABD">
        <w:rPr>
          <w:rFonts w:ascii="Scala" w:hAnsi="Scala"/>
          <w:sz w:val="18"/>
          <w:szCs w:val="18"/>
          <w:lang w:val="en-GB"/>
        </w:rPr>
        <w:br/>
        <w:t>give new courage to your people,</w:t>
      </w:r>
    </w:p>
    <w:p w14:paraId="40608D17" w14:textId="77777777" w:rsidR="006C4ABD" w:rsidRPr="006C4ABD" w:rsidRDefault="006C4ABD" w:rsidP="006C4ABD">
      <w:pPr>
        <w:spacing w:line="240" w:lineRule="atLeast"/>
        <w:rPr>
          <w:rFonts w:ascii="Scala" w:hAnsi="Scala"/>
          <w:sz w:val="18"/>
          <w:szCs w:val="18"/>
          <w:lang w:val="en-GB"/>
        </w:rPr>
      </w:pPr>
      <w:r w:rsidRPr="006C4ABD">
        <w:rPr>
          <w:rFonts w:ascii="Scala" w:hAnsi="Scala"/>
          <w:sz w:val="18"/>
          <w:szCs w:val="18"/>
          <w:lang w:val="en-GB"/>
        </w:rPr>
        <w:t>who trust in your love.</w:t>
      </w:r>
      <w:r w:rsidRPr="006C4ABD">
        <w:rPr>
          <w:rFonts w:ascii="Scala" w:hAnsi="Scala"/>
          <w:sz w:val="18"/>
          <w:szCs w:val="18"/>
          <w:lang w:val="en-GB"/>
        </w:rPr>
        <w:br/>
        <w:t>By your coming, raise us to share in the joy of your kingdom</w:t>
      </w:r>
    </w:p>
    <w:p w14:paraId="53118FFC" w14:textId="77777777" w:rsidR="006C4ABD" w:rsidRPr="006C4ABD" w:rsidRDefault="006C4ABD" w:rsidP="006C4ABD">
      <w:pPr>
        <w:spacing w:line="240" w:lineRule="atLeast"/>
        <w:rPr>
          <w:rFonts w:ascii="Scala" w:hAnsi="Scala"/>
          <w:sz w:val="18"/>
          <w:szCs w:val="18"/>
          <w:lang w:val="en-GB"/>
        </w:rPr>
      </w:pPr>
      <w:r w:rsidRPr="006C4ABD">
        <w:rPr>
          <w:rFonts w:ascii="Scala" w:hAnsi="Scala"/>
          <w:sz w:val="18"/>
          <w:szCs w:val="18"/>
          <w:lang w:val="en-GB"/>
        </w:rPr>
        <w:t xml:space="preserve">on earth as in heaven, </w:t>
      </w:r>
    </w:p>
    <w:p w14:paraId="63CD8E36" w14:textId="77777777" w:rsidR="006C4ABD" w:rsidRPr="006C4ABD" w:rsidRDefault="006C4ABD" w:rsidP="006C4ABD">
      <w:pPr>
        <w:spacing w:line="240" w:lineRule="atLeast"/>
        <w:rPr>
          <w:rFonts w:ascii="Scala" w:hAnsi="Scala"/>
          <w:sz w:val="18"/>
          <w:szCs w:val="18"/>
          <w:lang w:val="en-GB"/>
        </w:rPr>
      </w:pPr>
      <w:r w:rsidRPr="006C4ABD">
        <w:rPr>
          <w:rFonts w:ascii="Scala" w:hAnsi="Scala"/>
          <w:sz w:val="18"/>
          <w:szCs w:val="18"/>
          <w:lang w:val="en-GB"/>
        </w:rPr>
        <w:t xml:space="preserve">where you live and reign with the Father and the Spirit, </w:t>
      </w:r>
    </w:p>
    <w:p w14:paraId="5FD59B63" w14:textId="77777777" w:rsidR="006C4ABD" w:rsidRPr="006C4ABD" w:rsidRDefault="006C4ABD" w:rsidP="006C4ABD">
      <w:pPr>
        <w:spacing w:line="240" w:lineRule="atLeast"/>
        <w:rPr>
          <w:rFonts w:ascii="Scala" w:hAnsi="Scala"/>
          <w:sz w:val="18"/>
          <w:szCs w:val="18"/>
          <w:lang w:val="en-GB"/>
        </w:rPr>
      </w:pPr>
      <w:r w:rsidRPr="006C4ABD">
        <w:rPr>
          <w:rFonts w:ascii="Scala" w:hAnsi="Scala"/>
          <w:sz w:val="18"/>
          <w:szCs w:val="18"/>
          <w:lang w:val="en-GB"/>
        </w:rPr>
        <w:t>one God for ever and ever.</w:t>
      </w:r>
      <w:r w:rsidRPr="006C4ABD">
        <w:rPr>
          <w:rFonts w:ascii="Scala" w:hAnsi="Scala"/>
          <w:sz w:val="18"/>
          <w:szCs w:val="18"/>
          <w:lang w:val="en-GB"/>
        </w:rPr>
        <w:br/>
      </w:r>
      <w:r w:rsidRPr="006C4ABD">
        <w:rPr>
          <w:rFonts w:ascii="Scala" w:hAnsi="Scala"/>
          <w:b/>
          <w:bCs/>
          <w:sz w:val="18"/>
          <w:szCs w:val="18"/>
          <w:lang w:val="en-GB"/>
        </w:rPr>
        <w:t xml:space="preserve">Amen. </w:t>
      </w:r>
    </w:p>
    <w:p w14:paraId="20B702C7" w14:textId="77777777" w:rsidR="006C4ABD" w:rsidRPr="006C4ABD" w:rsidRDefault="006C4ABD" w:rsidP="006C4ABD">
      <w:pPr>
        <w:spacing w:line="240" w:lineRule="atLeast"/>
        <w:rPr>
          <w:rFonts w:ascii="Scala" w:hAnsi="Scala"/>
          <w:sz w:val="18"/>
          <w:szCs w:val="18"/>
          <w:lang w:val="en-GB"/>
        </w:rPr>
      </w:pPr>
    </w:p>
    <w:p w14:paraId="27F24FA8" w14:textId="77777777" w:rsidR="006C4ABD" w:rsidRPr="006C4ABD" w:rsidRDefault="006C4ABD" w:rsidP="00672B56">
      <w:pPr>
        <w:spacing w:after="80" w:line="240" w:lineRule="atLeast"/>
        <w:rPr>
          <w:rFonts w:ascii="Scala" w:hAnsi="Scala"/>
          <w:i/>
          <w:color w:val="FF0000"/>
          <w:sz w:val="18"/>
          <w:szCs w:val="18"/>
        </w:rPr>
      </w:pPr>
      <w:r w:rsidRPr="006C4ABD">
        <w:rPr>
          <w:rFonts w:ascii="Scala" w:hAnsi="Scala"/>
          <w:i/>
          <w:color w:val="FF0000"/>
          <w:sz w:val="18"/>
          <w:szCs w:val="18"/>
        </w:rPr>
        <w:t>or</w:t>
      </w:r>
    </w:p>
    <w:p w14:paraId="15E69ED3" w14:textId="77777777" w:rsidR="006C4ABD" w:rsidRPr="006C4ABD" w:rsidRDefault="006C4ABD" w:rsidP="006C4ABD">
      <w:pPr>
        <w:spacing w:line="240" w:lineRule="atLeast"/>
        <w:rPr>
          <w:rFonts w:ascii="Scala" w:hAnsi="Scala"/>
          <w:sz w:val="18"/>
          <w:szCs w:val="18"/>
          <w:lang w:val="en-GB"/>
        </w:rPr>
      </w:pPr>
      <w:r w:rsidRPr="006C4ABD">
        <w:rPr>
          <w:rFonts w:ascii="Scala" w:hAnsi="Scala"/>
          <w:sz w:val="18"/>
          <w:szCs w:val="18"/>
          <w:lang w:val="en-GB"/>
        </w:rPr>
        <w:t>Watchful at all times,</w:t>
      </w:r>
      <w:r w:rsidRPr="006C4ABD">
        <w:rPr>
          <w:rFonts w:ascii="Scala" w:hAnsi="Scala"/>
          <w:sz w:val="18"/>
          <w:szCs w:val="18"/>
          <w:lang w:val="en-GB"/>
        </w:rPr>
        <w:br/>
        <w:t xml:space="preserve">let us pray for strength to stand with confidence </w:t>
      </w:r>
    </w:p>
    <w:p w14:paraId="4B67C05F" w14:textId="77777777" w:rsidR="006C4ABD" w:rsidRPr="006C4ABD" w:rsidRDefault="006C4ABD" w:rsidP="006C4ABD">
      <w:pPr>
        <w:spacing w:line="240" w:lineRule="atLeast"/>
        <w:rPr>
          <w:rFonts w:ascii="Scala" w:hAnsi="Scala"/>
          <w:sz w:val="18"/>
          <w:szCs w:val="18"/>
          <w:lang w:val="en-GB"/>
        </w:rPr>
      </w:pPr>
      <w:r w:rsidRPr="006C4ABD">
        <w:rPr>
          <w:rFonts w:ascii="Scala" w:hAnsi="Scala"/>
          <w:sz w:val="18"/>
          <w:szCs w:val="18"/>
          <w:lang w:val="en-GB"/>
        </w:rPr>
        <w:t xml:space="preserve">before our Maker and Redeemer. </w:t>
      </w:r>
    </w:p>
    <w:p w14:paraId="664BCD6F" w14:textId="77777777" w:rsidR="006C4ABD" w:rsidRPr="006C4ABD" w:rsidRDefault="006C4ABD" w:rsidP="006C4ABD">
      <w:pPr>
        <w:spacing w:line="240" w:lineRule="atLeast"/>
        <w:rPr>
          <w:rFonts w:ascii="Scala" w:hAnsi="Scala"/>
          <w:sz w:val="18"/>
          <w:szCs w:val="18"/>
          <w:lang w:val="en-GB"/>
        </w:rPr>
      </w:pPr>
      <w:r w:rsidRPr="006C4ABD">
        <w:rPr>
          <w:rFonts w:ascii="Scala" w:hAnsi="Scala"/>
          <w:sz w:val="18"/>
          <w:szCs w:val="18"/>
          <w:lang w:val="en-GB"/>
        </w:rPr>
        <w:t xml:space="preserve">That God may bring in his kingdom with justice and mercy, </w:t>
      </w:r>
    </w:p>
    <w:p w14:paraId="0514FBC3" w14:textId="77777777" w:rsidR="006C4ABD" w:rsidRPr="006C4ABD" w:rsidRDefault="006C4ABD" w:rsidP="006C4ABD">
      <w:pPr>
        <w:spacing w:after="240" w:line="240" w:lineRule="atLeast"/>
        <w:rPr>
          <w:rFonts w:ascii="Scala" w:hAnsi="Scala"/>
          <w:sz w:val="18"/>
          <w:szCs w:val="18"/>
          <w:lang w:val="en-GB"/>
        </w:rPr>
      </w:pPr>
      <w:r w:rsidRPr="006C4ABD">
        <w:rPr>
          <w:rFonts w:ascii="Scala" w:hAnsi="Scala"/>
          <w:sz w:val="18"/>
          <w:szCs w:val="18"/>
          <w:lang w:val="en-GB"/>
        </w:rPr>
        <w:t>let us pray to the Lord:</w:t>
      </w:r>
      <w:r w:rsidRPr="006C4ABD">
        <w:rPr>
          <w:rFonts w:ascii="Scala" w:hAnsi="Scala"/>
          <w:sz w:val="18"/>
          <w:szCs w:val="18"/>
          <w:lang w:val="en-GB"/>
        </w:rPr>
        <w:br/>
      </w:r>
      <w:r w:rsidRPr="006C4ABD">
        <w:rPr>
          <w:rFonts w:ascii="Scala" w:hAnsi="Scala"/>
          <w:b/>
          <w:bCs/>
          <w:sz w:val="18"/>
          <w:szCs w:val="18"/>
          <w:lang w:val="en-GB"/>
        </w:rPr>
        <w:t xml:space="preserve">Lord, have mercy. </w:t>
      </w:r>
    </w:p>
    <w:p w14:paraId="7C3FB08F" w14:textId="77777777" w:rsidR="00DE7009" w:rsidRDefault="00DE7009" w:rsidP="006C4ABD">
      <w:pPr>
        <w:spacing w:line="240" w:lineRule="atLeast"/>
        <w:rPr>
          <w:rFonts w:ascii="Scala" w:hAnsi="Scala"/>
          <w:sz w:val="18"/>
          <w:szCs w:val="18"/>
          <w:lang w:val="en-GB"/>
        </w:rPr>
      </w:pPr>
    </w:p>
    <w:p w14:paraId="110B128D" w14:textId="3FC824FC" w:rsidR="006C4ABD" w:rsidRPr="006C4ABD" w:rsidRDefault="006C4ABD" w:rsidP="006C4ABD">
      <w:pPr>
        <w:spacing w:line="240" w:lineRule="atLeast"/>
        <w:rPr>
          <w:rFonts w:ascii="Scala" w:hAnsi="Scala"/>
          <w:sz w:val="18"/>
          <w:szCs w:val="18"/>
          <w:lang w:val="en-GB"/>
        </w:rPr>
      </w:pPr>
      <w:r w:rsidRPr="006C4ABD">
        <w:rPr>
          <w:rFonts w:ascii="Scala" w:hAnsi="Scala"/>
          <w:sz w:val="18"/>
          <w:szCs w:val="18"/>
          <w:lang w:val="en-GB"/>
        </w:rPr>
        <w:t>That God may establish among the nations</w:t>
      </w:r>
    </w:p>
    <w:p w14:paraId="70D3733A" w14:textId="77777777" w:rsidR="006C4ABD" w:rsidRPr="006C4ABD" w:rsidRDefault="006C4ABD" w:rsidP="006C4ABD">
      <w:pPr>
        <w:spacing w:line="240" w:lineRule="atLeast"/>
        <w:rPr>
          <w:rFonts w:ascii="Scala" w:hAnsi="Scala"/>
          <w:sz w:val="18"/>
          <w:szCs w:val="18"/>
          <w:lang w:val="en-GB"/>
        </w:rPr>
      </w:pPr>
      <w:r w:rsidRPr="006C4ABD">
        <w:rPr>
          <w:rFonts w:ascii="Scala" w:hAnsi="Scala"/>
          <w:sz w:val="18"/>
          <w:szCs w:val="18"/>
          <w:lang w:val="en-GB"/>
        </w:rPr>
        <w:t xml:space="preserve">his sceptre of righteousness, </w:t>
      </w:r>
    </w:p>
    <w:p w14:paraId="7AF86743" w14:textId="77777777" w:rsidR="006C4ABD" w:rsidRPr="006C4ABD" w:rsidRDefault="006C4ABD" w:rsidP="006C4ABD">
      <w:pPr>
        <w:spacing w:line="240" w:lineRule="atLeast"/>
        <w:rPr>
          <w:rFonts w:ascii="Scala" w:hAnsi="Scala"/>
          <w:sz w:val="18"/>
          <w:szCs w:val="18"/>
          <w:lang w:val="en-GB"/>
        </w:rPr>
      </w:pPr>
      <w:r w:rsidRPr="006C4ABD">
        <w:rPr>
          <w:rFonts w:ascii="Scala" w:hAnsi="Scala"/>
          <w:sz w:val="18"/>
          <w:szCs w:val="18"/>
          <w:lang w:val="en-GB"/>
        </w:rPr>
        <w:t xml:space="preserve">let us pray to the Lord: </w:t>
      </w:r>
    </w:p>
    <w:p w14:paraId="269E6476" w14:textId="77777777" w:rsidR="006C4ABD" w:rsidRPr="006C4ABD" w:rsidRDefault="006C4ABD" w:rsidP="006C4ABD">
      <w:pPr>
        <w:spacing w:after="240" w:line="240" w:lineRule="atLeast"/>
        <w:rPr>
          <w:rFonts w:ascii="Scala" w:hAnsi="Scala"/>
          <w:sz w:val="18"/>
          <w:szCs w:val="18"/>
          <w:lang w:val="en-GB"/>
        </w:rPr>
      </w:pPr>
      <w:r w:rsidRPr="006C4ABD">
        <w:rPr>
          <w:rFonts w:ascii="Scala" w:hAnsi="Scala"/>
          <w:b/>
          <w:bCs/>
          <w:sz w:val="18"/>
          <w:szCs w:val="18"/>
          <w:lang w:val="en-GB"/>
        </w:rPr>
        <w:t xml:space="preserve">Lord, have mercy. </w:t>
      </w:r>
    </w:p>
    <w:p w14:paraId="2580C4BB" w14:textId="77777777" w:rsidR="006C4ABD" w:rsidRPr="006C4ABD" w:rsidRDefault="006C4ABD" w:rsidP="006C4ABD">
      <w:pPr>
        <w:spacing w:line="240" w:lineRule="atLeast"/>
        <w:rPr>
          <w:rFonts w:ascii="Scala" w:hAnsi="Scala"/>
          <w:sz w:val="18"/>
          <w:szCs w:val="18"/>
          <w:lang w:val="en-GB"/>
        </w:rPr>
      </w:pPr>
      <w:r w:rsidRPr="006C4ABD">
        <w:rPr>
          <w:rFonts w:ascii="Scala" w:hAnsi="Scala"/>
          <w:sz w:val="18"/>
          <w:szCs w:val="18"/>
          <w:lang w:val="en-GB"/>
        </w:rPr>
        <w:t>That we may seek Christ in the Scriptures</w:t>
      </w:r>
      <w:r w:rsidRPr="006C4ABD">
        <w:rPr>
          <w:rFonts w:ascii="Scala" w:hAnsi="Scala"/>
          <w:sz w:val="18"/>
          <w:szCs w:val="18"/>
          <w:lang w:val="en-GB"/>
        </w:rPr>
        <w:br/>
        <w:t>and recognize him in the breaking of the bread,</w:t>
      </w:r>
    </w:p>
    <w:p w14:paraId="580806CF" w14:textId="77777777" w:rsidR="006C4ABD" w:rsidRPr="006C4ABD" w:rsidRDefault="006C4ABD" w:rsidP="006C4ABD">
      <w:pPr>
        <w:spacing w:after="240" w:line="240" w:lineRule="atLeast"/>
        <w:rPr>
          <w:rFonts w:ascii="Scala" w:hAnsi="Scala"/>
          <w:sz w:val="18"/>
          <w:szCs w:val="18"/>
          <w:lang w:val="en-GB"/>
        </w:rPr>
      </w:pPr>
      <w:r w:rsidRPr="006C4ABD">
        <w:rPr>
          <w:rFonts w:ascii="Scala" w:hAnsi="Scala"/>
          <w:sz w:val="18"/>
          <w:szCs w:val="18"/>
          <w:lang w:val="en-GB"/>
        </w:rPr>
        <w:t>let us pray to the Lord:</w:t>
      </w:r>
      <w:r w:rsidRPr="006C4ABD">
        <w:rPr>
          <w:rFonts w:ascii="Scala" w:hAnsi="Scala"/>
          <w:sz w:val="18"/>
          <w:szCs w:val="18"/>
          <w:lang w:val="en-GB"/>
        </w:rPr>
        <w:br/>
      </w:r>
      <w:r w:rsidRPr="006C4ABD">
        <w:rPr>
          <w:rFonts w:ascii="Scala" w:hAnsi="Scala"/>
          <w:b/>
          <w:bCs/>
          <w:sz w:val="18"/>
          <w:szCs w:val="18"/>
          <w:lang w:val="en-GB"/>
        </w:rPr>
        <w:t xml:space="preserve">Lord, have mercy. </w:t>
      </w:r>
    </w:p>
    <w:p w14:paraId="46FA1AFA" w14:textId="77777777" w:rsidR="006C4ABD" w:rsidRPr="006C4ABD" w:rsidRDefault="006C4ABD" w:rsidP="006C4ABD">
      <w:pPr>
        <w:spacing w:line="240" w:lineRule="atLeast"/>
        <w:rPr>
          <w:rFonts w:ascii="Scala" w:hAnsi="Scala"/>
          <w:sz w:val="18"/>
          <w:szCs w:val="18"/>
          <w:lang w:val="en-GB"/>
        </w:rPr>
      </w:pPr>
      <w:r w:rsidRPr="006C4ABD">
        <w:rPr>
          <w:rFonts w:ascii="Scala" w:hAnsi="Scala"/>
          <w:sz w:val="18"/>
          <w:szCs w:val="18"/>
          <w:lang w:val="en-GB"/>
        </w:rPr>
        <w:t xml:space="preserve">That God may </w:t>
      </w:r>
      <w:proofErr w:type="spellStart"/>
      <w:r w:rsidRPr="006C4ABD">
        <w:rPr>
          <w:rFonts w:ascii="Scala" w:hAnsi="Scala"/>
          <w:sz w:val="18"/>
          <w:szCs w:val="18"/>
          <w:lang w:val="en-GB"/>
        </w:rPr>
        <w:t>bind</w:t>
      </w:r>
      <w:proofErr w:type="spellEnd"/>
      <w:r w:rsidRPr="006C4ABD">
        <w:rPr>
          <w:rFonts w:ascii="Scala" w:hAnsi="Scala"/>
          <w:sz w:val="18"/>
          <w:szCs w:val="18"/>
          <w:lang w:val="en-GB"/>
        </w:rPr>
        <w:t xml:space="preserve"> up the </w:t>
      </w:r>
      <w:proofErr w:type="spellStart"/>
      <w:r w:rsidRPr="006C4ABD">
        <w:rPr>
          <w:rFonts w:ascii="Scala" w:hAnsi="Scala"/>
          <w:sz w:val="18"/>
          <w:szCs w:val="18"/>
          <w:lang w:val="en-GB"/>
        </w:rPr>
        <w:t>brokenhearted</w:t>
      </w:r>
      <w:proofErr w:type="spellEnd"/>
      <w:r w:rsidRPr="006C4ABD">
        <w:rPr>
          <w:rFonts w:ascii="Scala" w:hAnsi="Scala"/>
          <w:sz w:val="18"/>
          <w:szCs w:val="18"/>
          <w:lang w:val="en-GB"/>
        </w:rPr>
        <w:t xml:space="preserve">, </w:t>
      </w:r>
    </w:p>
    <w:p w14:paraId="03E9B241" w14:textId="77777777" w:rsidR="006C4ABD" w:rsidRPr="006C4ABD" w:rsidRDefault="006C4ABD" w:rsidP="006C4ABD">
      <w:pPr>
        <w:spacing w:line="240" w:lineRule="atLeast"/>
        <w:rPr>
          <w:rFonts w:ascii="Scala" w:hAnsi="Scala"/>
          <w:sz w:val="18"/>
          <w:szCs w:val="18"/>
          <w:lang w:val="en-GB"/>
        </w:rPr>
      </w:pPr>
      <w:r w:rsidRPr="006C4ABD">
        <w:rPr>
          <w:rFonts w:ascii="Scala" w:hAnsi="Scala"/>
          <w:sz w:val="18"/>
          <w:szCs w:val="18"/>
          <w:lang w:val="en-GB"/>
        </w:rPr>
        <w:t>restore the sick and raise up all who have fallen,</w:t>
      </w:r>
      <w:r w:rsidRPr="006C4ABD">
        <w:rPr>
          <w:rFonts w:ascii="Scala" w:hAnsi="Scala"/>
          <w:sz w:val="18"/>
          <w:szCs w:val="18"/>
          <w:lang w:val="en-GB"/>
        </w:rPr>
        <w:br/>
        <w:t xml:space="preserve">let us pray to the Lord: </w:t>
      </w:r>
    </w:p>
    <w:p w14:paraId="37681B64" w14:textId="77777777" w:rsidR="006C4ABD" w:rsidRPr="006C4ABD" w:rsidRDefault="006C4ABD" w:rsidP="006C4ABD">
      <w:pPr>
        <w:spacing w:after="240" w:line="240" w:lineRule="atLeast"/>
        <w:rPr>
          <w:rFonts w:ascii="Scala" w:hAnsi="Scala"/>
          <w:sz w:val="18"/>
          <w:szCs w:val="18"/>
          <w:lang w:val="en-GB"/>
        </w:rPr>
      </w:pPr>
      <w:r w:rsidRPr="006C4ABD">
        <w:rPr>
          <w:rFonts w:ascii="Scala" w:hAnsi="Scala"/>
          <w:b/>
          <w:bCs/>
          <w:sz w:val="18"/>
          <w:szCs w:val="18"/>
          <w:lang w:val="en-GB"/>
        </w:rPr>
        <w:t xml:space="preserve">Lord, have mercy. </w:t>
      </w:r>
    </w:p>
    <w:p w14:paraId="2FEF9283" w14:textId="77777777" w:rsidR="006C4ABD" w:rsidRPr="006C4ABD" w:rsidRDefault="006C4ABD" w:rsidP="006C4ABD">
      <w:pPr>
        <w:spacing w:line="240" w:lineRule="atLeast"/>
        <w:rPr>
          <w:rFonts w:ascii="Scala" w:hAnsi="Scala"/>
          <w:sz w:val="18"/>
          <w:szCs w:val="18"/>
          <w:lang w:val="en-GB"/>
        </w:rPr>
      </w:pPr>
      <w:r w:rsidRPr="006C4ABD">
        <w:rPr>
          <w:rFonts w:ascii="Scala" w:hAnsi="Scala"/>
          <w:sz w:val="18"/>
          <w:szCs w:val="18"/>
          <w:lang w:val="en-GB"/>
        </w:rPr>
        <w:t>That the light of God’s coming may dawn</w:t>
      </w:r>
      <w:r w:rsidRPr="006C4ABD">
        <w:rPr>
          <w:rFonts w:ascii="Scala" w:hAnsi="Scala"/>
          <w:sz w:val="18"/>
          <w:szCs w:val="18"/>
          <w:lang w:val="en-GB"/>
        </w:rPr>
        <w:br/>
        <w:t>on all who live in darkness and the shadow of death,</w:t>
      </w:r>
    </w:p>
    <w:p w14:paraId="14D4747F" w14:textId="77777777" w:rsidR="006C4ABD" w:rsidRPr="006C4ABD" w:rsidRDefault="006C4ABD" w:rsidP="006C4ABD">
      <w:pPr>
        <w:spacing w:line="240" w:lineRule="atLeast"/>
        <w:rPr>
          <w:rFonts w:ascii="Scala" w:hAnsi="Scala"/>
          <w:sz w:val="18"/>
          <w:szCs w:val="18"/>
          <w:lang w:val="en-GB"/>
        </w:rPr>
      </w:pPr>
      <w:r w:rsidRPr="006C4ABD">
        <w:rPr>
          <w:rFonts w:ascii="Scala" w:hAnsi="Scala"/>
          <w:sz w:val="18"/>
          <w:szCs w:val="18"/>
          <w:lang w:val="en-GB"/>
        </w:rPr>
        <w:t>let us pray to the Lord:</w:t>
      </w:r>
      <w:r w:rsidRPr="006C4ABD">
        <w:rPr>
          <w:rFonts w:ascii="Scala" w:hAnsi="Scala"/>
          <w:sz w:val="18"/>
          <w:szCs w:val="18"/>
          <w:lang w:val="en-GB"/>
        </w:rPr>
        <w:br/>
      </w:r>
      <w:r w:rsidRPr="006C4ABD">
        <w:rPr>
          <w:rFonts w:ascii="Scala" w:hAnsi="Scala"/>
          <w:b/>
          <w:bCs/>
          <w:sz w:val="18"/>
          <w:szCs w:val="18"/>
          <w:lang w:val="en-GB"/>
        </w:rPr>
        <w:t xml:space="preserve">Lord, have mercy. </w:t>
      </w:r>
    </w:p>
    <w:p w14:paraId="3585FBDD" w14:textId="77777777" w:rsidR="006C4ABD" w:rsidRPr="006C4ABD" w:rsidRDefault="006C4ABD" w:rsidP="006C4ABD">
      <w:pPr>
        <w:spacing w:line="240" w:lineRule="atLeast"/>
        <w:rPr>
          <w:rFonts w:ascii="Scala" w:hAnsi="Scala"/>
          <w:sz w:val="18"/>
          <w:szCs w:val="18"/>
          <w:lang w:val="en-GB"/>
        </w:rPr>
      </w:pPr>
    </w:p>
    <w:p w14:paraId="701C0AF3" w14:textId="77777777" w:rsidR="006C4ABD" w:rsidRPr="006C4ABD" w:rsidRDefault="006C4ABD" w:rsidP="006C4ABD">
      <w:pPr>
        <w:spacing w:line="240" w:lineRule="atLeast"/>
        <w:rPr>
          <w:rFonts w:ascii="Scala" w:hAnsi="Scala"/>
          <w:sz w:val="18"/>
          <w:szCs w:val="18"/>
          <w:lang w:val="en-GB"/>
        </w:rPr>
      </w:pPr>
      <w:r w:rsidRPr="006C4ABD">
        <w:rPr>
          <w:rFonts w:ascii="Scala" w:hAnsi="Scala"/>
          <w:sz w:val="18"/>
          <w:szCs w:val="18"/>
          <w:lang w:val="en-GB"/>
        </w:rPr>
        <w:t>That, with all the saints in light,</w:t>
      </w:r>
      <w:r w:rsidRPr="006C4ABD">
        <w:rPr>
          <w:rFonts w:ascii="Scala" w:hAnsi="Scala"/>
          <w:sz w:val="18"/>
          <w:szCs w:val="18"/>
          <w:lang w:val="en-GB"/>
        </w:rPr>
        <w:br/>
        <w:t>we may shine forth as lights for the world,</w:t>
      </w:r>
    </w:p>
    <w:p w14:paraId="7EDCF8EB" w14:textId="77777777" w:rsidR="006C4ABD" w:rsidRPr="006C4ABD" w:rsidRDefault="006C4ABD" w:rsidP="006C4ABD">
      <w:pPr>
        <w:spacing w:after="240" w:line="240" w:lineRule="atLeast"/>
        <w:rPr>
          <w:rFonts w:ascii="Scala" w:hAnsi="Scala"/>
          <w:sz w:val="18"/>
          <w:szCs w:val="18"/>
          <w:lang w:val="en-GB"/>
        </w:rPr>
      </w:pPr>
      <w:r w:rsidRPr="006C4ABD">
        <w:rPr>
          <w:rFonts w:ascii="Scala" w:hAnsi="Scala"/>
          <w:sz w:val="18"/>
          <w:szCs w:val="18"/>
          <w:lang w:val="en-GB"/>
        </w:rPr>
        <w:t>let us pray to the Lord:</w:t>
      </w:r>
      <w:r w:rsidRPr="006C4ABD">
        <w:rPr>
          <w:rFonts w:ascii="Scala" w:hAnsi="Scala"/>
          <w:sz w:val="18"/>
          <w:szCs w:val="18"/>
          <w:lang w:val="en-GB"/>
        </w:rPr>
        <w:br/>
      </w:r>
      <w:r w:rsidRPr="006C4ABD">
        <w:rPr>
          <w:rFonts w:ascii="Scala" w:hAnsi="Scala"/>
          <w:b/>
          <w:bCs/>
          <w:sz w:val="18"/>
          <w:szCs w:val="18"/>
          <w:lang w:val="en-GB"/>
        </w:rPr>
        <w:t xml:space="preserve">Lord, have mercy. </w:t>
      </w:r>
    </w:p>
    <w:p w14:paraId="7E465E42" w14:textId="77777777" w:rsidR="006C4ABD" w:rsidRPr="006C4ABD" w:rsidRDefault="006C4ABD" w:rsidP="006C4ABD">
      <w:pPr>
        <w:spacing w:line="240" w:lineRule="atLeast"/>
        <w:rPr>
          <w:rFonts w:ascii="Scala" w:hAnsi="Scala"/>
          <w:sz w:val="18"/>
          <w:szCs w:val="18"/>
          <w:lang w:val="en-GB"/>
        </w:rPr>
      </w:pPr>
      <w:r w:rsidRPr="006C4ABD">
        <w:rPr>
          <w:rFonts w:ascii="Scala" w:hAnsi="Scala"/>
          <w:sz w:val="18"/>
          <w:szCs w:val="18"/>
          <w:lang w:val="en-GB"/>
        </w:rPr>
        <w:t>We commend ourselves and all for whom we pray</w:t>
      </w:r>
    </w:p>
    <w:p w14:paraId="6C9AF2CD" w14:textId="77777777" w:rsidR="006C4ABD" w:rsidRPr="006C4ABD" w:rsidRDefault="006C4ABD" w:rsidP="006C4ABD">
      <w:pPr>
        <w:spacing w:after="240" w:line="240" w:lineRule="atLeast"/>
        <w:rPr>
          <w:rFonts w:ascii="Scala" w:hAnsi="Scala"/>
          <w:sz w:val="18"/>
          <w:szCs w:val="18"/>
          <w:lang w:val="en-GB"/>
        </w:rPr>
      </w:pPr>
      <w:r w:rsidRPr="006C4ABD">
        <w:rPr>
          <w:rFonts w:ascii="Scala" w:hAnsi="Scala"/>
          <w:sz w:val="18"/>
          <w:szCs w:val="18"/>
          <w:lang w:val="en-GB"/>
        </w:rPr>
        <w:t xml:space="preserve">to the mercy and protection of our heavenly Father: </w:t>
      </w:r>
    </w:p>
    <w:p w14:paraId="0F6180D0" w14:textId="77777777" w:rsidR="006C4ABD" w:rsidRPr="006C4ABD" w:rsidRDefault="006C4ABD" w:rsidP="006C4ABD">
      <w:pPr>
        <w:spacing w:after="240" w:line="240" w:lineRule="atLeast"/>
        <w:rPr>
          <w:rFonts w:ascii="Scala" w:hAnsi="Scala"/>
          <w:color w:val="FF0000"/>
          <w:sz w:val="18"/>
          <w:szCs w:val="18"/>
          <w:lang w:val="en-GB"/>
        </w:rPr>
      </w:pPr>
      <w:r w:rsidRPr="006C4ABD">
        <w:rPr>
          <w:rFonts w:ascii="Scala" w:hAnsi="Scala"/>
          <w:i/>
          <w:iCs/>
          <w:color w:val="FF0000"/>
          <w:sz w:val="18"/>
          <w:szCs w:val="18"/>
          <w:lang w:val="en-GB"/>
        </w:rPr>
        <w:t xml:space="preserve">Silence is kept. </w:t>
      </w:r>
    </w:p>
    <w:p w14:paraId="2A97530D" w14:textId="77777777" w:rsidR="006C4ABD" w:rsidRPr="006C4ABD" w:rsidRDefault="006C4ABD" w:rsidP="006C4ABD">
      <w:pPr>
        <w:spacing w:line="240" w:lineRule="atLeast"/>
        <w:rPr>
          <w:rFonts w:ascii="Scala" w:hAnsi="Scala"/>
          <w:sz w:val="18"/>
          <w:szCs w:val="18"/>
          <w:lang w:val="en-GB"/>
        </w:rPr>
      </w:pPr>
      <w:r w:rsidRPr="006C4ABD">
        <w:rPr>
          <w:rFonts w:ascii="Scala" w:hAnsi="Scala"/>
          <w:sz w:val="18"/>
          <w:szCs w:val="18"/>
          <w:lang w:val="en-GB"/>
        </w:rPr>
        <w:t>Almighty God,</w:t>
      </w:r>
      <w:r w:rsidRPr="006C4ABD">
        <w:rPr>
          <w:rFonts w:ascii="Scala" w:hAnsi="Scala"/>
          <w:sz w:val="18"/>
          <w:szCs w:val="18"/>
          <w:lang w:val="en-GB"/>
        </w:rPr>
        <w:br/>
        <w:t xml:space="preserve">as your blessed Son Jesus Christ </w:t>
      </w:r>
    </w:p>
    <w:p w14:paraId="0A59E900" w14:textId="77777777" w:rsidR="006C4ABD" w:rsidRPr="006C4ABD" w:rsidRDefault="006C4ABD" w:rsidP="006C4ABD">
      <w:pPr>
        <w:spacing w:line="240" w:lineRule="atLeast"/>
        <w:rPr>
          <w:rFonts w:ascii="Scala" w:hAnsi="Scala"/>
          <w:sz w:val="18"/>
          <w:szCs w:val="18"/>
          <w:lang w:val="en-GB"/>
        </w:rPr>
      </w:pPr>
      <w:r w:rsidRPr="006C4ABD">
        <w:rPr>
          <w:rFonts w:ascii="Scala" w:hAnsi="Scala"/>
          <w:sz w:val="18"/>
          <w:szCs w:val="18"/>
          <w:lang w:val="en-GB"/>
        </w:rPr>
        <w:t>first came to seek and to save the lost;</w:t>
      </w:r>
    </w:p>
    <w:p w14:paraId="364C5F38" w14:textId="77777777" w:rsidR="006C4ABD" w:rsidRPr="006C4ABD" w:rsidRDefault="006C4ABD" w:rsidP="006C4ABD">
      <w:pPr>
        <w:spacing w:line="240" w:lineRule="atLeast"/>
        <w:rPr>
          <w:rFonts w:ascii="Scala" w:hAnsi="Scala"/>
          <w:sz w:val="18"/>
          <w:szCs w:val="18"/>
          <w:lang w:val="en-GB"/>
        </w:rPr>
      </w:pPr>
      <w:proofErr w:type="gramStart"/>
      <w:r w:rsidRPr="006C4ABD">
        <w:rPr>
          <w:rFonts w:ascii="Scala" w:hAnsi="Scala"/>
          <w:sz w:val="18"/>
          <w:szCs w:val="18"/>
          <w:lang w:val="en-GB"/>
        </w:rPr>
        <w:t>so</w:t>
      </w:r>
      <w:proofErr w:type="gramEnd"/>
      <w:r w:rsidRPr="006C4ABD">
        <w:rPr>
          <w:rFonts w:ascii="Scala" w:hAnsi="Scala"/>
          <w:sz w:val="18"/>
          <w:szCs w:val="18"/>
          <w:lang w:val="en-GB"/>
        </w:rPr>
        <w:t xml:space="preserve"> may he come again to find in us </w:t>
      </w:r>
    </w:p>
    <w:p w14:paraId="2AEDC65B" w14:textId="77777777" w:rsidR="006C4ABD" w:rsidRPr="006C4ABD" w:rsidRDefault="006C4ABD" w:rsidP="006C4ABD">
      <w:pPr>
        <w:spacing w:line="240" w:lineRule="atLeast"/>
        <w:rPr>
          <w:rFonts w:ascii="Scala" w:hAnsi="Scala"/>
          <w:sz w:val="18"/>
          <w:szCs w:val="18"/>
          <w:lang w:val="en-GB"/>
        </w:rPr>
      </w:pPr>
      <w:r w:rsidRPr="006C4ABD">
        <w:rPr>
          <w:rFonts w:ascii="Scala" w:hAnsi="Scala"/>
          <w:sz w:val="18"/>
          <w:szCs w:val="18"/>
          <w:lang w:val="en-GB"/>
        </w:rPr>
        <w:t>the completion of his redeeming work;</w:t>
      </w:r>
    </w:p>
    <w:p w14:paraId="7EDF50D2" w14:textId="77777777" w:rsidR="006C4ABD" w:rsidRPr="006C4ABD" w:rsidRDefault="006C4ABD" w:rsidP="006C4ABD">
      <w:pPr>
        <w:spacing w:line="240" w:lineRule="atLeast"/>
        <w:rPr>
          <w:rFonts w:ascii="Scala" w:hAnsi="Scala"/>
          <w:sz w:val="18"/>
          <w:szCs w:val="18"/>
          <w:lang w:val="en-GB"/>
        </w:rPr>
      </w:pPr>
      <w:r w:rsidRPr="006C4ABD">
        <w:rPr>
          <w:rFonts w:ascii="Scala" w:hAnsi="Scala"/>
          <w:sz w:val="18"/>
          <w:szCs w:val="18"/>
          <w:lang w:val="en-GB"/>
        </w:rPr>
        <w:t>for he is alive and reigns with you and the Holy Spirit,</w:t>
      </w:r>
    </w:p>
    <w:p w14:paraId="582C783B" w14:textId="77777777" w:rsidR="006C4ABD" w:rsidRPr="006C4ABD" w:rsidRDefault="006C4ABD" w:rsidP="006C4ABD">
      <w:pPr>
        <w:spacing w:line="240" w:lineRule="atLeast"/>
        <w:rPr>
          <w:rFonts w:ascii="Scala" w:hAnsi="Scala"/>
          <w:b/>
          <w:bCs/>
          <w:sz w:val="18"/>
          <w:szCs w:val="18"/>
          <w:lang w:val="en-GB"/>
        </w:rPr>
      </w:pPr>
      <w:r w:rsidRPr="006C4ABD">
        <w:rPr>
          <w:rFonts w:ascii="Scala" w:hAnsi="Scala"/>
          <w:sz w:val="18"/>
          <w:szCs w:val="18"/>
          <w:lang w:val="en-GB"/>
        </w:rPr>
        <w:t xml:space="preserve">God for ever and ever. </w:t>
      </w:r>
      <w:r w:rsidRPr="006C4ABD">
        <w:rPr>
          <w:rFonts w:ascii="Scala" w:hAnsi="Scala"/>
          <w:b/>
          <w:bCs/>
          <w:sz w:val="18"/>
          <w:szCs w:val="18"/>
          <w:lang w:val="en-GB"/>
        </w:rPr>
        <w:t xml:space="preserve">Amen. </w:t>
      </w:r>
    </w:p>
    <w:p w14:paraId="74A35DE1" w14:textId="77777777" w:rsidR="00DE7009" w:rsidRPr="00F87F6F" w:rsidRDefault="00DE7009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sz w:val="18"/>
          <w:szCs w:val="18"/>
        </w:rPr>
      </w:pPr>
    </w:p>
    <w:p w14:paraId="698DC3C5" w14:textId="77777777" w:rsidR="0036547A" w:rsidRPr="003C0D96" w:rsidRDefault="0036547A" w:rsidP="002A65EC">
      <w:pPr>
        <w:pStyle w:val="FreeForm"/>
        <w:tabs>
          <w:tab w:val="left" w:pos="284"/>
        </w:tabs>
        <w:spacing w:line="240" w:lineRule="atLeast"/>
        <w:ind w:right="55"/>
        <w:jc w:val="right"/>
        <w:rPr>
          <w:rFonts w:ascii="Scala Caps" w:hAnsi="Scala Caps"/>
          <w:color w:val="FF0000"/>
          <w:sz w:val="18"/>
          <w:szCs w:val="18"/>
        </w:rPr>
      </w:pPr>
      <w:r w:rsidRPr="003C0D96">
        <w:rPr>
          <w:rFonts w:ascii="Scala Caps" w:hAnsi="Scala Caps"/>
          <w:color w:val="FF0000"/>
          <w:sz w:val="18"/>
          <w:szCs w:val="18"/>
        </w:rPr>
        <w:t>The Collect of the Day</w:t>
      </w:r>
    </w:p>
    <w:p w14:paraId="7E9C4E61" w14:textId="77777777" w:rsidR="0036547A" w:rsidRPr="0055595F" w:rsidRDefault="0036547A" w:rsidP="002A65EC">
      <w:pPr>
        <w:pStyle w:val="FreeForm"/>
        <w:tabs>
          <w:tab w:val="left" w:pos="284"/>
        </w:tabs>
        <w:spacing w:line="240" w:lineRule="atLeast"/>
        <w:ind w:right="55" w:firstLine="720"/>
        <w:jc w:val="right"/>
        <w:rPr>
          <w:rFonts w:ascii="Scala Caps" w:hAnsi="Scala Caps"/>
          <w:color w:val="FF0000"/>
          <w:sz w:val="18"/>
          <w:szCs w:val="18"/>
        </w:rPr>
      </w:pPr>
    </w:p>
    <w:p w14:paraId="7F43783E" w14:textId="77777777" w:rsidR="00D71693" w:rsidRDefault="00D716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="Scala Caps" w:hAnsi="Scala Caps" w:cs="Arial Unicode MS"/>
          <w:color w:val="FF0000"/>
          <w:sz w:val="18"/>
          <w:szCs w:val="18"/>
          <w:lang w:val="en-GB" w:eastAsia="en-GB"/>
        </w:rPr>
      </w:pPr>
      <w:r>
        <w:rPr>
          <w:rFonts w:ascii="Scala Caps" w:hAnsi="Scala Caps"/>
          <w:color w:val="FF0000"/>
          <w:sz w:val="18"/>
          <w:szCs w:val="18"/>
        </w:rPr>
        <w:br w:type="page"/>
      </w:r>
    </w:p>
    <w:p w14:paraId="4D77DC11" w14:textId="2253ADE9" w:rsidR="0036547A" w:rsidRPr="0055595F" w:rsidRDefault="0036547A" w:rsidP="002A65EC">
      <w:pPr>
        <w:pStyle w:val="FreeForm"/>
        <w:tabs>
          <w:tab w:val="left" w:pos="284"/>
        </w:tabs>
        <w:spacing w:line="240" w:lineRule="atLeast"/>
        <w:ind w:right="55"/>
        <w:jc w:val="right"/>
        <w:rPr>
          <w:rFonts w:ascii="Scala Caps" w:hAnsi="Scala Caps"/>
          <w:color w:val="FF0000"/>
          <w:sz w:val="18"/>
          <w:szCs w:val="18"/>
        </w:rPr>
      </w:pPr>
      <w:r w:rsidRPr="0055595F">
        <w:rPr>
          <w:rFonts w:ascii="Scala Caps" w:hAnsi="Scala Caps"/>
          <w:color w:val="FF0000"/>
          <w:sz w:val="18"/>
          <w:szCs w:val="18"/>
        </w:rPr>
        <w:lastRenderedPageBreak/>
        <w:t>The Lord’s Prayer</w:t>
      </w:r>
    </w:p>
    <w:p w14:paraId="0A4269B2" w14:textId="77777777" w:rsidR="0036547A" w:rsidRPr="00F87F6F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sz w:val="18"/>
          <w:szCs w:val="18"/>
        </w:rPr>
      </w:pPr>
    </w:p>
    <w:p w14:paraId="30DD8C42" w14:textId="77777777" w:rsidR="0036547A" w:rsidRPr="00F87F6F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sz w:val="18"/>
          <w:szCs w:val="18"/>
        </w:rPr>
      </w:pPr>
      <w:r w:rsidRPr="00F87F6F">
        <w:rPr>
          <w:rFonts w:ascii="Scala" w:hAnsi="Scala"/>
          <w:sz w:val="18"/>
          <w:szCs w:val="18"/>
        </w:rPr>
        <w:t xml:space="preserve">Gathering our prayers and praises into one, we pray:  </w:t>
      </w:r>
    </w:p>
    <w:p w14:paraId="3E5A9B77" w14:textId="77777777" w:rsidR="0036547A" w:rsidRPr="00F87F6F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b/>
          <w:bCs/>
          <w:sz w:val="18"/>
          <w:szCs w:val="18"/>
        </w:rPr>
      </w:pPr>
      <w:r w:rsidRPr="00F87F6F">
        <w:rPr>
          <w:rFonts w:ascii="Scala" w:hAnsi="Scala"/>
          <w:b/>
          <w:bCs/>
          <w:sz w:val="18"/>
          <w:szCs w:val="18"/>
        </w:rPr>
        <w:t>Our Father in heaven,</w:t>
      </w:r>
    </w:p>
    <w:p w14:paraId="350AF5C1" w14:textId="77777777" w:rsidR="0036547A" w:rsidRPr="00F87F6F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b/>
          <w:bCs/>
          <w:sz w:val="18"/>
          <w:szCs w:val="18"/>
        </w:rPr>
      </w:pPr>
      <w:r>
        <w:rPr>
          <w:rFonts w:ascii="Scala" w:hAnsi="Scala"/>
          <w:b/>
          <w:bCs/>
          <w:sz w:val="18"/>
          <w:szCs w:val="18"/>
        </w:rPr>
        <w:tab/>
      </w:r>
      <w:r w:rsidRPr="00F87F6F">
        <w:rPr>
          <w:rFonts w:ascii="Scala" w:hAnsi="Scala"/>
          <w:b/>
          <w:bCs/>
          <w:sz w:val="18"/>
          <w:szCs w:val="18"/>
        </w:rPr>
        <w:t>hallowed be your name,</w:t>
      </w:r>
    </w:p>
    <w:p w14:paraId="0082B892" w14:textId="77777777" w:rsidR="0036547A" w:rsidRPr="00F87F6F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b/>
          <w:bCs/>
          <w:sz w:val="18"/>
          <w:szCs w:val="18"/>
        </w:rPr>
      </w:pPr>
      <w:r>
        <w:rPr>
          <w:rFonts w:ascii="Scala" w:hAnsi="Scala"/>
          <w:b/>
          <w:bCs/>
          <w:sz w:val="18"/>
          <w:szCs w:val="18"/>
        </w:rPr>
        <w:tab/>
      </w:r>
      <w:r w:rsidRPr="00F87F6F">
        <w:rPr>
          <w:rFonts w:ascii="Scala" w:hAnsi="Scala"/>
          <w:b/>
          <w:bCs/>
          <w:sz w:val="18"/>
          <w:szCs w:val="18"/>
        </w:rPr>
        <w:t>your kingdom come,</w:t>
      </w:r>
    </w:p>
    <w:p w14:paraId="31EF6925" w14:textId="77777777" w:rsidR="0036547A" w:rsidRPr="00F87F6F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b/>
          <w:bCs/>
          <w:sz w:val="18"/>
          <w:szCs w:val="18"/>
        </w:rPr>
      </w:pPr>
      <w:r>
        <w:rPr>
          <w:rFonts w:ascii="Scala" w:hAnsi="Scala"/>
          <w:b/>
          <w:bCs/>
          <w:sz w:val="18"/>
          <w:szCs w:val="18"/>
        </w:rPr>
        <w:tab/>
      </w:r>
      <w:r w:rsidRPr="00F87F6F">
        <w:rPr>
          <w:rFonts w:ascii="Scala" w:hAnsi="Scala"/>
          <w:b/>
          <w:bCs/>
          <w:sz w:val="18"/>
          <w:szCs w:val="18"/>
        </w:rPr>
        <w:t>your will be done,</w:t>
      </w:r>
    </w:p>
    <w:p w14:paraId="48A17B72" w14:textId="77777777" w:rsidR="0036547A" w:rsidRPr="00F87F6F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b/>
          <w:bCs/>
          <w:sz w:val="18"/>
          <w:szCs w:val="18"/>
        </w:rPr>
      </w:pPr>
      <w:r>
        <w:rPr>
          <w:rFonts w:ascii="Scala" w:hAnsi="Scala"/>
          <w:b/>
          <w:bCs/>
          <w:sz w:val="18"/>
          <w:szCs w:val="18"/>
        </w:rPr>
        <w:tab/>
      </w:r>
      <w:r w:rsidRPr="00F87F6F">
        <w:rPr>
          <w:rFonts w:ascii="Scala" w:hAnsi="Scala"/>
          <w:b/>
          <w:bCs/>
          <w:sz w:val="18"/>
          <w:szCs w:val="18"/>
        </w:rPr>
        <w:t>on earth as in heaven.</w:t>
      </w:r>
    </w:p>
    <w:p w14:paraId="7609A2EF" w14:textId="77777777" w:rsidR="0036547A" w:rsidRPr="00F87F6F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b/>
          <w:bCs/>
          <w:sz w:val="18"/>
          <w:szCs w:val="18"/>
        </w:rPr>
      </w:pPr>
      <w:r w:rsidRPr="00F87F6F">
        <w:rPr>
          <w:rFonts w:ascii="Scala" w:hAnsi="Scala"/>
          <w:b/>
          <w:bCs/>
          <w:sz w:val="18"/>
          <w:szCs w:val="18"/>
        </w:rPr>
        <w:t>Give us today our daily bread.</w:t>
      </w:r>
    </w:p>
    <w:p w14:paraId="6ABC9D2A" w14:textId="77777777" w:rsidR="0036547A" w:rsidRPr="00F87F6F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b/>
          <w:bCs/>
          <w:sz w:val="18"/>
          <w:szCs w:val="18"/>
        </w:rPr>
      </w:pPr>
      <w:r>
        <w:rPr>
          <w:rFonts w:ascii="Scala" w:hAnsi="Scala"/>
          <w:b/>
          <w:bCs/>
          <w:sz w:val="18"/>
          <w:szCs w:val="18"/>
        </w:rPr>
        <w:tab/>
      </w:r>
      <w:r w:rsidRPr="00F87F6F">
        <w:rPr>
          <w:rFonts w:ascii="Scala" w:hAnsi="Scala"/>
          <w:b/>
          <w:bCs/>
          <w:sz w:val="18"/>
          <w:szCs w:val="18"/>
        </w:rPr>
        <w:t>Forgive us our sins</w:t>
      </w:r>
    </w:p>
    <w:p w14:paraId="60E6354A" w14:textId="77777777" w:rsidR="0036547A" w:rsidRPr="00F87F6F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b/>
          <w:bCs/>
          <w:sz w:val="18"/>
          <w:szCs w:val="18"/>
        </w:rPr>
      </w:pPr>
      <w:r>
        <w:rPr>
          <w:rFonts w:ascii="Scala" w:hAnsi="Scala"/>
          <w:b/>
          <w:bCs/>
          <w:sz w:val="18"/>
          <w:szCs w:val="18"/>
        </w:rPr>
        <w:tab/>
      </w:r>
      <w:r w:rsidRPr="00F87F6F">
        <w:rPr>
          <w:rFonts w:ascii="Scala" w:hAnsi="Scala"/>
          <w:b/>
          <w:bCs/>
          <w:sz w:val="18"/>
          <w:szCs w:val="18"/>
        </w:rPr>
        <w:t>as we forgive those who sin against us.</w:t>
      </w:r>
    </w:p>
    <w:p w14:paraId="7A973A56" w14:textId="77777777" w:rsidR="0036547A" w:rsidRPr="00F87F6F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b/>
          <w:bCs/>
          <w:sz w:val="18"/>
          <w:szCs w:val="18"/>
        </w:rPr>
      </w:pPr>
      <w:r w:rsidRPr="00F87F6F">
        <w:rPr>
          <w:rFonts w:ascii="Scala" w:hAnsi="Scala"/>
          <w:b/>
          <w:bCs/>
          <w:sz w:val="18"/>
          <w:szCs w:val="18"/>
        </w:rPr>
        <w:t>Lead us not into temptation</w:t>
      </w:r>
    </w:p>
    <w:p w14:paraId="16A5E902" w14:textId="77777777" w:rsidR="0036547A" w:rsidRPr="00F87F6F" w:rsidRDefault="002A65EC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b/>
          <w:bCs/>
          <w:sz w:val="18"/>
          <w:szCs w:val="18"/>
        </w:rPr>
      </w:pPr>
      <w:r>
        <w:rPr>
          <w:rFonts w:ascii="Scala" w:hAnsi="Scala"/>
          <w:b/>
          <w:bCs/>
          <w:sz w:val="18"/>
          <w:szCs w:val="18"/>
        </w:rPr>
        <w:tab/>
      </w:r>
      <w:r w:rsidR="0036547A" w:rsidRPr="00F87F6F">
        <w:rPr>
          <w:rFonts w:ascii="Scala" w:hAnsi="Scala"/>
          <w:b/>
          <w:bCs/>
          <w:sz w:val="18"/>
          <w:szCs w:val="18"/>
        </w:rPr>
        <w:t>but deliver us from evil.</w:t>
      </w:r>
    </w:p>
    <w:p w14:paraId="75E8BDA0" w14:textId="77777777" w:rsidR="0036547A" w:rsidRPr="00F87F6F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b/>
          <w:bCs/>
          <w:sz w:val="18"/>
          <w:szCs w:val="18"/>
        </w:rPr>
      </w:pPr>
      <w:r w:rsidRPr="00F87F6F">
        <w:rPr>
          <w:rFonts w:ascii="Scala" w:hAnsi="Scala"/>
          <w:b/>
          <w:bCs/>
          <w:sz w:val="18"/>
          <w:szCs w:val="18"/>
        </w:rPr>
        <w:t>For the kingdom, the power, and the glory are yours</w:t>
      </w:r>
    </w:p>
    <w:p w14:paraId="7CBFA366" w14:textId="77777777" w:rsidR="0036547A" w:rsidRPr="00F87F6F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b/>
          <w:bCs/>
          <w:sz w:val="18"/>
          <w:szCs w:val="18"/>
        </w:rPr>
      </w:pPr>
      <w:r>
        <w:rPr>
          <w:rFonts w:ascii="Scala" w:hAnsi="Scala"/>
          <w:b/>
          <w:bCs/>
          <w:sz w:val="18"/>
          <w:szCs w:val="18"/>
        </w:rPr>
        <w:tab/>
      </w:r>
      <w:r w:rsidRPr="00F87F6F">
        <w:rPr>
          <w:rFonts w:ascii="Scala" w:hAnsi="Scala"/>
          <w:b/>
          <w:bCs/>
          <w:sz w:val="18"/>
          <w:szCs w:val="18"/>
        </w:rPr>
        <w:t>now and for ever. Amen.</w:t>
      </w:r>
    </w:p>
    <w:p w14:paraId="5EEC7F0E" w14:textId="77777777" w:rsidR="0036547A" w:rsidRPr="00F87F6F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b/>
          <w:bCs/>
          <w:i/>
          <w:iCs/>
          <w:sz w:val="18"/>
          <w:szCs w:val="18"/>
        </w:rPr>
      </w:pPr>
    </w:p>
    <w:p w14:paraId="31D337CB" w14:textId="5A68CFFE" w:rsidR="0036547A" w:rsidRDefault="0036547A" w:rsidP="002A65EC">
      <w:pPr>
        <w:tabs>
          <w:tab w:val="left" w:pos="284"/>
        </w:tabs>
        <w:ind w:right="55"/>
        <w:rPr>
          <w:rFonts w:ascii="Scala" w:hAnsi="Scala" w:cs="Arial Unicode MS"/>
          <w:i/>
          <w:iCs/>
          <w:color w:val="000000"/>
          <w:sz w:val="18"/>
          <w:szCs w:val="18"/>
          <w:lang w:val="en-GB" w:eastAsia="en-GB"/>
        </w:rPr>
      </w:pPr>
    </w:p>
    <w:p w14:paraId="0F103C51" w14:textId="77777777" w:rsidR="0036547A" w:rsidRPr="0055595F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i/>
          <w:iCs/>
          <w:color w:val="FF0000"/>
          <w:sz w:val="18"/>
          <w:szCs w:val="18"/>
        </w:rPr>
      </w:pPr>
      <w:r w:rsidRPr="0055595F">
        <w:rPr>
          <w:rFonts w:ascii="Scala" w:hAnsi="Scala"/>
          <w:i/>
          <w:iCs/>
          <w:color w:val="FF0000"/>
          <w:sz w:val="18"/>
          <w:szCs w:val="18"/>
        </w:rPr>
        <w:t xml:space="preserve">or </w:t>
      </w:r>
    </w:p>
    <w:p w14:paraId="7CE6B388" w14:textId="77777777" w:rsidR="0036547A" w:rsidRPr="00F87F6F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sz w:val="18"/>
          <w:szCs w:val="18"/>
        </w:rPr>
      </w:pPr>
      <w:r w:rsidRPr="00F87F6F">
        <w:rPr>
          <w:rFonts w:ascii="Scala" w:hAnsi="Scala"/>
          <w:sz w:val="18"/>
          <w:szCs w:val="18"/>
        </w:rPr>
        <w:t xml:space="preserve">Gathering our prayers and praises into one, we are bold to pray: </w:t>
      </w:r>
    </w:p>
    <w:p w14:paraId="39826CE1" w14:textId="77777777" w:rsidR="0036547A" w:rsidRPr="00F87F6F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b/>
          <w:bCs/>
          <w:sz w:val="18"/>
          <w:szCs w:val="18"/>
        </w:rPr>
      </w:pPr>
      <w:r w:rsidRPr="00F87F6F">
        <w:rPr>
          <w:rFonts w:ascii="Scala" w:hAnsi="Scala"/>
          <w:b/>
          <w:bCs/>
          <w:sz w:val="18"/>
          <w:szCs w:val="18"/>
        </w:rPr>
        <w:t>Our Father, who art in heaven:</w:t>
      </w:r>
    </w:p>
    <w:p w14:paraId="5B97D2F9" w14:textId="77777777" w:rsidR="0036547A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MS Mincho" w:eastAsia="MS Mincho" w:hAnsi="MS Mincho" w:cs="MS Mincho"/>
          <w:b/>
          <w:bCs/>
          <w:sz w:val="18"/>
          <w:szCs w:val="18"/>
        </w:rPr>
      </w:pPr>
      <w:r>
        <w:rPr>
          <w:rFonts w:ascii="Scala" w:hAnsi="Scala"/>
          <w:b/>
          <w:bCs/>
          <w:sz w:val="18"/>
          <w:szCs w:val="18"/>
        </w:rPr>
        <w:tab/>
      </w:r>
      <w:r w:rsidRPr="00F87F6F">
        <w:rPr>
          <w:rFonts w:ascii="Scala" w:hAnsi="Scala"/>
          <w:b/>
          <w:bCs/>
          <w:sz w:val="18"/>
          <w:szCs w:val="18"/>
        </w:rPr>
        <w:t>hallowed be thy name,</w:t>
      </w:r>
    </w:p>
    <w:p w14:paraId="6A856F20" w14:textId="77777777" w:rsidR="0036547A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MS Mincho" w:eastAsia="MS Mincho" w:hAnsi="MS Mincho" w:cs="MS Mincho"/>
          <w:b/>
          <w:bCs/>
          <w:sz w:val="18"/>
          <w:szCs w:val="18"/>
        </w:rPr>
      </w:pPr>
      <w:r>
        <w:rPr>
          <w:rFonts w:ascii="MS Mincho" w:eastAsia="MS Mincho" w:hAnsi="MS Mincho" w:cs="MS Mincho"/>
          <w:b/>
          <w:bCs/>
          <w:sz w:val="18"/>
          <w:szCs w:val="18"/>
        </w:rPr>
        <w:tab/>
      </w:r>
      <w:r w:rsidRPr="00F87F6F">
        <w:rPr>
          <w:rFonts w:ascii="Scala" w:hAnsi="Scala"/>
          <w:b/>
          <w:bCs/>
          <w:sz w:val="18"/>
          <w:szCs w:val="18"/>
        </w:rPr>
        <w:t>thy kingdom come,</w:t>
      </w:r>
    </w:p>
    <w:p w14:paraId="1C050235" w14:textId="77777777" w:rsidR="0036547A" w:rsidRPr="00F87F6F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b/>
          <w:bCs/>
          <w:sz w:val="18"/>
          <w:szCs w:val="18"/>
        </w:rPr>
      </w:pPr>
      <w:r>
        <w:rPr>
          <w:rFonts w:ascii="MS Mincho" w:eastAsia="MS Mincho" w:hAnsi="MS Mincho" w:cs="MS Mincho"/>
          <w:b/>
          <w:bCs/>
          <w:sz w:val="18"/>
          <w:szCs w:val="18"/>
        </w:rPr>
        <w:tab/>
      </w:r>
      <w:r w:rsidRPr="00F87F6F">
        <w:rPr>
          <w:rFonts w:ascii="Scala" w:hAnsi="Scala"/>
          <w:b/>
          <w:bCs/>
          <w:sz w:val="18"/>
          <w:szCs w:val="18"/>
        </w:rPr>
        <w:t xml:space="preserve">thy will be done, </w:t>
      </w:r>
    </w:p>
    <w:p w14:paraId="07326E18" w14:textId="77777777" w:rsidR="0036547A" w:rsidRPr="00F87F6F" w:rsidRDefault="0036547A" w:rsidP="002A65EC">
      <w:pPr>
        <w:pStyle w:val="FreeForm"/>
        <w:tabs>
          <w:tab w:val="left" w:pos="284"/>
          <w:tab w:val="left" w:pos="1701"/>
        </w:tabs>
        <w:spacing w:line="240" w:lineRule="atLeast"/>
        <w:ind w:right="55"/>
        <w:rPr>
          <w:rFonts w:ascii="Scala" w:hAnsi="Scala"/>
          <w:b/>
          <w:bCs/>
          <w:sz w:val="18"/>
          <w:szCs w:val="18"/>
        </w:rPr>
      </w:pPr>
      <w:r>
        <w:rPr>
          <w:rFonts w:ascii="Scala" w:hAnsi="Scala"/>
          <w:b/>
          <w:bCs/>
          <w:sz w:val="18"/>
          <w:szCs w:val="18"/>
        </w:rPr>
        <w:tab/>
      </w:r>
      <w:r w:rsidRPr="00F87F6F">
        <w:rPr>
          <w:rFonts w:ascii="Scala" w:hAnsi="Scala"/>
          <w:b/>
          <w:bCs/>
          <w:sz w:val="18"/>
          <w:szCs w:val="18"/>
        </w:rPr>
        <w:t xml:space="preserve">on earth as it is in heaven. </w:t>
      </w:r>
    </w:p>
    <w:p w14:paraId="34B64318" w14:textId="77777777" w:rsidR="0036547A" w:rsidRPr="00F87F6F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b/>
          <w:bCs/>
          <w:sz w:val="18"/>
          <w:szCs w:val="18"/>
        </w:rPr>
      </w:pPr>
      <w:r w:rsidRPr="00F87F6F">
        <w:rPr>
          <w:rFonts w:ascii="Scala" w:hAnsi="Scala"/>
          <w:b/>
          <w:bCs/>
          <w:sz w:val="18"/>
          <w:szCs w:val="18"/>
        </w:rPr>
        <w:t xml:space="preserve">Give us this day our daily bread. </w:t>
      </w:r>
    </w:p>
    <w:p w14:paraId="4F38C849" w14:textId="77777777" w:rsidR="0036547A" w:rsidRPr="00F87F6F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b/>
          <w:bCs/>
          <w:sz w:val="18"/>
          <w:szCs w:val="18"/>
        </w:rPr>
      </w:pPr>
      <w:r>
        <w:rPr>
          <w:rFonts w:ascii="Scala" w:hAnsi="Scala"/>
          <w:b/>
          <w:bCs/>
          <w:sz w:val="18"/>
          <w:szCs w:val="18"/>
        </w:rPr>
        <w:tab/>
      </w:r>
      <w:r w:rsidRPr="00F87F6F">
        <w:rPr>
          <w:rFonts w:ascii="Scala" w:hAnsi="Scala"/>
          <w:b/>
          <w:bCs/>
          <w:sz w:val="18"/>
          <w:szCs w:val="18"/>
        </w:rPr>
        <w:t xml:space="preserve">And forgive us our trespasses </w:t>
      </w:r>
    </w:p>
    <w:p w14:paraId="506866D2" w14:textId="77777777" w:rsidR="0036547A" w:rsidRPr="00F87F6F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b/>
          <w:bCs/>
          <w:sz w:val="18"/>
          <w:szCs w:val="18"/>
        </w:rPr>
      </w:pPr>
      <w:r>
        <w:rPr>
          <w:rFonts w:ascii="Scala" w:hAnsi="Scala"/>
          <w:b/>
          <w:bCs/>
          <w:sz w:val="18"/>
          <w:szCs w:val="18"/>
        </w:rPr>
        <w:tab/>
      </w:r>
      <w:r w:rsidRPr="00F87F6F">
        <w:rPr>
          <w:rFonts w:ascii="Scala" w:hAnsi="Scala"/>
          <w:b/>
          <w:bCs/>
          <w:sz w:val="18"/>
          <w:szCs w:val="18"/>
        </w:rPr>
        <w:t xml:space="preserve">as we forgive those who trespass against us. </w:t>
      </w:r>
    </w:p>
    <w:p w14:paraId="503D5902" w14:textId="77777777" w:rsidR="0036547A" w:rsidRPr="00F87F6F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b/>
          <w:bCs/>
          <w:sz w:val="18"/>
          <w:szCs w:val="18"/>
        </w:rPr>
      </w:pPr>
      <w:r w:rsidRPr="00F87F6F">
        <w:rPr>
          <w:rFonts w:ascii="Scala" w:hAnsi="Scala"/>
          <w:b/>
          <w:bCs/>
          <w:sz w:val="18"/>
          <w:szCs w:val="18"/>
        </w:rPr>
        <w:t>And lead us not into temptation,</w:t>
      </w:r>
    </w:p>
    <w:p w14:paraId="5C8C8FF2" w14:textId="77777777" w:rsidR="0036547A" w:rsidRPr="00F87F6F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b/>
          <w:bCs/>
          <w:sz w:val="18"/>
          <w:szCs w:val="18"/>
        </w:rPr>
      </w:pPr>
      <w:r>
        <w:rPr>
          <w:rFonts w:ascii="Scala" w:hAnsi="Scala"/>
          <w:b/>
          <w:bCs/>
          <w:sz w:val="18"/>
          <w:szCs w:val="18"/>
        </w:rPr>
        <w:tab/>
      </w:r>
      <w:r w:rsidRPr="00F87F6F">
        <w:rPr>
          <w:rFonts w:ascii="Scala" w:hAnsi="Scala"/>
          <w:b/>
          <w:bCs/>
          <w:sz w:val="18"/>
          <w:szCs w:val="18"/>
        </w:rPr>
        <w:t>but deliver us from evil.</w:t>
      </w:r>
    </w:p>
    <w:p w14:paraId="177B182C" w14:textId="77777777" w:rsidR="0036547A" w:rsidRPr="00F87F6F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b/>
          <w:bCs/>
          <w:sz w:val="18"/>
          <w:szCs w:val="18"/>
        </w:rPr>
      </w:pPr>
      <w:r w:rsidRPr="00F87F6F">
        <w:rPr>
          <w:rFonts w:ascii="Scala" w:hAnsi="Scala"/>
          <w:b/>
          <w:bCs/>
          <w:sz w:val="18"/>
          <w:szCs w:val="18"/>
        </w:rPr>
        <w:t xml:space="preserve">For thine is the kingdom, the power, and the glory </w:t>
      </w:r>
    </w:p>
    <w:p w14:paraId="685B20FB" w14:textId="77777777" w:rsidR="0036547A" w:rsidRPr="00F87F6F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b/>
          <w:bCs/>
          <w:sz w:val="18"/>
          <w:szCs w:val="18"/>
        </w:rPr>
      </w:pPr>
      <w:r>
        <w:rPr>
          <w:rFonts w:ascii="Scala" w:hAnsi="Scala"/>
          <w:b/>
          <w:bCs/>
          <w:sz w:val="18"/>
          <w:szCs w:val="18"/>
        </w:rPr>
        <w:tab/>
      </w:r>
      <w:r w:rsidRPr="00F87F6F">
        <w:rPr>
          <w:rFonts w:ascii="Scala" w:hAnsi="Scala"/>
          <w:b/>
          <w:bCs/>
          <w:sz w:val="18"/>
          <w:szCs w:val="18"/>
        </w:rPr>
        <w:t xml:space="preserve">for ever and ever.  Amen. </w:t>
      </w:r>
    </w:p>
    <w:p w14:paraId="0B0D2497" w14:textId="77777777" w:rsidR="0036547A" w:rsidRPr="00F87F6F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b/>
          <w:bCs/>
          <w:sz w:val="18"/>
          <w:szCs w:val="18"/>
        </w:rPr>
      </w:pPr>
    </w:p>
    <w:p w14:paraId="12415B72" w14:textId="77777777" w:rsidR="0036547A" w:rsidRPr="003C4EE5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i/>
          <w:iCs/>
          <w:color w:val="FF0000"/>
          <w:sz w:val="18"/>
          <w:szCs w:val="18"/>
        </w:rPr>
      </w:pPr>
      <w:r w:rsidRPr="003C4EE5">
        <w:rPr>
          <w:rFonts w:ascii="Scala" w:hAnsi="Scala"/>
          <w:i/>
          <w:iCs/>
          <w:color w:val="FF0000"/>
          <w:sz w:val="18"/>
          <w:szCs w:val="18"/>
        </w:rPr>
        <w:t xml:space="preserve">If the Collect of the Day and the Lord’s Prayer are used at this point in the service, </w:t>
      </w:r>
      <w:r w:rsidRPr="003C0D96">
        <w:rPr>
          <w:rFonts w:ascii="Scala" w:hAnsi="Scala"/>
          <w:i/>
          <w:iCs/>
          <w:color w:val="FF0000"/>
          <w:sz w:val="18"/>
          <w:szCs w:val="18"/>
        </w:rPr>
        <w:t xml:space="preserve">they </w:t>
      </w:r>
      <w:r w:rsidRPr="003C4EE5">
        <w:rPr>
          <w:rFonts w:ascii="Scala" w:hAnsi="Scala"/>
          <w:i/>
          <w:iCs/>
          <w:color w:val="FF0000"/>
          <w:sz w:val="18"/>
          <w:szCs w:val="18"/>
        </w:rPr>
        <w:t>are not used during the Dismissal.</w:t>
      </w:r>
    </w:p>
    <w:p w14:paraId="705DECCB" w14:textId="77777777" w:rsidR="0036547A" w:rsidRPr="003C4EE5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i/>
          <w:iCs/>
          <w:color w:val="FF0000"/>
          <w:sz w:val="18"/>
          <w:szCs w:val="18"/>
        </w:rPr>
      </w:pPr>
    </w:p>
    <w:p w14:paraId="5E52136B" w14:textId="77777777" w:rsidR="0036547A" w:rsidRPr="003C4EE5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i/>
          <w:iCs/>
          <w:color w:val="FF0000"/>
          <w:sz w:val="18"/>
          <w:szCs w:val="18"/>
        </w:rPr>
      </w:pPr>
      <w:r w:rsidRPr="003C4EE5">
        <w:rPr>
          <w:rFonts w:ascii="Scala" w:hAnsi="Scala"/>
          <w:i/>
          <w:iCs/>
          <w:color w:val="FF0000"/>
          <w:sz w:val="18"/>
          <w:szCs w:val="18"/>
        </w:rPr>
        <w:t>A hymn may be sung during which the collection may be received.</w:t>
      </w:r>
    </w:p>
    <w:p w14:paraId="0DBFCA76" w14:textId="77777777" w:rsidR="0036547A" w:rsidRPr="003C4EE5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b/>
          <w:bCs/>
          <w:color w:val="FF0000"/>
          <w:sz w:val="18"/>
          <w:szCs w:val="18"/>
        </w:rPr>
      </w:pPr>
    </w:p>
    <w:p w14:paraId="11C6DB80" w14:textId="77777777" w:rsidR="0036547A" w:rsidRPr="00F87F6F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b/>
          <w:bCs/>
          <w:sz w:val="18"/>
          <w:szCs w:val="18"/>
        </w:rPr>
      </w:pPr>
    </w:p>
    <w:p w14:paraId="5B975A1E" w14:textId="77777777" w:rsidR="00D71693" w:rsidRDefault="00D716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="Scala" w:hAnsi="Scala" w:cs="Arial Unicode MS"/>
          <w:b/>
          <w:bCs/>
          <w:color w:val="FF0000"/>
          <w:sz w:val="22"/>
          <w:szCs w:val="22"/>
          <w:lang w:val="en-GB" w:eastAsia="en-GB"/>
        </w:rPr>
      </w:pPr>
      <w:r>
        <w:rPr>
          <w:rFonts w:ascii="Scala" w:hAnsi="Scala"/>
          <w:b/>
          <w:bCs/>
          <w:color w:val="FF0000"/>
          <w:sz w:val="22"/>
          <w:szCs w:val="22"/>
        </w:rPr>
        <w:br w:type="page"/>
      </w:r>
    </w:p>
    <w:p w14:paraId="14DF6DAF" w14:textId="02002BA7" w:rsidR="0036547A" w:rsidRPr="003C4EE5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b/>
          <w:bCs/>
          <w:color w:val="FF0000"/>
          <w:sz w:val="22"/>
          <w:szCs w:val="22"/>
        </w:rPr>
      </w:pPr>
      <w:r w:rsidRPr="003C4EE5">
        <w:rPr>
          <w:rFonts w:ascii="Scala" w:hAnsi="Scala"/>
          <w:b/>
          <w:bCs/>
          <w:color w:val="FF0000"/>
          <w:sz w:val="22"/>
          <w:szCs w:val="22"/>
        </w:rPr>
        <w:lastRenderedPageBreak/>
        <w:t>Going Out as God’s People</w:t>
      </w:r>
    </w:p>
    <w:p w14:paraId="5A7F7E2E" w14:textId="77777777" w:rsidR="0036547A" w:rsidRPr="00DE1CFE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bCs/>
          <w:sz w:val="18"/>
          <w:szCs w:val="18"/>
        </w:rPr>
      </w:pPr>
    </w:p>
    <w:p w14:paraId="68189FF9" w14:textId="77777777" w:rsidR="0036547A" w:rsidRPr="00DE1CFE" w:rsidRDefault="0036547A" w:rsidP="002A65EC">
      <w:pPr>
        <w:pStyle w:val="FreeForm"/>
        <w:tabs>
          <w:tab w:val="left" w:pos="284"/>
        </w:tabs>
        <w:spacing w:line="240" w:lineRule="atLeast"/>
        <w:ind w:right="55"/>
        <w:jc w:val="right"/>
        <w:rPr>
          <w:rFonts w:ascii="Scala Caps" w:hAnsi="Scala Caps"/>
          <w:bCs/>
          <w:color w:val="FF0000"/>
          <w:sz w:val="18"/>
          <w:szCs w:val="18"/>
        </w:rPr>
      </w:pPr>
      <w:r w:rsidRPr="00DE1CFE">
        <w:rPr>
          <w:rFonts w:ascii="Scala Caps" w:hAnsi="Scala Caps"/>
          <w:bCs/>
          <w:color w:val="FF0000"/>
          <w:sz w:val="18"/>
          <w:szCs w:val="18"/>
        </w:rPr>
        <w:t>A Thanksgiving</w:t>
      </w:r>
    </w:p>
    <w:p w14:paraId="13BDF790" w14:textId="77777777" w:rsidR="0036547A" w:rsidRPr="00DE1CFE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bCs/>
          <w:sz w:val="18"/>
          <w:szCs w:val="18"/>
        </w:rPr>
      </w:pPr>
    </w:p>
    <w:p w14:paraId="79CF1C8F" w14:textId="77777777" w:rsidR="0036547A" w:rsidRPr="00E36589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i/>
          <w:iCs/>
          <w:color w:val="FF0000"/>
          <w:sz w:val="18"/>
          <w:szCs w:val="18"/>
        </w:rPr>
      </w:pPr>
      <w:r w:rsidRPr="00E36589">
        <w:rPr>
          <w:rFonts w:ascii="Scala" w:hAnsi="Scala"/>
          <w:i/>
          <w:iCs/>
          <w:color w:val="FF0000"/>
          <w:sz w:val="18"/>
          <w:szCs w:val="18"/>
        </w:rPr>
        <w:t>The minister says</w:t>
      </w:r>
    </w:p>
    <w:p w14:paraId="1987A492" w14:textId="77777777" w:rsidR="0036547A" w:rsidRPr="00F87F6F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sz w:val="18"/>
          <w:szCs w:val="18"/>
        </w:rPr>
      </w:pPr>
      <w:r w:rsidRPr="00F87F6F">
        <w:rPr>
          <w:rFonts w:ascii="Scala" w:hAnsi="Scala"/>
          <w:sz w:val="18"/>
          <w:szCs w:val="18"/>
        </w:rPr>
        <w:t>Let us give thanks to God, Father, Son and Holy Spirit:</w:t>
      </w:r>
    </w:p>
    <w:p w14:paraId="03C12A04" w14:textId="77777777" w:rsidR="0036547A" w:rsidRPr="00F87F6F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sz w:val="18"/>
          <w:szCs w:val="18"/>
        </w:rPr>
      </w:pPr>
    </w:p>
    <w:p w14:paraId="24759F0A" w14:textId="77777777" w:rsidR="0036547A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sz w:val="18"/>
          <w:szCs w:val="18"/>
        </w:rPr>
      </w:pPr>
      <w:r>
        <w:rPr>
          <w:rFonts w:ascii="Scala" w:hAnsi="Scala"/>
          <w:sz w:val="18"/>
          <w:szCs w:val="18"/>
        </w:rPr>
        <w:t>For the love of our Father,</w:t>
      </w:r>
    </w:p>
    <w:p w14:paraId="4F631654" w14:textId="77777777" w:rsidR="0036547A" w:rsidRPr="00F87F6F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sz w:val="18"/>
          <w:szCs w:val="18"/>
        </w:rPr>
      </w:pPr>
      <w:r w:rsidRPr="00F87F6F">
        <w:rPr>
          <w:rFonts w:ascii="Scala" w:hAnsi="Scala"/>
          <w:sz w:val="18"/>
          <w:szCs w:val="18"/>
        </w:rPr>
        <w:t>the maker of all, the giver of all good things,</w:t>
      </w:r>
    </w:p>
    <w:p w14:paraId="275C6A3C" w14:textId="77777777" w:rsidR="0036547A" w:rsidRPr="00F87F6F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sz w:val="18"/>
          <w:szCs w:val="18"/>
        </w:rPr>
      </w:pPr>
      <w:r>
        <w:rPr>
          <w:rFonts w:ascii="Scala" w:hAnsi="Scala"/>
          <w:sz w:val="18"/>
          <w:szCs w:val="18"/>
        </w:rPr>
        <w:tab/>
      </w:r>
      <w:r w:rsidRPr="00F87F6F">
        <w:rPr>
          <w:rFonts w:ascii="Scala" w:hAnsi="Scala"/>
          <w:sz w:val="18"/>
          <w:szCs w:val="18"/>
        </w:rPr>
        <w:t>let us bless the Lord.</w:t>
      </w:r>
    </w:p>
    <w:p w14:paraId="1F6451D8" w14:textId="77777777" w:rsidR="0036547A" w:rsidRPr="00F87F6F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b/>
          <w:bCs/>
          <w:sz w:val="18"/>
          <w:szCs w:val="18"/>
        </w:rPr>
      </w:pPr>
      <w:r>
        <w:rPr>
          <w:rFonts w:ascii="Scala" w:hAnsi="Scala"/>
          <w:b/>
          <w:bCs/>
          <w:sz w:val="18"/>
          <w:szCs w:val="18"/>
        </w:rPr>
        <w:tab/>
      </w:r>
      <w:r w:rsidRPr="00F87F6F">
        <w:rPr>
          <w:rFonts w:ascii="Scala" w:hAnsi="Scala"/>
          <w:b/>
          <w:bCs/>
          <w:sz w:val="18"/>
          <w:szCs w:val="18"/>
        </w:rPr>
        <w:t>Thanks be to God.</w:t>
      </w:r>
    </w:p>
    <w:p w14:paraId="66A4A156" w14:textId="77777777" w:rsidR="0036547A" w:rsidRPr="00F87F6F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sz w:val="18"/>
          <w:szCs w:val="18"/>
        </w:rPr>
      </w:pPr>
    </w:p>
    <w:p w14:paraId="54CE4039" w14:textId="77777777" w:rsidR="0036547A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sz w:val="18"/>
          <w:szCs w:val="18"/>
        </w:rPr>
      </w:pPr>
      <w:r>
        <w:rPr>
          <w:rFonts w:ascii="Scala" w:hAnsi="Scala"/>
          <w:sz w:val="18"/>
          <w:szCs w:val="18"/>
        </w:rPr>
        <w:t>For Jesus Christ our Saviour,</w:t>
      </w:r>
    </w:p>
    <w:p w14:paraId="0782BEB3" w14:textId="77777777" w:rsidR="0036547A" w:rsidRPr="00F87F6F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sz w:val="18"/>
          <w:szCs w:val="18"/>
        </w:rPr>
      </w:pPr>
      <w:r w:rsidRPr="00F87F6F">
        <w:rPr>
          <w:rFonts w:ascii="Scala" w:hAnsi="Scala"/>
          <w:sz w:val="18"/>
          <w:szCs w:val="18"/>
        </w:rPr>
        <w:t>who lived and worked among us,</w:t>
      </w:r>
    </w:p>
    <w:p w14:paraId="3DDA9366" w14:textId="77777777" w:rsidR="0036547A" w:rsidRPr="00F87F6F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sz w:val="18"/>
          <w:szCs w:val="18"/>
        </w:rPr>
      </w:pPr>
      <w:r>
        <w:rPr>
          <w:rFonts w:ascii="Scala" w:hAnsi="Scala"/>
          <w:sz w:val="18"/>
          <w:szCs w:val="18"/>
        </w:rPr>
        <w:tab/>
      </w:r>
      <w:r w:rsidRPr="00F87F6F">
        <w:rPr>
          <w:rFonts w:ascii="Scala" w:hAnsi="Scala"/>
          <w:sz w:val="18"/>
          <w:szCs w:val="18"/>
        </w:rPr>
        <w:t>let us bless the Lord.</w:t>
      </w:r>
    </w:p>
    <w:p w14:paraId="055576A4" w14:textId="77777777" w:rsidR="0036547A" w:rsidRPr="00F87F6F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b/>
          <w:bCs/>
          <w:sz w:val="18"/>
          <w:szCs w:val="18"/>
        </w:rPr>
      </w:pPr>
      <w:r>
        <w:rPr>
          <w:rFonts w:ascii="Scala" w:hAnsi="Scala"/>
          <w:b/>
          <w:bCs/>
          <w:sz w:val="18"/>
          <w:szCs w:val="18"/>
        </w:rPr>
        <w:tab/>
      </w:r>
      <w:r w:rsidRPr="00F87F6F">
        <w:rPr>
          <w:rFonts w:ascii="Scala" w:hAnsi="Scala"/>
          <w:b/>
          <w:bCs/>
          <w:sz w:val="18"/>
          <w:szCs w:val="18"/>
        </w:rPr>
        <w:t>Thanks be to God.</w:t>
      </w:r>
    </w:p>
    <w:p w14:paraId="52F694C6" w14:textId="5869106F" w:rsidR="0036547A" w:rsidRDefault="0036547A" w:rsidP="002A65EC">
      <w:pPr>
        <w:tabs>
          <w:tab w:val="left" w:pos="284"/>
        </w:tabs>
        <w:ind w:right="55"/>
        <w:rPr>
          <w:rFonts w:ascii="Scala" w:hAnsi="Scala" w:cs="Arial Unicode MS"/>
          <w:color w:val="000000"/>
          <w:sz w:val="18"/>
          <w:szCs w:val="18"/>
          <w:lang w:val="en-GB" w:eastAsia="en-GB"/>
        </w:rPr>
      </w:pPr>
    </w:p>
    <w:p w14:paraId="58B650F6" w14:textId="77777777" w:rsidR="0036547A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sz w:val="18"/>
          <w:szCs w:val="18"/>
        </w:rPr>
      </w:pPr>
      <w:r w:rsidRPr="00F87F6F">
        <w:rPr>
          <w:rFonts w:ascii="Scala" w:hAnsi="Scala"/>
          <w:sz w:val="18"/>
          <w:szCs w:val="18"/>
        </w:rPr>
        <w:t>For his s</w:t>
      </w:r>
      <w:r>
        <w:rPr>
          <w:rFonts w:ascii="Scala" w:hAnsi="Scala"/>
          <w:sz w:val="18"/>
          <w:szCs w:val="18"/>
        </w:rPr>
        <w:t>uffering and death on the cross</w:t>
      </w:r>
    </w:p>
    <w:p w14:paraId="654CCFD2" w14:textId="77777777" w:rsidR="0036547A" w:rsidRPr="00F87F6F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sz w:val="18"/>
          <w:szCs w:val="18"/>
        </w:rPr>
      </w:pPr>
      <w:r w:rsidRPr="00F87F6F">
        <w:rPr>
          <w:rFonts w:ascii="Scala" w:hAnsi="Scala"/>
          <w:sz w:val="18"/>
          <w:szCs w:val="18"/>
        </w:rPr>
        <w:t>and his resurrection to new life,</w:t>
      </w:r>
    </w:p>
    <w:p w14:paraId="4ECD9F0D" w14:textId="77777777" w:rsidR="0036547A" w:rsidRPr="00F87F6F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sz w:val="18"/>
          <w:szCs w:val="18"/>
        </w:rPr>
      </w:pPr>
      <w:r>
        <w:rPr>
          <w:rFonts w:ascii="Scala" w:hAnsi="Scala"/>
          <w:sz w:val="18"/>
          <w:szCs w:val="18"/>
        </w:rPr>
        <w:tab/>
      </w:r>
      <w:r w:rsidRPr="00F87F6F">
        <w:rPr>
          <w:rFonts w:ascii="Scala" w:hAnsi="Scala"/>
          <w:sz w:val="18"/>
          <w:szCs w:val="18"/>
        </w:rPr>
        <w:t>let us bless the Lord.</w:t>
      </w:r>
    </w:p>
    <w:p w14:paraId="415BA7EA" w14:textId="77777777" w:rsidR="0036547A" w:rsidRPr="00F87F6F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b/>
          <w:bCs/>
          <w:sz w:val="18"/>
          <w:szCs w:val="18"/>
        </w:rPr>
      </w:pPr>
      <w:r>
        <w:rPr>
          <w:rFonts w:ascii="Scala" w:hAnsi="Scala"/>
          <w:b/>
          <w:bCs/>
          <w:sz w:val="18"/>
          <w:szCs w:val="18"/>
        </w:rPr>
        <w:tab/>
      </w:r>
      <w:r w:rsidRPr="00F87F6F">
        <w:rPr>
          <w:rFonts w:ascii="Scala" w:hAnsi="Scala"/>
          <w:b/>
          <w:bCs/>
          <w:sz w:val="18"/>
          <w:szCs w:val="18"/>
        </w:rPr>
        <w:t>Thanks be to God.</w:t>
      </w:r>
    </w:p>
    <w:p w14:paraId="74458EF3" w14:textId="77777777" w:rsidR="0036547A" w:rsidRPr="00F87F6F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sz w:val="18"/>
          <w:szCs w:val="18"/>
        </w:rPr>
      </w:pPr>
    </w:p>
    <w:p w14:paraId="2B8A0367" w14:textId="77777777" w:rsidR="0036547A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sz w:val="18"/>
          <w:szCs w:val="18"/>
        </w:rPr>
      </w:pPr>
      <w:r>
        <w:rPr>
          <w:rFonts w:ascii="Scala" w:hAnsi="Scala"/>
          <w:sz w:val="18"/>
          <w:szCs w:val="18"/>
        </w:rPr>
        <w:t>For his rule over all things</w:t>
      </w:r>
    </w:p>
    <w:p w14:paraId="68B15B76" w14:textId="77777777" w:rsidR="0036547A" w:rsidRPr="00F87F6F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sz w:val="18"/>
          <w:szCs w:val="18"/>
        </w:rPr>
      </w:pPr>
      <w:r w:rsidRPr="00F87F6F">
        <w:rPr>
          <w:rFonts w:ascii="Scala" w:hAnsi="Scala"/>
          <w:sz w:val="18"/>
          <w:szCs w:val="18"/>
        </w:rPr>
        <w:t>and his presence in the world,</w:t>
      </w:r>
    </w:p>
    <w:p w14:paraId="770E9DEC" w14:textId="77777777" w:rsidR="0036547A" w:rsidRPr="00F87F6F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sz w:val="18"/>
          <w:szCs w:val="18"/>
        </w:rPr>
      </w:pPr>
      <w:r>
        <w:rPr>
          <w:rFonts w:ascii="Scala" w:hAnsi="Scala"/>
          <w:sz w:val="18"/>
          <w:szCs w:val="18"/>
        </w:rPr>
        <w:tab/>
      </w:r>
      <w:r w:rsidRPr="00F87F6F">
        <w:rPr>
          <w:rFonts w:ascii="Scala" w:hAnsi="Scala"/>
          <w:sz w:val="18"/>
          <w:szCs w:val="18"/>
        </w:rPr>
        <w:t>let us bless the Lord.</w:t>
      </w:r>
    </w:p>
    <w:p w14:paraId="06CD61B2" w14:textId="77777777" w:rsidR="0036547A" w:rsidRPr="00F87F6F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b/>
          <w:bCs/>
          <w:sz w:val="18"/>
          <w:szCs w:val="18"/>
        </w:rPr>
      </w:pPr>
      <w:r>
        <w:rPr>
          <w:rFonts w:ascii="Scala" w:hAnsi="Scala"/>
          <w:b/>
          <w:bCs/>
          <w:sz w:val="18"/>
          <w:szCs w:val="18"/>
        </w:rPr>
        <w:tab/>
      </w:r>
      <w:r w:rsidRPr="00F87F6F">
        <w:rPr>
          <w:rFonts w:ascii="Scala" w:hAnsi="Scala"/>
          <w:b/>
          <w:bCs/>
          <w:sz w:val="18"/>
          <w:szCs w:val="18"/>
        </w:rPr>
        <w:t>Thanks be to God.</w:t>
      </w:r>
    </w:p>
    <w:p w14:paraId="10299FFE" w14:textId="77777777" w:rsidR="0036547A" w:rsidRPr="00F87F6F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sz w:val="18"/>
          <w:szCs w:val="18"/>
        </w:rPr>
      </w:pPr>
    </w:p>
    <w:p w14:paraId="27EB7AD6" w14:textId="77777777" w:rsidR="0036547A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sz w:val="18"/>
          <w:szCs w:val="18"/>
        </w:rPr>
      </w:pPr>
      <w:r w:rsidRPr="00F87F6F">
        <w:rPr>
          <w:rFonts w:ascii="Scala" w:hAnsi="Scala"/>
          <w:sz w:val="18"/>
          <w:szCs w:val="18"/>
        </w:rPr>
        <w:t>For the Holy Spirit, the giver of lif</w:t>
      </w:r>
      <w:r>
        <w:rPr>
          <w:rFonts w:ascii="Scala" w:hAnsi="Scala"/>
          <w:sz w:val="18"/>
          <w:szCs w:val="18"/>
        </w:rPr>
        <w:t>e,</w:t>
      </w:r>
    </w:p>
    <w:p w14:paraId="0FD439FD" w14:textId="77777777" w:rsidR="0036547A" w:rsidRPr="00F87F6F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sz w:val="18"/>
          <w:szCs w:val="18"/>
        </w:rPr>
      </w:pPr>
      <w:r w:rsidRPr="00F87F6F">
        <w:rPr>
          <w:rFonts w:ascii="Scala" w:hAnsi="Scala"/>
          <w:sz w:val="18"/>
          <w:szCs w:val="18"/>
        </w:rPr>
        <w:t>who teaches us and guides us,</w:t>
      </w:r>
    </w:p>
    <w:p w14:paraId="5BC15502" w14:textId="77777777" w:rsidR="0036547A" w:rsidRPr="00F87F6F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sz w:val="18"/>
          <w:szCs w:val="18"/>
        </w:rPr>
      </w:pPr>
      <w:r>
        <w:rPr>
          <w:rFonts w:ascii="Scala" w:hAnsi="Scala"/>
          <w:sz w:val="18"/>
          <w:szCs w:val="18"/>
        </w:rPr>
        <w:tab/>
      </w:r>
      <w:r w:rsidRPr="00F87F6F">
        <w:rPr>
          <w:rFonts w:ascii="Scala" w:hAnsi="Scala"/>
          <w:sz w:val="18"/>
          <w:szCs w:val="18"/>
        </w:rPr>
        <w:t>let us bless the Lord.</w:t>
      </w:r>
    </w:p>
    <w:p w14:paraId="22E70D1D" w14:textId="77777777" w:rsidR="0036547A" w:rsidRPr="00F87F6F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b/>
          <w:bCs/>
          <w:sz w:val="18"/>
          <w:szCs w:val="18"/>
        </w:rPr>
      </w:pPr>
      <w:r>
        <w:rPr>
          <w:rFonts w:ascii="Scala" w:hAnsi="Scala"/>
          <w:b/>
          <w:bCs/>
          <w:sz w:val="18"/>
          <w:szCs w:val="18"/>
        </w:rPr>
        <w:tab/>
      </w:r>
      <w:r w:rsidRPr="00F87F6F">
        <w:rPr>
          <w:rFonts w:ascii="Scala" w:hAnsi="Scala"/>
          <w:b/>
          <w:bCs/>
          <w:sz w:val="18"/>
          <w:szCs w:val="18"/>
        </w:rPr>
        <w:t>Thanks be to God.</w:t>
      </w:r>
    </w:p>
    <w:p w14:paraId="14EECDC8" w14:textId="77777777" w:rsidR="0036547A" w:rsidRPr="00F87F6F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sz w:val="18"/>
          <w:szCs w:val="18"/>
        </w:rPr>
      </w:pPr>
    </w:p>
    <w:p w14:paraId="285926A2" w14:textId="77777777" w:rsidR="0036547A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sz w:val="18"/>
          <w:szCs w:val="18"/>
        </w:rPr>
      </w:pPr>
      <w:r w:rsidRPr="00F87F6F">
        <w:rPr>
          <w:rFonts w:ascii="Scala" w:hAnsi="Scala"/>
          <w:sz w:val="18"/>
          <w:szCs w:val="18"/>
        </w:rPr>
        <w:t>For the grace of the S</w:t>
      </w:r>
      <w:r>
        <w:rPr>
          <w:rFonts w:ascii="Scala" w:hAnsi="Scala"/>
          <w:sz w:val="18"/>
          <w:szCs w:val="18"/>
        </w:rPr>
        <w:t>pirit in the work of the Church</w:t>
      </w:r>
    </w:p>
    <w:p w14:paraId="7F2BD86F" w14:textId="77777777" w:rsidR="0036547A" w:rsidRPr="00F87F6F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sz w:val="18"/>
          <w:szCs w:val="18"/>
        </w:rPr>
      </w:pPr>
      <w:r w:rsidRPr="00F87F6F">
        <w:rPr>
          <w:rFonts w:ascii="Scala" w:hAnsi="Scala"/>
          <w:sz w:val="18"/>
          <w:szCs w:val="18"/>
        </w:rPr>
        <w:t>and the life of the world,</w:t>
      </w:r>
    </w:p>
    <w:p w14:paraId="501B1462" w14:textId="77777777" w:rsidR="0036547A" w:rsidRPr="00F87F6F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sz w:val="18"/>
          <w:szCs w:val="18"/>
        </w:rPr>
      </w:pPr>
      <w:r>
        <w:rPr>
          <w:rFonts w:ascii="Scala" w:hAnsi="Scala"/>
          <w:sz w:val="18"/>
          <w:szCs w:val="18"/>
        </w:rPr>
        <w:tab/>
      </w:r>
      <w:r w:rsidRPr="00F87F6F">
        <w:rPr>
          <w:rFonts w:ascii="Scala" w:hAnsi="Scala"/>
          <w:sz w:val="18"/>
          <w:szCs w:val="18"/>
        </w:rPr>
        <w:t>let us bless the Lord.</w:t>
      </w:r>
    </w:p>
    <w:p w14:paraId="39E9C965" w14:textId="77777777" w:rsidR="0036547A" w:rsidRPr="00F87F6F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b/>
          <w:bCs/>
          <w:sz w:val="18"/>
          <w:szCs w:val="18"/>
        </w:rPr>
      </w:pPr>
      <w:r>
        <w:rPr>
          <w:rFonts w:ascii="Scala" w:hAnsi="Scala"/>
          <w:b/>
          <w:bCs/>
          <w:sz w:val="18"/>
          <w:szCs w:val="18"/>
        </w:rPr>
        <w:tab/>
      </w:r>
      <w:r w:rsidRPr="00F87F6F">
        <w:rPr>
          <w:rFonts w:ascii="Scala" w:hAnsi="Scala"/>
          <w:b/>
          <w:bCs/>
          <w:sz w:val="18"/>
          <w:szCs w:val="18"/>
        </w:rPr>
        <w:t>Thanks be to God. Amen.</w:t>
      </w:r>
    </w:p>
    <w:p w14:paraId="58E000B4" w14:textId="77777777" w:rsidR="0036547A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sz w:val="18"/>
          <w:szCs w:val="18"/>
        </w:rPr>
      </w:pPr>
    </w:p>
    <w:p w14:paraId="41986C42" w14:textId="77777777" w:rsidR="00D71693" w:rsidRDefault="00D716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="Scala" w:hAnsi="Scala" w:cs="Arial Unicode MS"/>
          <w:i/>
          <w:iCs/>
          <w:color w:val="FF0000"/>
          <w:sz w:val="18"/>
          <w:szCs w:val="18"/>
          <w:lang w:val="en-GB" w:eastAsia="en-GB"/>
        </w:rPr>
      </w:pPr>
      <w:r>
        <w:rPr>
          <w:rFonts w:ascii="Scala" w:hAnsi="Scala"/>
          <w:i/>
          <w:iCs/>
          <w:color w:val="FF0000"/>
          <w:sz w:val="18"/>
          <w:szCs w:val="18"/>
        </w:rPr>
        <w:br w:type="page"/>
      </w:r>
    </w:p>
    <w:p w14:paraId="0E489BDC" w14:textId="43BCBABA" w:rsidR="0036547A" w:rsidRPr="00E00FE9" w:rsidRDefault="0036547A" w:rsidP="00E00FE9">
      <w:pPr>
        <w:pStyle w:val="FreeForm"/>
        <w:tabs>
          <w:tab w:val="left" w:pos="284"/>
        </w:tabs>
        <w:spacing w:after="120" w:line="240" w:lineRule="atLeast"/>
        <w:ind w:right="55"/>
        <w:rPr>
          <w:rFonts w:ascii="Scala" w:hAnsi="Scala"/>
          <w:i/>
          <w:iCs/>
          <w:color w:val="FF0000"/>
          <w:sz w:val="18"/>
          <w:szCs w:val="18"/>
        </w:rPr>
      </w:pPr>
      <w:r w:rsidRPr="00DE1CFE">
        <w:rPr>
          <w:rFonts w:ascii="Scala" w:hAnsi="Scala"/>
          <w:i/>
          <w:iCs/>
          <w:color w:val="FF0000"/>
          <w:sz w:val="18"/>
          <w:szCs w:val="18"/>
        </w:rPr>
        <w:lastRenderedPageBreak/>
        <w:t>or</w:t>
      </w:r>
    </w:p>
    <w:p w14:paraId="12901107" w14:textId="77777777" w:rsidR="0036547A" w:rsidRPr="00DE1CFE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i/>
          <w:iCs/>
          <w:color w:val="FF0000"/>
          <w:sz w:val="18"/>
          <w:szCs w:val="18"/>
        </w:rPr>
      </w:pPr>
      <w:r w:rsidRPr="00DE1CFE">
        <w:rPr>
          <w:rFonts w:ascii="Scala" w:hAnsi="Scala"/>
          <w:i/>
          <w:iCs/>
          <w:color w:val="FF0000"/>
          <w:sz w:val="18"/>
          <w:szCs w:val="18"/>
        </w:rPr>
        <w:t>The minister says</w:t>
      </w:r>
    </w:p>
    <w:p w14:paraId="3BEA05AC" w14:textId="77777777" w:rsidR="0036547A" w:rsidRPr="00F87F6F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sz w:val="18"/>
          <w:szCs w:val="18"/>
        </w:rPr>
      </w:pPr>
      <w:r w:rsidRPr="00F87F6F">
        <w:rPr>
          <w:rFonts w:ascii="Scala" w:hAnsi="Scala"/>
          <w:sz w:val="18"/>
          <w:szCs w:val="18"/>
        </w:rPr>
        <w:t>Blessed are you, Holy God,</w:t>
      </w:r>
    </w:p>
    <w:p w14:paraId="1BE85FF1" w14:textId="77777777" w:rsidR="0036547A" w:rsidRPr="00F87F6F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sz w:val="18"/>
          <w:szCs w:val="18"/>
        </w:rPr>
      </w:pPr>
      <w:r w:rsidRPr="00F87F6F">
        <w:rPr>
          <w:rFonts w:ascii="Scala" w:hAnsi="Scala"/>
          <w:sz w:val="18"/>
          <w:szCs w:val="18"/>
        </w:rPr>
        <w:t>creator, redeemer and life-giver;</w:t>
      </w:r>
    </w:p>
    <w:p w14:paraId="3CB56CD4" w14:textId="77777777" w:rsidR="0036547A" w:rsidRPr="00F87F6F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sz w:val="18"/>
          <w:szCs w:val="18"/>
        </w:rPr>
      </w:pPr>
      <w:r w:rsidRPr="00F87F6F">
        <w:rPr>
          <w:rFonts w:ascii="Scala" w:hAnsi="Scala"/>
          <w:sz w:val="18"/>
          <w:szCs w:val="18"/>
        </w:rPr>
        <w:t>you have spoken the world into being</w:t>
      </w:r>
    </w:p>
    <w:p w14:paraId="171CD769" w14:textId="77777777" w:rsidR="0036547A" w:rsidRPr="00F87F6F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sz w:val="18"/>
          <w:szCs w:val="18"/>
        </w:rPr>
      </w:pPr>
      <w:r w:rsidRPr="00F87F6F">
        <w:rPr>
          <w:rFonts w:ascii="Scala" w:hAnsi="Scala"/>
          <w:sz w:val="18"/>
          <w:szCs w:val="18"/>
        </w:rPr>
        <w:t>and filled it with wonder and beauty.</w:t>
      </w:r>
    </w:p>
    <w:p w14:paraId="48809B2E" w14:textId="77777777" w:rsidR="0036547A" w:rsidRPr="00F87F6F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sz w:val="18"/>
          <w:szCs w:val="18"/>
        </w:rPr>
      </w:pPr>
      <w:r>
        <w:rPr>
          <w:rFonts w:ascii="Scala" w:hAnsi="Scala"/>
          <w:sz w:val="18"/>
          <w:szCs w:val="18"/>
        </w:rPr>
        <w:tab/>
      </w:r>
      <w:r w:rsidRPr="00F87F6F">
        <w:rPr>
          <w:rFonts w:ascii="Scala" w:hAnsi="Scala"/>
          <w:sz w:val="18"/>
          <w:szCs w:val="18"/>
        </w:rPr>
        <w:t>For every blessing we have received</w:t>
      </w:r>
    </w:p>
    <w:p w14:paraId="08CE0ADB" w14:textId="77777777" w:rsidR="0036547A" w:rsidRPr="00F87F6F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b/>
          <w:bCs/>
          <w:sz w:val="18"/>
          <w:szCs w:val="18"/>
        </w:rPr>
      </w:pPr>
      <w:r>
        <w:rPr>
          <w:rFonts w:ascii="Scala" w:hAnsi="Scala"/>
          <w:b/>
          <w:bCs/>
          <w:sz w:val="18"/>
          <w:szCs w:val="18"/>
        </w:rPr>
        <w:tab/>
      </w:r>
      <w:r w:rsidRPr="00F87F6F">
        <w:rPr>
          <w:rFonts w:ascii="Scala" w:hAnsi="Scala"/>
          <w:b/>
          <w:bCs/>
          <w:sz w:val="18"/>
          <w:szCs w:val="18"/>
        </w:rPr>
        <w:t>we give you thanks and praise.</w:t>
      </w:r>
    </w:p>
    <w:p w14:paraId="6383308C" w14:textId="77777777" w:rsidR="0036547A" w:rsidRPr="00F87F6F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sz w:val="18"/>
          <w:szCs w:val="18"/>
        </w:rPr>
      </w:pPr>
    </w:p>
    <w:p w14:paraId="3AEA6585" w14:textId="77777777" w:rsidR="0036547A" w:rsidRPr="00F87F6F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sz w:val="18"/>
          <w:szCs w:val="18"/>
        </w:rPr>
      </w:pPr>
      <w:r w:rsidRPr="00F87F6F">
        <w:rPr>
          <w:rFonts w:ascii="Scala" w:hAnsi="Scala"/>
          <w:sz w:val="18"/>
          <w:szCs w:val="18"/>
        </w:rPr>
        <w:t>Blessed are you, Holy God,</w:t>
      </w:r>
    </w:p>
    <w:p w14:paraId="4D45600E" w14:textId="77777777" w:rsidR="0036547A" w:rsidRPr="00F87F6F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sz w:val="18"/>
          <w:szCs w:val="18"/>
        </w:rPr>
      </w:pPr>
      <w:r w:rsidRPr="00F87F6F">
        <w:rPr>
          <w:rFonts w:ascii="Scala" w:hAnsi="Scala"/>
          <w:sz w:val="18"/>
          <w:szCs w:val="18"/>
        </w:rPr>
        <w:t>for people of every language and culture</w:t>
      </w:r>
    </w:p>
    <w:p w14:paraId="7982D086" w14:textId="77777777" w:rsidR="0036547A" w:rsidRPr="00F87F6F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sz w:val="18"/>
          <w:szCs w:val="18"/>
        </w:rPr>
      </w:pPr>
      <w:r w:rsidRPr="00F87F6F">
        <w:rPr>
          <w:rFonts w:ascii="Scala" w:hAnsi="Scala"/>
          <w:sz w:val="18"/>
          <w:szCs w:val="18"/>
        </w:rPr>
        <w:t>and for the rich variety you give to life.</w:t>
      </w:r>
    </w:p>
    <w:p w14:paraId="2A86A3E9" w14:textId="77777777" w:rsidR="0036547A" w:rsidRPr="00F87F6F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sz w:val="18"/>
          <w:szCs w:val="18"/>
        </w:rPr>
      </w:pPr>
      <w:r>
        <w:rPr>
          <w:rFonts w:ascii="Scala" w:hAnsi="Scala"/>
          <w:sz w:val="18"/>
          <w:szCs w:val="18"/>
        </w:rPr>
        <w:tab/>
      </w:r>
      <w:r w:rsidRPr="00F87F6F">
        <w:rPr>
          <w:rFonts w:ascii="Scala" w:hAnsi="Scala"/>
          <w:sz w:val="18"/>
          <w:szCs w:val="18"/>
        </w:rPr>
        <w:t>For every blessing we have received</w:t>
      </w:r>
    </w:p>
    <w:p w14:paraId="0A4AE59C" w14:textId="77777777" w:rsidR="0036547A" w:rsidRPr="00F87F6F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b/>
          <w:bCs/>
          <w:sz w:val="18"/>
          <w:szCs w:val="18"/>
        </w:rPr>
      </w:pPr>
      <w:r>
        <w:rPr>
          <w:rFonts w:ascii="Scala" w:hAnsi="Scala"/>
          <w:b/>
          <w:bCs/>
          <w:sz w:val="18"/>
          <w:szCs w:val="18"/>
        </w:rPr>
        <w:tab/>
      </w:r>
      <w:r w:rsidRPr="00F87F6F">
        <w:rPr>
          <w:rFonts w:ascii="Scala" w:hAnsi="Scala"/>
          <w:b/>
          <w:bCs/>
          <w:sz w:val="18"/>
          <w:szCs w:val="18"/>
        </w:rPr>
        <w:t>we give you thanks and praise.</w:t>
      </w:r>
    </w:p>
    <w:p w14:paraId="0B91C52A" w14:textId="0F7DE523" w:rsidR="0036547A" w:rsidRDefault="0036547A" w:rsidP="002A65EC">
      <w:pPr>
        <w:tabs>
          <w:tab w:val="left" w:pos="284"/>
        </w:tabs>
        <w:ind w:right="55"/>
        <w:rPr>
          <w:rFonts w:ascii="Scala" w:hAnsi="Scala" w:cs="Arial Unicode MS"/>
          <w:color w:val="000000"/>
          <w:sz w:val="18"/>
          <w:szCs w:val="18"/>
          <w:lang w:val="en-GB" w:eastAsia="en-GB"/>
        </w:rPr>
      </w:pPr>
    </w:p>
    <w:p w14:paraId="724589E3" w14:textId="77777777" w:rsidR="0036547A" w:rsidRPr="00F87F6F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sz w:val="18"/>
          <w:szCs w:val="18"/>
        </w:rPr>
      </w:pPr>
      <w:r w:rsidRPr="00F87F6F">
        <w:rPr>
          <w:rFonts w:ascii="Scala" w:hAnsi="Scala"/>
          <w:sz w:val="18"/>
          <w:szCs w:val="18"/>
        </w:rPr>
        <w:t>Blessed are you, Holy God,</w:t>
      </w:r>
    </w:p>
    <w:p w14:paraId="70C7BB0E" w14:textId="77777777" w:rsidR="0036547A" w:rsidRPr="00F87F6F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sz w:val="18"/>
          <w:szCs w:val="18"/>
        </w:rPr>
      </w:pPr>
      <w:r w:rsidRPr="00F87F6F">
        <w:rPr>
          <w:rFonts w:ascii="Scala" w:hAnsi="Scala"/>
          <w:sz w:val="18"/>
          <w:szCs w:val="18"/>
        </w:rPr>
        <w:t>for Jesus Christ our Saviour,</w:t>
      </w:r>
    </w:p>
    <w:p w14:paraId="395FF003" w14:textId="77777777" w:rsidR="0036547A" w:rsidRPr="00F87F6F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sz w:val="18"/>
          <w:szCs w:val="18"/>
        </w:rPr>
      </w:pPr>
      <w:r w:rsidRPr="00F87F6F">
        <w:rPr>
          <w:rFonts w:ascii="Scala" w:hAnsi="Scala"/>
          <w:sz w:val="18"/>
          <w:szCs w:val="18"/>
        </w:rPr>
        <w:t>truly divine and truly human,</w:t>
      </w:r>
    </w:p>
    <w:p w14:paraId="30877A88" w14:textId="77777777" w:rsidR="0036547A" w:rsidRPr="00F87F6F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sz w:val="18"/>
          <w:szCs w:val="18"/>
        </w:rPr>
      </w:pPr>
      <w:r w:rsidRPr="00F87F6F">
        <w:rPr>
          <w:rFonts w:ascii="Scala" w:hAnsi="Scala"/>
          <w:sz w:val="18"/>
          <w:szCs w:val="18"/>
        </w:rPr>
        <w:t>living and dying for us,</w:t>
      </w:r>
    </w:p>
    <w:p w14:paraId="58748C45" w14:textId="77777777" w:rsidR="0036547A" w:rsidRPr="00F87F6F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sz w:val="18"/>
          <w:szCs w:val="18"/>
        </w:rPr>
      </w:pPr>
      <w:r w:rsidRPr="00F87F6F">
        <w:rPr>
          <w:rFonts w:ascii="Scala" w:hAnsi="Scala"/>
          <w:sz w:val="18"/>
          <w:szCs w:val="18"/>
        </w:rPr>
        <w:t>and going before us into heaven.</w:t>
      </w:r>
    </w:p>
    <w:p w14:paraId="0A361D3E" w14:textId="77777777" w:rsidR="0036547A" w:rsidRPr="00F87F6F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sz w:val="18"/>
          <w:szCs w:val="18"/>
        </w:rPr>
      </w:pPr>
      <w:r>
        <w:rPr>
          <w:rFonts w:ascii="Scala" w:hAnsi="Scala"/>
          <w:sz w:val="18"/>
          <w:szCs w:val="18"/>
        </w:rPr>
        <w:tab/>
      </w:r>
      <w:r w:rsidRPr="00F87F6F">
        <w:rPr>
          <w:rFonts w:ascii="Scala" w:hAnsi="Scala"/>
          <w:sz w:val="18"/>
          <w:szCs w:val="18"/>
        </w:rPr>
        <w:t>For every blessing we have received</w:t>
      </w:r>
    </w:p>
    <w:p w14:paraId="590C95C2" w14:textId="77777777" w:rsidR="0036547A" w:rsidRPr="00F87F6F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b/>
          <w:bCs/>
          <w:sz w:val="18"/>
          <w:szCs w:val="18"/>
        </w:rPr>
      </w:pPr>
      <w:r>
        <w:rPr>
          <w:rFonts w:ascii="Scala" w:hAnsi="Scala"/>
          <w:b/>
          <w:bCs/>
          <w:sz w:val="18"/>
          <w:szCs w:val="18"/>
        </w:rPr>
        <w:tab/>
      </w:r>
      <w:r w:rsidRPr="00F87F6F">
        <w:rPr>
          <w:rFonts w:ascii="Scala" w:hAnsi="Scala"/>
          <w:b/>
          <w:bCs/>
          <w:sz w:val="18"/>
          <w:szCs w:val="18"/>
        </w:rPr>
        <w:t>we give you thanks and praise.</w:t>
      </w:r>
    </w:p>
    <w:p w14:paraId="52DA2332" w14:textId="77777777" w:rsidR="0036547A" w:rsidRPr="00F87F6F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b/>
          <w:bCs/>
          <w:sz w:val="18"/>
          <w:szCs w:val="18"/>
        </w:rPr>
      </w:pPr>
    </w:p>
    <w:p w14:paraId="15850856" w14:textId="77777777" w:rsidR="0036547A" w:rsidRPr="00F87F6F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sz w:val="18"/>
          <w:szCs w:val="18"/>
        </w:rPr>
      </w:pPr>
      <w:r w:rsidRPr="00F87F6F">
        <w:rPr>
          <w:rFonts w:ascii="Scala" w:hAnsi="Scala"/>
          <w:sz w:val="18"/>
          <w:szCs w:val="18"/>
        </w:rPr>
        <w:t>Blessed are you, Holy God,</w:t>
      </w:r>
    </w:p>
    <w:p w14:paraId="2B9D968C" w14:textId="77777777" w:rsidR="0036547A" w:rsidRPr="00F87F6F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sz w:val="18"/>
          <w:szCs w:val="18"/>
        </w:rPr>
      </w:pPr>
      <w:r w:rsidRPr="00F87F6F">
        <w:rPr>
          <w:rFonts w:ascii="Scala" w:hAnsi="Scala"/>
          <w:sz w:val="18"/>
          <w:szCs w:val="18"/>
        </w:rPr>
        <w:t>for your Spirit, the fire of love burning in our hearts,</w:t>
      </w:r>
    </w:p>
    <w:p w14:paraId="57A54164" w14:textId="77777777" w:rsidR="0036547A" w:rsidRPr="00F87F6F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sz w:val="18"/>
          <w:szCs w:val="18"/>
        </w:rPr>
      </w:pPr>
      <w:r w:rsidRPr="00F87F6F">
        <w:rPr>
          <w:rFonts w:ascii="Scala" w:hAnsi="Scala"/>
          <w:sz w:val="18"/>
          <w:szCs w:val="18"/>
        </w:rPr>
        <w:t>bringing us to faith, and calling us to holiness</w:t>
      </w:r>
    </w:p>
    <w:p w14:paraId="79CA6C92" w14:textId="77777777" w:rsidR="0036547A" w:rsidRPr="00F87F6F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sz w:val="18"/>
          <w:szCs w:val="18"/>
        </w:rPr>
      </w:pPr>
      <w:r w:rsidRPr="00F87F6F">
        <w:rPr>
          <w:rFonts w:ascii="Scala" w:hAnsi="Scala"/>
          <w:sz w:val="18"/>
          <w:szCs w:val="18"/>
        </w:rPr>
        <w:t>in the Church and in the world.</w:t>
      </w:r>
    </w:p>
    <w:p w14:paraId="65B415AC" w14:textId="77777777" w:rsidR="0036547A" w:rsidRPr="00F87F6F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sz w:val="18"/>
          <w:szCs w:val="18"/>
        </w:rPr>
      </w:pPr>
      <w:r>
        <w:rPr>
          <w:rFonts w:ascii="Scala" w:hAnsi="Scala"/>
          <w:sz w:val="18"/>
          <w:szCs w:val="18"/>
        </w:rPr>
        <w:tab/>
      </w:r>
      <w:r w:rsidRPr="00F87F6F">
        <w:rPr>
          <w:rFonts w:ascii="Scala" w:hAnsi="Scala"/>
          <w:sz w:val="18"/>
          <w:szCs w:val="18"/>
        </w:rPr>
        <w:t>For every blessing we have received</w:t>
      </w:r>
    </w:p>
    <w:p w14:paraId="48B05268" w14:textId="77777777" w:rsidR="0036547A" w:rsidRPr="00F87F6F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b/>
          <w:bCs/>
          <w:sz w:val="18"/>
          <w:szCs w:val="18"/>
        </w:rPr>
      </w:pPr>
      <w:r>
        <w:rPr>
          <w:rFonts w:ascii="Scala" w:hAnsi="Scala"/>
          <w:b/>
          <w:bCs/>
          <w:sz w:val="18"/>
          <w:szCs w:val="18"/>
        </w:rPr>
        <w:tab/>
      </w:r>
      <w:r w:rsidRPr="00F87F6F">
        <w:rPr>
          <w:rFonts w:ascii="Scala" w:hAnsi="Scala"/>
          <w:b/>
          <w:bCs/>
          <w:sz w:val="18"/>
          <w:szCs w:val="18"/>
        </w:rPr>
        <w:t>we give you thanks and praise.</w:t>
      </w:r>
    </w:p>
    <w:p w14:paraId="1B156D1E" w14:textId="77777777" w:rsidR="0036547A" w:rsidRPr="00F87F6F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i/>
          <w:iCs/>
          <w:sz w:val="18"/>
          <w:szCs w:val="18"/>
        </w:rPr>
      </w:pPr>
    </w:p>
    <w:p w14:paraId="2007C874" w14:textId="77777777" w:rsidR="0036547A" w:rsidRPr="00DE1CFE" w:rsidRDefault="0036547A" w:rsidP="002A65EC">
      <w:pPr>
        <w:pStyle w:val="FreeForm"/>
        <w:tabs>
          <w:tab w:val="left" w:pos="284"/>
        </w:tabs>
        <w:spacing w:line="240" w:lineRule="atLeast"/>
        <w:ind w:right="55"/>
        <w:jc w:val="right"/>
        <w:rPr>
          <w:rFonts w:ascii="Scala Caps" w:hAnsi="Scala Caps"/>
          <w:color w:val="FF0000"/>
          <w:sz w:val="18"/>
          <w:szCs w:val="18"/>
        </w:rPr>
      </w:pPr>
      <w:r w:rsidRPr="00DE1CFE">
        <w:rPr>
          <w:rFonts w:ascii="Scala Caps" w:hAnsi="Scala Caps"/>
          <w:color w:val="FF0000"/>
          <w:sz w:val="18"/>
          <w:szCs w:val="18"/>
        </w:rPr>
        <w:t>The Dismissal</w:t>
      </w:r>
    </w:p>
    <w:p w14:paraId="0CFEF984" w14:textId="77777777" w:rsidR="0036547A" w:rsidRPr="00F87F6F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sz w:val="18"/>
          <w:szCs w:val="18"/>
        </w:rPr>
      </w:pPr>
      <w:r w:rsidRPr="00F87F6F">
        <w:rPr>
          <w:rFonts w:ascii="Scala" w:hAnsi="Scala"/>
          <w:sz w:val="18"/>
          <w:szCs w:val="18"/>
        </w:rPr>
        <w:t>Let us say together:</w:t>
      </w:r>
    </w:p>
    <w:p w14:paraId="2CB6FC92" w14:textId="77777777" w:rsidR="0036547A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b/>
          <w:bCs/>
          <w:sz w:val="18"/>
          <w:szCs w:val="18"/>
        </w:rPr>
      </w:pPr>
      <w:r>
        <w:rPr>
          <w:rFonts w:ascii="Scala" w:hAnsi="Scala"/>
          <w:b/>
          <w:bCs/>
          <w:sz w:val="18"/>
          <w:szCs w:val="18"/>
        </w:rPr>
        <w:t>Be with us Lord,</w:t>
      </w:r>
    </w:p>
    <w:p w14:paraId="030428B0" w14:textId="77777777" w:rsidR="0036547A" w:rsidRPr="00F87F6F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b/>
          <w:bCs/>
          <w:sz w:val="18"/>
          <w:szCs w:val="18"/>
        </w:rPr>
      </w:pPr>
      <w:r w:rsidRPr="00F87F6F">
        <w:rPr>
          <w:rFonts w:ascii="Scala" w:hAnsi="Scala"/>
          <w:b/>
          <w:bCs/>
          <w:sz w:val="18"/>
          <w:szCs w:val="18"/>
        </w:rPr>
        <w:t>as we go out into the world.</w:t>
      </w:r>
    </w:p>
    <w:p w14:paraId="51998B87" w14:textId="77777777" w:rsidR="0036547A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b/>
          <w:bCs/>
          <w:sz w:val="18"/>
          <w:szCs w:val="18"/>
        </w:rPr>
      </w:pPr>
      <w:r w:rsidRPr="00F87F6F">
        <w:rPr>
          <w:rFonts w:ascii="Scala" w:hAnsi="Scala"/>
          <w:b/>
          <w:bCs/>
          <w:sz w:val="18"/>
          <w:szCs w:val="18"/>
        </w:rPr>
        <w:t xml:space="preserve">May the </w:t>
      </w:r>
      <w:r>
        <w:rPr>
          <w:rFonts w:ascii="Scala" w:hAnsi="Scala"/>
          <w:b/>
          <w:bCs/>
          <w:sz w:val="18"/>
          <w:szCs w:val="18"/>
        </w:rPr>
        <w:t>lips that have sung your praise</w:t>
      </w:r>
    </w:p>
    <w:p w14:paraId="0A8A9E9A" w14:textId="77777777" w:rsidR="0036547A" w:rsidRPr="00F87F6F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b/>
          <w:bCs/>
          <w:sz w:val="18"/>
          <w:szCs w:val="18"/>
        </w:rPr>
      </w:pPr>
      <w:r w:rsidRPr="00F87F6F">
        <w:rPr>
          <w:rFonts w:ascii="Scala" w:hAnsi="Scala"/>
          <w:b/>
          <w:bCs/>
          <w:sz w:val="18"/>
          <w:szCs w:val="18"/>
        </w:rPr>
        <w:t>always speak the truth;</w:t>
      </w:r>
    </w:p>
    <w:p w14:paraId="02F33B49" w14:textId="77777777" w:rsidR="0036547A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b/>
          <w:bCs/>
          <w:sz w:val="18"/>
          <w:szCs w:val="18"/>
        </w:rPr>
      </w:pPr>
      <w:r w:rsidRPr="00F87F6F">
        <w:rPr>
          <w:rFonts w:ascii="Scala" w:hAnsi="Scala"/>
          <w:b/>
          <w:bCs/>
          <w:sz w:val="18"/>
          <w:szCs w:val="18"/>
        </w:rPr>
        <w:t xml:space="preserve">may the </w:t>
      </w:r>
      <w:r>
        <w:rPr>
          <w:rFonts w:ascii="Scala" w:hAnsi="Scala"/>
          <w:b/>
          <w:bCs/>
          <w:sz w:val="18"/>
          <w:szCs w:val="18"/>
        </w:rPr>
        <w:t>ears which have heard your Word</w:t>
      </w:r>
    </w:p>
    <w:p w14:paraId="483621FB" w14:textId="77777777" w:rsidR="0036547A" w:rsidRPr="00F87F6F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b/>
          <w:bCs/>
          <w:sz w:val="18"/>
          <w:szCs w:val="18"/>
        </w:rPr>
      </w:pPr>
      <w:r w:rsidRPr="00F87F6F">
        <w:rPr>
          <w:rFonts w:ascii="Scala" w:hAnsi="Scala"/>
          <w:b/>
          <w:bCs/>
          <w:sz w:val="18"/>
          <w:szCs w:val="18"/>
        </w:rPr>
        <w:t>listen only to what is good</w:t>
      </w:r>
    </w:p>
    <w:p w14:paraId="5FC27872" w14:textId="77777777" w:rsidR="0036547A" w:rsidRPr="00F87F6F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b/>
          <w:bCs/>
          <w:sz w:val="18"/>
          <w:szCs w:val="18"/>
        </w:rPr>
      </w:pPr>
      <w:r w:rsidRPr="00F87F6F">
        <w:rPr>
          <w:rFonts w:ascii="Scala" w:hAnsi="Scala"/>
          <w:b/>
          <w:bCs/>
          <w:sz w:val="18"/>
          <w:szCs w:val="18"/>
        </w:rPr>
        <w:t>and may our lives as well as our worship</w:t>
      </w:r>
    </w:p>
    <w:p w14:paraId="42938B39" w14:textId="77777777" w:rsidR="0036547A" w:rsidRPr="00F87F6F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b/>
          <w:bCs/>
          <w:sz w:val="18"/>
          <w:szCs w:val="18"/>
        </w:rPr>
      </w:pPr>
      <w:r w:rsidRPr="00F87F6F">
        <w:rPr>
          <w:rFonts w:ascii="Scala" w:hAnsi="Scala"/>
          <w:b/>
          <w:bCs/>
          <w:sz w:val="18"/>
          <w:szCs w:val="18"/>
        </w:rPr>
        <w:t>be always pleasing in your sight,</w:t>
      </w:r>
    </w:p>
    <w:p w14:paraId="3150F36F" w14:textId="77777777" w:rsidR="0036547A" w:rsidRPr="00F87F6F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b/>
          <w:bCs/>
          <w:sz w:val="18"/>
          <w:szCs w:val="18"/>
        </w:rPr>
      </w:pPr>
      <w:r w:rsidRPr="00F87F6F">
        <w:rPr>
          <w:rFonts w:ascii="Scala" w:hAnsi="Scala"/>
          <w:b/>
          <w:bCs/>
          <w:sz w:val="18"/>
          <w:szCs w:val="18"/>
        </w:rPr>
        <w:t>for the g</w:t>
      </w:r>
      <w:r>
        <w:rPr>
          <w:rFonts w:ascii="Scala" w:hAnsi="Scala"/>
          <w:b/>
          <w:bCs/>
          <w:sz w:val="18"/>
          <w:szCs w:val="18"/>
        </w:rPr>
        <w:t xml:space="preserve">lory of Jesus Christ our Lord. </w:t>
      </w:r>
      <w:r w:rsidRPr="00F87F6F">
        <w:rPr>
          <w:rFonts w:ascii="Scala" w:hAnsi="Scala"/>
          <w:b/>
          <w:bCs/>
          <w:sz w:val="18"/>
          <w:szCs w:val="18"/>
        </w:rPr>
        <w:t>Amen.</w:t>
      </w:r>
    </w:p>
    <w:p w14:paraId="1A19429E" w14:textId="77777777" w:rsidR="0036547A" w:rsidRPr="00DE1CFE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i/>
          <w:iCs/>
          <w:color w:val="FF0000"/>
          <w:sz w:val="18"/>
          <w:szCs w:val="18"/>
        </w:rPr>
      </w:pPr>
      <w:r w:rsidRPr="00DE1CFE">
        <w:rPr>
          <w:rFonts w:ascii="Scala" w:hAnsi="Scala"/>
          <w:i/>
          <w:iCs/>
          <w:color w:val="FF0000"/>
          <w:sz w:val="18"/>
          <w:szCs w:val="18"/>
        </w:rPr>
        <w:lastRenderedPageBreak/>
        <w:t>or</w:t>
      </w:r>
    </w:p>
    <w:p w14:paraId="561D7852" w14:textId="77777777" w:rsidR="0036547A" w:rsidRPr="00F87F6F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b/>
          <w:bCs/>
          <w:sz w:val="18"/>
          <w:szCs w:val="18"/>
        </w:rPr>
      </w:pPr>
    </w:p>
    <w:p w14:paraId="439DC239" w14:textId="77777777" w:rsidR="0036547A" w:rsidRPr="00234C37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b/>
          <w:bCs/>
          <w:color w:val="000000" w:themeColor="text1"/>
          <w:sz w:val="18"/>
          <w:szCs w:val="18"/>
        </w:rPr>
      </w:pPr>
      <w:r w:rsidRPr="00234C37">
        <w:rPr>
          <w:rFonts w:ascii="Scala" w:hAnsi="Scala"/>
          <w:b/>
          <w:bCs/>
          <w:color w:val="000000" w:themeColor="text1"/>
          <w:sz w:val="18"/>
          <w:szCs w:val="18"/>
        </w:rPr>
        <w:t>We go into the world</w:t>
      </w:r>
    </w:p>
    <w:p w14:paraId="1630D5C8" w14:textId="77777777" w:rsidR="0036547A" w:rsidRPr="00234C37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b/>
          <w:bCs/>
          <w:color w:val="000000" w:themeColor="text1"/>
          <w:sz w:val="18"/>
          <w:szCs w:val="18"/>
        </w:rPr>
      </w:pPr>
      <w:r w:rsidRPr="00234C37">
        <w:rPr>
          <w:rFonts w:ascii="Scala" w:hAnsi="Scala"/>
          <w:b/>
          <w:bCs/>
          <w:color w:val="000000" w:themeColor="text1"/>
          <w:sz w:val="18"/>
          <w:szCs w:val="18"/>
        </w:rPr>
        <w:t>to walk in God's light,</w:t>
      </w:r>
    </w:p>
    <w:p w14:paraId="6A8621A9" w14:textId="77777777" w:rsidR="0036547A" w:rsidRPr="00234C37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b/>
          <w:bCs/>
          <w:color w:val="000000" w:themeColor="text1"/>
          <w:sz w:val="18"/>
          <w:szCs w:val="18"/>
        </w:rPr>
      </w:pPr>
      <w:r w:rsidRPr="00234C37">
        <w:rPr>
          <w:rFonts w:ascii="Scala" w:hAnsi="Scala"/>
          <w:b/>
          <w:bCs/>
          <w:color w:val="000000" w:themeColor="text1"/>
          <w:sz w:val="18"/>
          <w:szCs w:val="18"/>
        </w:rPr>
        <w:t>to rejoice in God's love</w:t>
      </w:r>
    </w:p>
    <w:p w14:paraId="36C63F97" w14:textId="77777777" w:rsidR="0036547A" w:rsidRPr="00234C37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b/>
          <w:bCs/>
          <w:color w:val="000000" w:themeColor="text1"/>
          <w:sz w:val="18"/>
          <w:szCs w:val="18"/>
        </w:rPr>
      </w:pPr>
      <w:r w:rsidRPr="00234C37">
        <w:rPr>
          <w:rFonts w:ascii="Scala" w:hAnsi="Scala"/>
          <w:b/>
          <w:bCs/>
          <w:color w:val="000000" w:themeColor="text1"/>
          <w:sz w:val="18"/>
          <w:szCs w:val="18"/>
        </w:rPr>
        <w:t>and to reflect God's glory.</w:t>
      </w:r>
    </w:p>
    <w:p w14:paraId="6E824C9C" w14:textId="77777777" w:rsidR="0036547A" w:rsidRPr="00234C37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b/>
          <w:bCs/>
          <w:color w:val="000000" w:themeColor="text1"/>
          <w:sz w:val="18"/>
          <w:szCs w:val="18"/>
        </w:rPr>
      </w:pPr>
    </w:p>
    <w:p w14:paraId="17C1E4D3" w14:textId="3DF56FE4" w:rsidR="0036547A" w:rsidRPr="003C0D96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i/>
          <w:iCs/>
          <w:color w:val="FF0000"/>
          <w:sz w:val="18"/>
          <w:szCs w:val="18"/>
        </w:rPr>
      </w:pPr>
      <w:r w:rsidRPr="003C0D96">
        <w:rPr>
          <w:rFonts w:ascii="Scala" w:hAnsi="Scala"/>
          <w:i/>
          <w:iCs/>
          <w:color w:val="FF0000"/>
          <w:sz w:val="18"/>
          <w:szCs w:val="18"/>
        </w:rPr>
        <w:t>The Collect of the Day and the Lor</w:t>
      </w:r>
      <w:r w:rsidR="00970CE3" w:rsidRPr="003C0D96">
        <w:rPr>
          <w:rFonts w:ascii="Scala" w:hAnsi="Scala"/>
          <w:i/>
          <w:iCs/>
          <w:color w:val="FF0000"/>
          <w:sz w:val="18"/>
          <w:szCs w:val="18"/>
        </w:rPr>
        <w:t xml:space="preserve">d’s Prayer are said if not used </w:t>
      </w:r>
      <w:r w:rsidRPr="003C0D96">
        <w:rPr>
          <w:rFonts w:ascii="Scala" w:hAnsi="Scala"/>
          <w:i/>
          <w:iCs/>
          <w:color w:val="FF0000"/>
          <w:sz w:val="18"/>
          <w:szCs w:val="18"/>
        </w:rPr>
        <w:t>previously.</w:t>
      </w:r>
    </w:p>
    <w:p w14:paraId="047438B7" w14:textId="6BCC3C4A" w:rsidR="0036547A" w:rsidRDefault="0036547A" w:rsidP="002A65EC">
      <w:pPr>
        <w:tabs>
          <w:tab w:val="left" w:pos="284"/>
        </w:tabs>
        <w:ind w:right="55"/>
        <w:rPr>
          <w:rFonts w:ascii="Scala" w:hAnsi="Scala" w:cs="Arial Unicode MS"/>
          <w:i/>
          <w:iCs/>
          <w:color w:val="000000"/>
          <w:sz w:val="18"/>
          <w:szCs w:val="18"/>
          <w:lang w:val="en-GB" w:eastAsia="en-GB"/>
        </w:rPr>
      </w:pPr>
    </w:p>
    <w:p w14:paraId="1531D527" w14:textId="77777777" w:rsidR="00D71693" w:rsidRDefault="00D71693" w:rsidP="002A65EC">
      <w:pPr>
        <w:tabs>
          <w:tab w:val="left" w:pos="284"/>
        </w:tabs>
        <w:ind w:right="55"/>
        <w:rPr>
          <w:rFonts w:ascii="Scala" w:hAnsi="Scala" w:cs="Arial Unicode MS"/>
          <w:i/>
          <w:iCs/>
          <w:color w:val="000000"/>
          <w:sz w:val="18"/>
          <w:szCs w:val="18"/>
          <w:lang w:val="en-GB" w:eastAsia="en-GB"/>
        </w:rPr>
      </w:pPr>
    </w:p>
    <w:p w14:paraId="79B07196" w14:textId="77777777" w:rsidR="0036547A" w:rsidRPr="00DE1CFE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b/>
          <w:color w:val="FF0000"/>
          <w:sz w:val="18"/>
          <w:szCs w:val="18"/>
        </w:rPr>
      </w:pPr>
      <w:r w:rsidRPr="00DE1CFE">
        <w:rPr>
          <w:rFonts w:ascii="Scala" w:hAnsi="Scala"/>
          <w:b/>
          <w:color w:val="FF0000"/>
          <w:sz w:val="18"/>
          <w:szCs w:val="18"/>
        </w:rPr>
        <w:t>The Blessing</w:t>
      </w:r>
    </w:p>
    <w:p w14:paraId="01026EAC" w14:textId="77777777" w:rsidR="0036547A" w:rsidRPr="00F87F6F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i/>
          <w:iCs/>
          <w:sz w:val="18"/>
          <w:szCs w:val="18"/>
        </w:rPr>
      </w:pPr>
    </w:p>
    <w:p w14:paraId="555C749B" w14:textId="77777777" w:rsidR="0036547A" w:rsidRPr="00492E3D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color w:val="FF0000"/>
          <w:sz w:val="18"/>
          <w:szCs w:val="18"/>
        </w:rPr>
      </w:pPr>
      <w:r w:rsidRPr="00492E3D">
        <w:rPr>
          <w:rFonts w:ascii="Scala" w:hAnsi="Scala"/>
          <w:i/>
          <w:iCs/>
          <w:color w:val="FF0000"/>
          <w:sz w:val="18"/>
          <w:szCs w:val="18"/>
        </w:rPr>
        <w:t>A priest blesses the people with these or other suitable words</w:t>
      </w:r>
    </w:p>
    <w:p w14:paraId="67DB2B36" w14:textId="77777777" w:rsidR="00CE33E3" w:rsidRDefault="00CE33E3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sz w:val="18"/>
          <w:szCs w:val="18"/>
          <w:lang w:val="en-IE"/>
        </w:rPr>
      </w:pPr>
      <w:r w:rsidRPr="00CE33E3">
        <w:rPr>
          <w:rFonts w:ascii="Scala" w:hAnsi="Scala"/>
          <w:sz w:val="18"/>
          <w:szCs w:val="18"/>
          <w:lang w:val="en-IE"/>
        </w:rPr>
        <w:t>Christ the sun o</w:t>
      </w:r>
      <w:r>
        <w:rPr>
          <w:rFonts w:ascii="Scala" w:hAnsi="Scala"/>
          <w:sz w:val="18"/>
          <w:szCs w:val="18"/>
          <w:lang w:val="en-IE"/>
        </w:rPr>
        <w:t>f righteousness shine upon you,</w:t>
      </w:r>
    </w:p>
    <w:p w14:paraId="56F23A05" w14:textId="3F1A1D19" w:rsidR="0036547A" w:rsidRPr="00CE33E3" w:rsidRDefault="00CE33E3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sz w:val="18"/>
          <w:szCs w:val="18"/>
          <w:lang w:val="en-IE"/>
        </w:rPr>
      </w:pPr>
      <w:r w:rsidRPr="00CE33E3">
        <w:rPr>
          <w:rFonts w:ascii="Scala" w:hAnsi="Scala"/>
          <w:sz w:val="18"/>
          <w:szCs w:val="18"/>
          <w:lang w:val="en-IE"/>
        </w:rPr>
        <w:t>gladden your hearts</w:t>
      </w:r>
      <w:r w:rsidRPr="00CE33E3">
        <w:rPr>
          <w:rFonts w:ascii="Scala" w:hAnsi="Scala"/>
          <w:sz w:val="18"/>
          <w:szCs w:val="18"/>
          <w:lang w:val="en-IE"/>
        </w:rPr>
        <w:br/>
        <w:t>and scatte</w:t>
      </w:r>
      <w:r>
        <w:rPr>
          <w:rFonts w:ascii="Scala" w:hAnsi="Scala"/>
          <w:sz w:val="18"/>
          <w:szCs w:val="18"/>
          <w:lang w:val="en-IE"/>
        </w:rPr>
        <w:t>r the darkness from before you:</w:t>
      </w:r>
    </w:p>
    <w:p w14:paraId="25A8C3B6" w14:textId="77777777" w:rsidR="0036547A" w:rsidRPr="00F87F6F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sz w:val="18"/>
          <w:szCs w:val="18"/>
        </w:rPr>
      </w:pPr>
      <w:r w:rsidRPr="00F87F6F">
        <w:rPr>
          <w:rFonts w:ascii="Scala" w:hAnsi="Scala"/>
          <w:sz w:val="18"/>
          <w:szCs w:val="18"/>
        </w:rPr>
        <w:t>and the blessing of God Almighty,</w:t>
      </w:r>
    </w:p>
    <w:p w14:paraId="5668D430" w14:textId="77777777" w:rsidR="0036547A" w:rsidRPr="00F87F6F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sz w:val="18"/>
          <w:szCs w:val="18"/>
        </w:rPr>
      </w:pPr>
      <w:r w:rsidRPr="00F87F6F">
        <w:rPr>
          <w:rFonts w:ascii="Scala" w:hAnsi="Scala"/>
          <w:sz w:val="18"/>
          <w:szCs w:val="18"/>
        </w:rPr>
        <w:t>the Father, the Son and the Holy Spirit,</w:t>
      </w:r>
    </w:p>
    <w:p w14:paraId="0EA122B0" w14:textId="77777777" w:rsidR="0036547A" w:rsidRPr="00F87F6F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sz w:val="18"/>
          <w:szCs w:val="18"/>
        </w:rPr>
      </w:pPr>
      <w:r w:rsidRPr="00F87F6F">
        <w:rPr>
          <w:rFonts w:ascii="Scala" w:hAnsi="Scala"/>
          <w:sz w:val="18"/>
          <w:szCs w:val="18"/>
        </w:rPr>
        <w:t>be with you and remain with you always.</w:t>
      </w:r>
    </w:p>
    <w:p w14:paraId="56BC66F8" w14:textId="77777777" w:rsidR="0036547A" w:rsidRPr="00F87F6F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b/>
          <w:bCs/>
          <w:sz w:val="18"/>
          <w:szCs w:val="18"/>
        </w:rPr>
      </w:pPr>
      <w:r w:rsidRPr="00F87F6F">
        <w:rPr>
          <w:rFonts w:ascii="Scala" w:hAnsi="Scala"/>
          <w:b/>
          <w:bCs/>
          <w:sz w:val="18"/>
          <w:szCs w:val="18"/>
        </w:rPr>
        <w:t>Amen.</w:t>
      </w:r>
    </w:p>
    <w:p w14:paraId="14C7184E" w14:textId="77777777" w:rsidR="0036547A" w:rsidRPr="00F87F6F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sz w:val="18"/>
          <w:szCs w:val="18"/>
        </w:rPr>
      </w:pPr>
    </w:p>
    <w:p w14:paraId="34FC2481" w14:textId="4A31A6B4" w:rsidR="0036547A" w:rsidRDefault="00150656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i/>
          <w:iCs/>
          <w:color w:val="FF0000"/>
          <w:sz w:val="18"/>
          <w:szCs w:val="18"/>
        </w:rPr>
      </w:pPr>
      <w:r>
        <w:rPr>
          <w:rFonts w:ascii="Scala" w:hAnsi="Scala"/>
          <w:i/>
          <w:iCs/>
          <w:color w:val="FF0000"/>
          <w:sz w:val="18"/>
          <w:szCs w:val="18"/>
        </w:rPr>
        <w:t>If no priest is present t</w:t>
      </w:r>
      <w:r w:rsidR="0036547A">
        <w:rPr>
          <w:rFonts w:ascii="Scala" w:hAnsi="Scala"/>
          <w:i/>
          <w:iCs/>
          <w:color w:val="FF0000"/>
          <w:sz w:val="18"/>
          <w:szCs w:val="18"/>
        </w:rPr>
        <w:t>he Blessing is omitted</w:t>
      </w:r>
    </w:p>
    <w:p w14:paraId="48113D3B" w14:textId="77777777" w:rsidR="0036547A" w:rsidRPr="00492E3D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color w:val="FF0000"/>
          <w:sz w:val="18"/>
          <w:szCs w:val="18"/>
        </w:rPr>
      </w:pPr>
      <w:r w:rsidRPr="00492E3D">
        <w:rPr>
          <w:rFonts w:ascii="Scala" w:hAnsi="Scala"/>
          <w:i/>
          <w:iCs/>
          <w:color w:val="FF0000"/>
          <w:sz w:val="18"/>
          <w:szCs w:val="18"/>
        </w:rPr>
        <w:t>and the following prayer may be said</w:t>
      </w:r>
    </w:p>
    <w:p w14:paraId="5866EE81" w14:textId="77777777" w:rsidR="0036547A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sz w:val="18"/>
          <w:szCs w:val="18"/>
        </w:rPr>
      </w:pPr>
      <w:r>
        <w:rPr>
          <w:rFonts w:ascii="Scala" w:hAnsi="Scala"/>
          <w:sz w:val="18"/>
          <w:szCs w:val="18"/>
        </w:rPr>
        <w:t>The almighty and merciful Lord,</w:t>
      </w:r>
    </w:p>
    <w:p w14:paraId="7FD89E2E" w14:textId="77777777" w:rsidR="0036547A" w:rsidRPr="00F87F6F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sz w:val="18"/>
          <w:szCs w:val="18"/>
        </w:rPr>
      </w:pPr>
      <w:r w:rsidRPr="00F87F6F">
        <w:rPr>
          <w:rFonts w:ascii="Scala" w:hAnsi="Scala"/>
          <w:sz w:val="18"/>
          <w:szCs w:val="18"/>
        </w:rPr>
        <w:t>Father, Son, and Holy Spirit,</w:t>
      </w:r>
    </w:p>
    <w:p w14:paraId="34394A51" w14:textId="77777777" w:rsidR="0036547A" w:rsidRPr="00F87F6F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sz w:val="18"/>
          <w:szCs w:val="18"/>
        </w:rPr>
      </w:pPr>
      <w:r w:rsidRPr="00F87F6F">
        <w:rPr>
          <w:rFonts w:ascii="Scala" w:hAnsi="Scala"/>
          <w:sz w:val="18"/>
          <w:szCs w:val="18"/>
        </w:rPr>
        <w:t>bless us and keep us.</w:t>
      </w:r>
    </w:p>
    <w:p w14:paraId="14E4C5CB" w14:textId="77777777" w:rsidR="0036547A" w:rsidRPr="00F87F6F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b/>
          <w:bCs/>
          <w:sz w:val="18"/>
          <w:szCs w:val="18"/>
        </w:rPr>
      </w:pPr>
      <w:r w:rsidRPr="00F87F6F">
        <w:rPr>
          <w:rFonts w:ascii="Scala" w:hAnsi="Scala"/>
          <w:b/>
          <w:bCs/>
          <w:sz w:val="18"/>
          <w:szCs w:val="18"/>
        </w:rPr>
        <w:t>Amen.</w:t>
      </w:r>
    </w:p>
    <w:p w14:paraId="2784B159" w14:textId="77777777" w:rsidR="0036547A" w:rsidRPr="00F87F6F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sz w:val="18"/>
          <w:szCs w:val="18"/>
        </w:rPr>
      </w:pPr>
    </w:p>
    <w:p w14:paraId="28946A71" w14:textId="77777777" w:rsidR="0036547A" w:rsidRPr="00F87F6F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sz w:val="18"/>
          <w:szCs w:val="18"/>
        </w:rPr>
      </w:pPr>
      <w:r w:rsidRPr="00F87F6F">
        <w:rPr>
          <w:rFonts w:ascii="Scala" w:hAnsi="Scala"/>
          <w:sz w:val="18"/>
          <w:szCs w:val="18"/>
        </w:rPr>
        <w:t>We go in peace to love and serve the Lord.</w:t>
      </w:r>
    </w:p>
    <w:p w14:paraId="60C432FC" w14:textId="77777777" w:rsidR="0036547A" w:rsidRPr="00F87F6F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b/>
          <w:bCs/>
          <w:sz w:val="18"/>
          <w:szCs w:val="18"/>
        </w:rPr>
      </w:pPr>
      <w:r w:rsidRPr="00F87F6F">
        <w:rPr>
          <w:rFonts w:ascii="Scala" w:hAnsi="Scala"/>
          <w:b/>
          <w:bCs/>
          <w:sz w:val="18"/>
          <w:szCs w:val="18"/>
        </w:rPr>
        <w:t>In the name of Christ.  Amen.</w:t>
      </w:r>
    </w:p>
    <w:p w14:paraId="06CAD022" w14:textId="3FFA6836" w:rsidR="001409EF" w:rsidRDefault="001409EF" w:rsidP="00EB56A7">
      <w:pPr>
        <w:tabs>
          <w:tab w:val="left" w:pos="284"/>
        </w:tabs>
        <w:spacing w:line="260" w:lineRule="atLeast"/>
        <w:ind w:right="57"/>
      </w:pPr>
    </w:p>
    <w:p w14:paraId="047CC11A" w14:textId="4108C1FC" w:rsidR="00E00FE9" w:rsidRDefault="00E00FE9" w:rsidP="00EB56A7">
      <w:pPr>
        <w:tabs>
          <w:tab w:val="left" w:pos="284"/>
        </w:tabs>
        <w:spacing w:line="260" w:lineRule="atLeast"/>
        <w:ind w:right="57"/>
      </w:pPr>
    </w:p>
    <w:p w14:paraId="0806BB97" w14:textId="05573792" w:rsidR="00E00FE9" w:rsidRDefault="00E00FE9" w:rsidP="00EB56A7">
      <w:pPr>
        <w:tabs>
          <w:tab w:val="left" w:pos="284"/>
        </w:tabs>
        <w:spacing w:line="260" w:lineRule="atLeast"/>
        <w:ind w:right="57"/>
      </w:pPr>
    </w:p>
    <w:p w14:paraId="7DFB99DA" w14:textId="384A3AC7" w:rsidR="00E00FE9" w:rsidRDefault="00E00FE9" w:rsidP="00EB56A7">
      <w:pPr>
        <w:tabs>
          <w:tab w:val="left" w:pos="284"/>
        </w:tabs>
        <w:spacing w:line="260" w:lineRule="atLeast"/>
        <w:ind w:right="57"/>
      </w:pPr>
    </w:p>
    <w:p w14:paraId="12BDC46E" w14:textId="1525652A" w:rsidR="00E00FE9" w:rsidRDefault="00E00FE9" w:rsidP="00EB56A7">
      <w:pPr>
        <w:tabs>
          <w:tab w:val="left" w:pos="284"/>
        </w:tabs>
        <w:spacing w:line="260" w:lineRule="atLeast"/>
        <w:ind w:right="57"/>
      </w:pPr>
    </w:p>
    <w:p w14:paraId="56A6AE62" w14:textId="1F5BD35C" w:rsidR="00E00FE9" w:rsidRDefault="00E00FE9" w:rsidP="00EB56A7">
      <w:pPr>
        <w:tabs>
          <w:tab w:val="left" w:pos="284"/>
        </w:tabs>
        <w:spacing w:line="260" w:lineRule="atLeast"/>
        <w:ind w:right="57"/>
      </w:pPr>
    </w:p>
    <w:p w14:paraId="20C843D2" w14:textId="3DDE8922" w:rsidR="00E00FE9" w:rsidRDefault="00E00FE9" w:rsidP="00EB56A7">
      <w:pPr>
        <w:tabs>
          <w:tab w:val="left" w:pos="284"/>
        </w:tabs>
        <w:spacing w:line="260" w:lineRule="atLeast"/>
        <w:ind w:right="57"/>
      </w:pPr>
    </w:p>
    <w:p w14:paraId="1D3FBFE2" w14:textId="77777777" w:rsidR="00E00FE9" w:rsidRDefault="00E00FE9" w:rsidP="00EB56A7">
      <w:pPr>
        <w:tabs>
          <w:tab w:val="left" w:pos="284"/>
        </w:tabs>
        <w:spacing w:line="260" w:lineRule="atLeast"/>
        <w:ind w:right="57"/>
      </w:pPr>
    </w:p>
    <w:p w14:paraId="6D4F46B0" w14:textId="3CE193EB" w:rsidR="00E00FE9" w:rsidRPr="00672B56" w:rsidRDefault="00E00FE9" w:rsidP="00E00FE9">
      <w:pPr>
        <w:pStyle w:val="Footer"/>
        <w:ind w:right="360"/>
        <w:rPr>
          <w:i/>
          <w:iCs/>
          <w:color w:val="FF0000"/>
          <w:sz w:val="16"/>
          <w:szCs w:val="16"/>
        </w:rPr>
      </w:pPr>
      <w:bookmarkStart w:id="0" w:name="_GoBack"/>
      <w:bookmarkEnd w:id="0"/>
    </w:p>
    <w:p w14:paraId="76C2E173" w14:textId="77777777" w:rsidR="00E00FE9" w:rsidRPr="008C69B1" w:rsidRDefault="00E00FE9" w:rsidP="00EB56A7">
      <w:pPr>
        <w:tabs>
          <w:tab w:val="left" w:pos="284"/>
        </w:tabs>
        <w:spacing w:line="260" w:lineRule="atLeast"/>
        <w:ind w:right="57"/>
      </w:pPr>
    </w:p>
    <w:sectPr w:rsidR="00E00FE9" w:rsidRPr="008C69B1" w:rsidSect="00D71693">
      <w:footerReference w:type="even" r:id="rId8"/>
      <w:footerReference w:type="default" r:id="rId9"/>
      <w:pgSz w:w="8400" w:h="11900"/>
      <w:pgMar w:top="567" w:right="709" w:bottom="902" w:left="794" w:header="720" w:footer="720" w:gutter="227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B44B98" w14:textId="77777777" w:rsidR="000F6FB3" w:rsidRDefault="000F6FB3" w:rsidP="00672B56">
      <w:r>
        <w:separator/>
      </w:r>
    </w:p>
  </w:endnote>
  <w:endnote w:type="continuationSeparator" w:id="0">
    <w:p w14:paraId="1D04CC65" w14:textId="77777777" w:rsidR="000F6FB3" w:rsidRDefault="000F6FB3" w:rsidP="00672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cala">
    <w:panose1 w:val="00000000000000000000"/>
    <w:charset w:val="4D"/>
    <w:family w:val="auto"/>
    <w:notTrueType/>
    <w:pitch w:val="variable"/>
    <w:sig w:usb0="8000008F" w:usb1="40002048" w:usb2="00000000" w:usb3="00000000" w:csb0="0000011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cala-Caps Regular">
    <w:altName w:val="Alegreya SC"/>
    <w:panose1 w:val="00000000000000000000"/>
    <w:charset w:val="4D"/>
    <w:family w:val="auto"/>
    <w:notTrueType/>
    <w:pitch w:val="variable"/>
    <w:sig w:usb0="8000008F" w:usb1="40002048" w:usb2="00000000" w:usb3="00000000" w:csb0="00000111" w:csb1="00000000"/>
  </w:font>
  <w:font w:name="Scala-Italic Regular">
    <w:altName w:val="Scala"/>
    <w:panose1 w:val="00000000000000000000"/>
    <w:charset w:val="4D"/>
    <w:family w:val="auto"/>
    <w:notTrueType/>
    <w:pitch w:val="variable"/>
    <w:sig w:usb0="800000AF" w:usb1="40002048" w:usb2="00000000" w:usb3="00000000" w:csb0="00000111" w:csb1="00000000"/>
  </w:font>
  <w:font w:name="Scala Caps">
    <w:panose1 w:val="00000000000000000000"/>
    <w:charset w:val="4D"/>
    <w:family w:val="auto"/>
    <w:notTrueType/>
    <w:pitch w:val="variable"/>
    <w:sig w:usb0="8000008F" w:usb1="00000048" w:usb2="00000000" w:usb3="00000000" w:csb0="00000111" w:csb1="00000000"/>
  </w:font>
  <w:font w:name="Scala-Regular Regular">
    <w:altName w:val="Scala"/>
    <w:panose1 w:val="00000000000000000000"/>
    <w:charset w:val="4D"/>
    <w:family w:val="auto"/>
    <w:notTrueType/>
    <w:pitch w:val="variable"/>
    <w:sig w:usb0="8000008F" w:usb1="40002048" w:usb2="00000000" w:usb3="00000000" w:csb0="00000111" w:csb1="00000000"/>
  </w:font>
  <w:font w:name="Scala-Caps">
    <w:altName w:val="Scala Caps"/>
    <w:panose1 w:val="00000000000000000000"/>
    <w:charset w:val="4D"/>
    <w:family w:val="auto"/>
    <w:pitch w:val="variable"/>
    <w:sig w:usb0="8000008F" w:usb1="00000048" w:usb2="00000000" w:usb3="00000000" w:csb0="00000111" w:csb1="00000000"/>
  </w:font>
  <w:font w:name="Scala-Bold Regular">
    <w:panose1 w:val="00000000000000000000"/>
    <w:charset w:val="4D"/>
    <w:family w:val="auto"/>
    <w:notTrueType/>
    <w:pitch w:val="variable"/>
    <w:sig w:usb0="8000008F" w:usb1="40002048" w:usb2="00000000" w:usb3="00000000" w:csb0="00000111" w:csb1="00000000"/>
  </w:font>
  <w:font w:name="Scala-Regular">
    <w:altName w:val="Scala"/>
    <w:panose1 w:val="00000000000000000000"/>
    <w:charset w:val="4D"/>
    <w:family w:val="auto"/>
    <w:notTrueType/>
    <w:pitch w:val="variable"/>
    <w:sig w:usb0="8000008F" w:usb1="40002048" w:usb2="00000000" w:usb3="00000000" w:csb0="00000111" w:csb1="00000000"/>
  </w:font>
  <w:font w:name="Scala-Italic">
    <w:panose1 w:val="00000000000000000000"/>
    <w:charset w:val="4D"/>
    <w:family w:val="auto"/>
    <w:pitch w:val="variable"/>
    <w:sig w:usb0="800000AF" w:usb1="40002048" w:usb2="00000000" w:usb3="00000000" w:csb0="00000111" w:csb1="00000000"/>
  </w:font>
  <w:font w:name="Scala-Bold">
    <w:altName w:val="Scala"/>
    <w:panose1 w:val="00000000000000000000"/>
    <w:charset w:val="4D"/>
    <w:family w:val="auto"/>
    <w:notTrueType/>
    <w:pitch w:val="variable"/>
    <w:sig w:usb0="8000008F" w:usb1="40002048" w:usb2="00000000" w:usb3="00000000" w:csb0="00000111" w:csb1="00000000"/>
  </w:font>
  <w:font w:name="Alegreya">
    <w:panose1 w:val="020B0604020202020204"/>
    <w:charset w:val="00"/>
    <w:family w:val="auto"/>
    <w:pitch w:val="variable"/>
    <w:sig w:usb0="A00000EF" w:usb1="4000204B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0000000000000000000"/>
    <w:charset w:val="00"/>
    <w:family w:val="auto"/>
    <w:notTrueType/>
    <w:pitch w:val="variable"/>
    <w:sig w:usb0="00000003" w:usb1="00000000" w:usb2="00000000" w:usb3="00000000" w:csb0="00000003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cala Expert">
    <w:panose1 w:val="00000000000000000000"/>
    <w:charset w:val="4D"/>
    <w:family w:val="auto"/>
    <w:notTrueType/>
    <w:pitch w:val="variable"/>
    <w:sig w:usb0="8000002F" w:usb1="40000048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78315016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EEE5E32" w14:textId="42921EB0" w:rsidR="00672B56" w:rsidRDefault="00672B56" w:rsidP="00E00FE9">
        <w:pPr>
          <w:pStyle w:val="Footer"/>
          <w:framePr w:wrap="none" w:vAnchor="text" w:hAnchor="margin" w:xAlign="outside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FE37EBC" w14:textId="77777777" w:rsidR="00672B56" w:rsidRDefault="00672B56" w:rsidP="00E00FE9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  <w:color w:val="FF0000"/>
      </w:rPr>
      <w:id w:val="1071859656"/>
      <w:docPartObj>
        <w:docPartGallery w:val="Page Numbers (Bottom of Page)"/>
        <w:docPartUnique/>
      </w:docPartObj>
    </w:sdtPr>
    <w:sdtContent>
      <w:p w14:paraId="28F843B0" w14:textId="011638B9" w:rsidR="00E00FE9" w:rsidRPr="00E00FE9" w:rsidRDefault="00E00FE9" w:rsidP="00A77C98">
        <w:pPr>
          <w:pStyle w:val="Footer"/>
          <w:framePr w:wrap="none" w:vAnchor="text" w:hAnchor="margin" w:xAlign="outside" w:y="1"/>
          <w:rPr>
            <w:rStyle w:val="PageNumber"/>
            <w:color w:val="FF0000"/>
          </w:rPr>
        </w:pPr>
        <w:r w:rsidRPr="00E00FE9">
          <w:rPr>
            <w:rStyle w:val="PageNumber"/>
            <w:color w:val="FF0000"/>
          </w:rPr>
          <w:fldChar w:fldCharType="begin"/>
        </w:r>
        <w:r w:rsidRPr="00E00FE9">
          <w:rPr>
            <w:rStyle w:val="PageNumber"/>
            <w:color w:val="FF0000"/>
          </w:rPr>
          <w:instrText xml:space="preserve"> PAGE </w:instrText>
        </w:r>
        <w:r w:rsidRPr="00E00FE9">
          <w:rPr>
            <w:rStyle w:val="PageNumber"/>
            <w:color w:val="FF0000"/>
          </w:rPr>
          <w:fldChar w:fldCharType="separate"/>
        </w:r>
        <w:r w:rsidRPr="00E00FE9">
          <w:rPr>
            <w:rStyle w:val="PageNumber"/>
            <w:noProof/>
            <w:color w:val="FF0000"/>
          </w:rPr>
          <w:t>1</w:t>
        </w:r>
        <w:r w:rsidRPr="00E00FE9">
          <w:rPr>
            <w:rStyle w:val="PageNumber"/>
            <w:color w:val="FF0000"/>
          </w:rPr>
          <w:fldChar w:fldCharType="end"/>
        </w:r>
      </w:p>
    </w:sdtContent>
  </w:sdt>
  <w:p w14:paraId="3147E850" w14:textId="77777777" w:rsidR="00E00FE9" w:rsidRDefault="00E00FE9" w:rsidP="00E00FE9">
    <w:pPr>
      <w:pStyle w:val="Footer"/>
      <w:ind w:right="360" w:firstLine="360"/>
      <w:jc w:val="right"/>
      <w:rPr>
        <w:i/>
        <w:iCs/>
        <w:color w:val="FF0000"/>
        <w:sz w:val="16"/>
        <w:szCs w:val="16"/>
      </w:rPr>
    </w:pPr>
    <w:r w:rsidRPr="00672B56">
      <w:rPr>
        <w:i/>
        <w:iCs/>
        <w:color w:val="FF0000"/>
        <w:sz w:val="16"/>
        <w:szCs w:val="16"/>
      </w:rPr>
      <w:t>Morning and Evening Prayer for Use on Sunday</w:t>
    </w:r>
  </w:p>
  <w:p w14:paraId="2EA820ED" w14:textId="77777777" w:rsidR="00E00FE9" w:rsidRPr="00672B56" w:rsidRDefault="00E00FE9" w:rsidP="00E00FE9">
    <w:pPr>
      <w:pStyle w:val="Footer"/>
      <w:ind w:right="360"/>
      <w:jc w:val="right"/>
      <w:rPr>
        <w:i/>
        <w:iCs/>
        <w:color w:val="FF0000"/>
        <w:sz w:val="16"/>
        <w:szCs w:val="16"/>
      </w:rPr>
    </w:pPr>
    <w:r>
      <w:rPr>
        <w:i/>
        <w:iCs/>
        <w:color w:val="FF0000"/>
        <w:sz w:val="16"/>
        <w:szCs w:val="16"/>
      </w:rPr>
      <w:t>Copyright © 2019 Representative Body of the Church of Ireland</w:t>
    </w:r>
  </w:p>
  <w:p w14:paraId="350428F6" w14:textId="77777777" w:rsidR="00E00FE9" w:rsidRPr="00672B56" w:rsidRDefault="00E00FE9" w:rsidP="00E00FE9">
    <w:pPr>
      <w:pStyle w:val="Footer"/>
      <w:ind w:right="360"/>
      <w:jc w:val="right"/>
      <w:rPr>
        <w:i/>
        <w:iCs/>
        <w:color w:val="FF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8066B4" w14:textId="77777777" w:rsidR="000F6FB3" w:rsidRDefault="000F6FB3" w:rsidP="00672B56">
      <w:r>
        <w:separator/>
      </w:r>
    </w:p>
  </w:footnote>
  <w:footnote w:type="continuationSeparator" w:id="0">
    <w:p w14:paraId="0BFA5ABA" w14:textId="77777777" w:rsidR="000F6FB3" w:rsidRDefault="000F6FB3" w:rsidP="00672B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F5C52"/>
    <w:multiLevelType w:val="hybridMultilevel"/>
    <w:tmpl w:val="9AB817AE"/>
    <w:lvl w:ilvl="0" w:tplc="D84EAB70">
      <w:start w:val="1"/>
      <w:numFmt w:val="bullet"/>
      <w:pStyle w:val="BCPSOWMan"/>
      <w:lvlText w:val=""/>
      <w:lvlJc w:val="left"/>
      <w:pPr>
        <w:ind w:left="181" w:firstLine="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27EA9"/>
    <w:multiLevelType w:val="hybridMultilevel"/>
    <w:tmpl w:val="C26EB1C2"/>
    <w:lvl w:ilvl="0" w:tplc="DBA29932">
      <w:start w:val="5"/>
      <w:numFmt w:val="decimal"/>
      <w:pStyle w:val="BCPPsalm"/>
      <w:lvlText w:val="%1†"/>
      <w:lvlJc w:val="left"/>
      <w:pPr>
        <w:ind w:left="363" w:hanging="363"/>
      </w:pPr>
      <w:rPr>
        <w:rFonts w:ascii="Scala" w:hAnsi="Scala" w:hint="default"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8B0CD9"/>
    <w:multiLevelType w:val="hybridMultilevel"/>
    <w:tmpl w:val="8B2474EA"/>
    <w:lvl w:ilvl="0" w:tplc="D3EE1148">
      <w:start w:val="1"/>
      <w:numFmt w:val="lowerLetter"/>
      <w:pStyle w:val="BCPGDPWList"/>
      <w:suff w:val="space"/>
      <w:lvlText w:val="(%1) "/>
      <w:lvlJc w:val="left"/>
      <w:pPr>
        <w:ind w:left="181" w:hanging="181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4"/>
  <w:hideSpellingErrors/>
  <w:hideGrammaticalErrors/>
  <w:proofState w:spelling="clean" w:grammar="clean"/>
  <w:attachedTemplate r:id="rId1"/>
  <w:stylePaneFormatFilter w:val="5124" w:allStyles="0" w:customStyles="0" w:latentStyles="1" w:stylesInUse="0" w:headingStyles="1" w:numberingStyles="0" w:tableStyles="0" w:directFormattingOnRuns="1" w:directFormattingOnParagraphs="0" w:directFormattingOnNumbering="0" w:directFormattingOnTables="0" w:clearFormatting="1" w:top3HeadingStyles="0" w:visibleStyles="1" w:alternateStyleNames="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47A"/>
    <w:rsid w:val="00001BF1"/>
    <w:rsid w:val="000128BA"/>
    <w:rsid w:val="000E596C"/>
    <w:rsid w:val="000F6FB3"/>
    <w:rsid w:val="00101D24"/>
    <w:rsid w:val="001409EF"/>
    <w:rsid w:val="00147B53"/>
    <w:rsid w:val="00150656"/>
    <w:rsid w:val="00160AFB"/>
    <w:rsid w:val="00234C37"/>
    <w:rsid w:val="00241FA1"/>
    <w:rsid w:val="0025663F"/>
    <w:rsid w:val="00294B01"/>
    <w:rsid w:val="002A65EC"/>
    <w:rsid w:val="003224A8"/>
    <w:rsid w:val="00364762"/>
    <w:rsid w:val="0036547A"/>
    <w:rsid w:val="00397B22"/>
    <w:rsid w:val="003C0D96"/>
    <w:rsid w:val="003D680D"/>
    <w:rsid w:val="004130FC"/>
    <w:rsid w:val="00477048"/>
    <w:rsid w:val="00496A94"/>
    <w:rsid w:val="004B2F6B"/>
    <w:rsid w:val="004C7691"/>
    <w:rsid w:val="00591152"/>
    <w:rsid w:val="005E5902"/>
    <w:rsid w:val="005F140A"/>
    <w:rsid w:val="006157A8"/>
    <w:rsid w:val="00672B56"/>
    <w:rsid w:val="00697F87"/>
    <w:rsid w:val="006A28C3"/>
    <w:rsid w:val="006C4ABD"/>
    <w:rsid w:val="00746147"/>
    <w:rsid w:val="007F0FD3"/>
    <w:rsid w:val="007F3C3F"/>
    <w:rsid w:val="00862DDB"/>
    <w:rsid w:val="008B3C86"/>
    <w:rsid w:val="008C69B1"/>
    <w:rsid w:val="008D64D9"/>
    <w:rsid w:val="008D7642"/>
    <w:rsid w:val="00920773"/>
    <w:rsid w:val="00950BF8"/>
    <w:rsid w:val="00966037"/>
    <w:rsid w:val="00967FB4"/>
    <w:rsid w:val="00970CE3"/>
    <w:rsid w:val="00977535"/>
    <w:rsid w:val="009A17E4"/>
    <w:rsid w:val="009B1034"/>
    <w:rsid w:val="009D2EEF"/>
    <w:rsid w:val="009E2E38"/>
    <w:rsid w:val="009E72EE"/>
    <w:rsid w:val="00A17979"/>
    <w:rsid w:val="00A8339F"/>
    <w:rsid w:val="00AD3954"/>
    <w:rsid w:val="00B103F9"/>
    <w:rsid w:val="00B32F58"/>
    <w:rsid w:val="00B35ACC"/>
    <w:rsid w:val="00B45F98"/>
    <w:rsid w:val="00B536EC"/>
    <w:rsid w:val="00B53A52"/>
    <w:rsid w:val="00B60185"/>
    <w:rsid w:val="00BA3F76"/>
    <w:rsid w:val="00BA488E"/>
    <w:rsid w:val="00BD3D23"/>
    <w:rsid w:val="00CA633F"/>
    <w:rsid w:val="00CE33E3"/>
    <w:rsid w:val="00D62F6C"/>
    <w:rsid w:val="00D658A1"/>
    <w:rsid w:val="00D71693"/>
    <w:rsid w:val="00D76EFB"/>
    <w:rsid w:val="00D82C7C"/>
    <w:rsid w:val="00DA512E"/>
    <w:rsid w:val="00DA5932"/>
    <w:rsid w:val="00DB0950"/>
    <w:rsid w:val="00DE7009"/>
    <w:rsid w:val="00E00FE9"/>
    <w:rsid w:val="00E31869"/>
    <w:rsid w:val="00E36589"/>
    <w:rsid w:val="00E53A6D"/>
    <w:rsid w:val="00E71BC2"/>
    <w:rsid w:val="00E84A6B"/>
    <w:rsid w:val="00EB2B1A"/>
    <w:rsid w:val="00EB56A7"/>
    <w:rsid w:val="00EC27F5"/>
    <w:rsid w:val="00F20296"/>
    <w:rsid w:val="00F83B85"/>
    <w:rsid w:val="00FA0F33"/>
    <w:rsid w:val="00FC0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6541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rsid w:val="0036547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CPCongregation">
    <w:name w:val="BCPCongregation"/>
    <w:basedOn w:val="Normal"/>
    <w:qFormat/>
    <w:rsid w:val="00EB2B1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288" w:lineRule="auto"/>
      <w:textAlignment w:val="center"/>
    </w:pPr>
    <w:rPr>
      <w:rFonts w:ascii="Scala" w:eastAsia="Calibri" w:hAnsi="Scala" w:cs="Scala-Caps Regular"/>
      <w:b/>
      <w:color w:val="000000"/>
      <w:sz w:val="18"/>
      <w:szCs w:val="18"/>
      <w:bdr w:val="none" w:sz="0" w:space="0" w:color="auto"/>
      <w:lang w:val="en-IE"/>
    </w:rPr>
  </w:style>
  <w:style w:type="paragraph" w:customStyle="1" w:styleId="BCPMinister">
    <w:name w:val="BCPMinister"/>
    <w:basedOn w:val="Normal"/>
    <w:link w:val="BCPMinisterChar"/>
    <w:uiPriority w:val="99"/>
    <w:qFormat/>
    <w:rsid w:val="00EB2B1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312" w:lineRule="auto"/>
    </w:pPr>
    <w:rPr>
      <w:rFonts w:ascii="Scala" w:eastAsia="Calibri" w:hAnsi="Scala"/>
      <w:spacing w:val="5"/>
      <w:sz w:val="18"/>
      <w:szCs w:val="22"/>
      <w:bdr w:val="none" w:sz="0" w:space="0" w:color="auto"/>
    </w:rPr>
  </w:style>
  <w:style w:type="character" w:customStyle="1" w:styleId="BCPRubricWord">
    <w:name w:val="BCPRubricWord"/>
    <w:uiPriority w:val="1"/>
    <w:qFormat/>
    <w:rsid w:val="00EB2B1A"/>
    <w:rPr>
      <w:rFonts w:cs="Scala-Italic Regular"/>
      <w:i/>
      <w:color w:val="FF0000"/>
    </w:rPr>
  </w:style>
  <w:style w:type="character" w:customStyle="1" w:styleId="BCPItemWord">
    <w:name w:val="BCPItemWord"/>
    <w:uiPriority w:val="1"/>
    <w:qFormat/>
    <w:rsid w:val="00EB2B1A"/>
    <w:rPr>
      <w:rFonts w:ascii="Scala Caps" w:hAnsi="Scala Caps" w:cs="Scala-Regular Regular"/>
      <w:smallCaps/>
      <w:color w:val="FF0000"/>
    </w:rPr>
  </w:style>
  <w:style w:type="paragraph" w:customStyle="1" w:styleId="BCPMinister45pt">
    <w:name w:val="BCPMinister4.5pt"/>
    <w:basedOn w:val="Normal"/>
    <w:qFormat/>
    <w:rsid w:val="00EB2B1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312" w:lineRule="auto"/>
      <w:jc w:val="both"/>
    </w:pPr>
    <w:rPr>
      <w:rFonts w:ascii="Scala" w:eastAsia="Calibri" w:hAnsi="Scala" w:cs="Scala-Regular Regular"/>
      <w:sz w:val="18"/>
      <w:szCs w:val="22"/>
      <w:bdr w:val="none" w:sz="0" w:space="0" w:color="auto"/>
      <w:lang w:val="en-IE"/>
    </w:rPr>
  </w:style>
  <w:style w:type="paragraph" w:customStyle="1" w:styleId="BCPRubric">
    <w:name w:val="BCPRubric"/>
    <w:basedOn w:val="Normal"/>
    <w:uiPriority w:val="99"/>
    <w:qFormat/>
    <w:rsid w:val="00EB2B1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312" w:lineRule="auto"/>
      <w:jc w:val="both"/>
      <w:textAlignment w:val="center"/>
    </w:pPr>
    <w:rPr>
      <w:rFonts w:ascii="Scala" w:eastAsia="Calibri" w:hAnsi="Scala" w:cs="Scala-Italic Regular"/>
      <w:i/>
      <w:color w:val="FF0000"/>
      <w:sz w:val="18"/>
      <w:szCs w:val="18"/>
      <w:bdr w:val="none" w:sz="0" w:space="0" w:color="auto"/>
    </w:rPr>
  </w:style>
  <w:style w:type="paragraph" w:customStyle="1" w:styleId="BCPBibleReference">
    <w:name w:val="BCPBibleReference"/>
    <w:basedOn w:val="BCPRubric0"/>
    <w:next w:val="BCPMinister0"/>
    <w:autoRedefine/>
    <w:qFormat/>
    <w:rsid w:val="00EB2B1A"/>
    <w:pPr>
      <w:tabs>
        <w:tab w:val="right" w:pos="5267"/>
      </w:tabs>
      <w:jc w:val="right"/>
    </w:pPr>
    <w:rPr>
      <w:i w:val="0"/>
    </w:rPr>
  </w:style>
  <w:style w:type="paragraph" w:customStyle="1" w:styleId="BCPItemDescription">
    <w:name w:val="BCPItemDescription"/>
    <w:basedOn w:val="Normal"/>
    <w:rsid w:val="00EB2B1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before="240"/>
      <w:outlineLvl w:val="2"/>
    </w:pPr>
    <w:rPr>
      <w:rFonts w:ascii="Scala-Caps" w:eastAsia="Times New Roman" w:hAnsi="Scala-Caps"/>
      <w:sz w:val="18"/>
      <w:szCs w:val="18"/>
      <w:bdr w:val="none" w:sz="0" w:space="0" w:color="auto"/>
    </w:rPr>
  </w:style>
  <w:style w:type="character" w:customStyle="1" w:styleId="BCPBibleReference0">
    <w:name w:val="BCP_BibleReference"/>
    <w:uiPriority w:val="99"/>
    <w:rsid w:val="00EB2B1A"/>
    <w:rPr>
      <w:rFonts w:ascii="Scala" w:hAnsi="Scala" w:cs="Scala-Italic Regular" w:hint="default"/>
      <w:i/>
      <w:iCs w:val="0"/>
    </w:rPr>
  </w:style>
  <w:style w:type="character" w:customStyle="1" w:styleId="BCPAmen">
    <w:name w:val="BCPAmen"/>
    <w:uiPriority w:val="99"/>
    <w:rsid w:val="00EB2B1A"/>
    <w:rPr>
      <w:rFonts w:ascii="Scala-Bold Regular" w:hAnsi="Scala-Bold Regular" w:cs="Scala-Bold Regular" w:hint="default"/>
      <w:w w:val="100"/>
      <w:sz w:val="18"/>
      <w:szCs w:val="18"/>
    </w:rPr>
  </w:style>
  <w:style w:type="paragraph" w:customStyle="1" w:styleId="BCPTitle">
    <w:name w:val="BCPTitle"/>
    <w:basedOn w:val="Normal"/>
    <w:uiPriority w:val="99"/>
    <w:rsid w:val="00EB2B1A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right" w:pos="5443"/>
        <w:tab w:val="right" w:pos="5739"/>
      </w:tabs>
      <w:autoSpaceDE w:val="0"/>
      <w:autoSpaceDN w:val="0"/>
      <w:adjustRightInd w:val="0"/>
      <w:spacing w:before="113" w:after="120" w:line="260" w:lineRule="atLeast"/>
      <w:ind w:left="567"/>
    </w:pPr>
    <w:rPr>
      <w:rFonts w:ascii="Scala-Caps" w:eastAsia="Times New Roman" w:hAnsi="Scala-Caps" w:cs="Scala-Caps"/>
      <w:color w:val="000000"/>
      <w:bdr w:val="none" w:sz="0" w:space="0" w:color="auto"/>
    </w:rPr>
  </w:style>
  <w:style w:type="paragraph" w:customStyle="1" w:styleId="BCPFeast">
    <w:name w:val="BCPFeast"/>
    <w:basedOn w:val="BCPTitle"/>
    <w:uiPriority w:val="99"/>
    <w:rsid w:val="00EB2B1A"/>
    <w:pPr>
      <w:jc w:val="center"/>
    </w:pPr>
  </w:style>
  <w:style w:type="paragraph" w:customStyle="1" w:styleId="BCPIntercessionIntro">
    <w:name w:val="BCPIntercessionIntro"/>
    <w:basedOn w:val="BCPMinister"/>
    <w:uiPriority w:val="99"/>
    <w:rsid w:val="00EB2B1A"/>
    <w:pPr>
      <w:widowControl w:val="0"/>
      <w:tabs>
        <w:tab w:val="left" w:pos="283"/>
        <w:tab w:val="right" w:pos="5443"/>
      </w:tabs>
      <w:suppressAutoHyphens/>
      <w:autoSpaceDE w:val="0"/>
      <w:autoSpaceDN w:val="0"/>
      <w:adjustRightInd w:val="0"/>
      <w:spacing w:line="345" w:lineRule="auto"/>
      <w:ind w:left="567"/>
    </w:pPr>
    <w:rPr>
      <w:rFonts w:ascii="Scala-Regular" w:eastAsiaTheme="minorEastAsia" w:hAnsi="Scala-Regular" w:cs="Scala-Regular"/>
      <w:color w:val="000000"/>
      <w:szCs w:val="18"/>
    </w:rPr>
  </w:style>
  <w:style w:type="paragraph" w:customStyle="1" w:styleId="BCPIntercessionPetition">
    <w:name w:val="BCPIntercessionPetition"/>
    <w:basedOn w:val="BCPMinister0"/>
    <w:uiPriority w:val="99"/>
    <w:rsid w:val="00EB2B1A"/>
    <w:pPr>
      <w:keepNext/>
      <w:keepLines/>
      <w:widowControl w:val="0"/>
      <w:tabs>
        <w:tab w:val="left" w:pos="283"/>
        <w:tab w:val="right" w:pos="5443"/>
      </w:tabs>
      <w:autoSpaceDE w:val="0"/>
      <w:autoSpaceDN w:val="0"/>
      <w:adjustRightInd w:val="0"/>
    </w:pPr>
    <w:rPr>
      <w:rFonts w:eastAsia="Times New Roman" w:cs="Scala-Regular"/>
      <w:color w:val="000000"/>
      <w:szCs w:val="18"/>
    </w:rPr>
  </w:style>
  <w:style w:type="paragraph" w:customStyle="1" w:styleId="BCPMinisterBlock">
    <w:name w:val="BCPMinisterBlock"/>
    <w:basedOn w:val="BCPMinister0"/>
    <w:uiPriority w:val="99"/>
    <w:rsid w:val="00EB2B1A"/>
    <w:pPr>
      <w:widowControl w:val="0"/>
      <w:tabs>
        <w:tab w:val="left" w:pos="283"/>
        <w:tab w:val="right" w:pos="5443"/>
      </w:tabs>
      <w:autoSpaceDE w:val="0"/>
      <w:autoSpaceDN w:val="0"/>
      <w:adjustRightInd w:val="0"/>
      <w:spacing w:line="345" w:lineRule="auto"/>
      <w:ind w:left="567"/>
    </w:pPr>
    <w:rPr>
      <w:rFonts w:ascii="Scala-Regular" w:eastAsia="Times New Roman" w:hAnsi="Scala-Regular" w:cs="Scala-Regular"/>
      <w:color w:val="000000"/>
      <w:szCs w:val="18"/>
    </w:rPr>
  </w:style>
  <w:style w:type="paragraph" w:customStyle="1" w:styleId="BCPMinisterCollectPrayer">
    <w:name w:val="BCPMinisterCollectPrayer"/>
    <w:basedOn w:val="BCPMinister0"/>
    <w:uiPriority w:val="99"/>
    <w:rsid w:val="00EB2B1A"/>
    <w:pPr>
      <w:widowControl w:val="0"/>
      <w:tabs>
        <w:tab w:val="left" w:pos="283"/>
        <w:tab w:val="right" w:pos="5443"/>
      </w:tabs>
      <w:autoSpaceDE w:val="0"/>
      <w:autoSpaceDN w:val="0"/>
      <w:adjustRightInd w:val="0"/>
      <w:spacing w:line="345" w:lineRule="auto"/>
      <w:ind w:left="567"/>
    </w:pPr>
    <w:rPr>
      <w:rFonts w:ascii="Scala-Regular" w:eastAsia="Times New Roman" w:hAnsi="Scala-Regular" w:cs="Scala-Regular"/>
      <w:color w:val="000000"/>
      <w:szCs w:val="18"/>
    </w:rPr>
  </w:style>
  <w:style w:type="paragraph" w:customStyle="1" w:styleId="BCPMinisterKyrie">
    <w:name w:val="BCPMinisterKyrie"/>
    <w:basedOn w:val="BCPMinister0"/>
    <w:uiPriority w:val="99"/>
    <w:rsid w:val="00EB2B1A"/>
    <w:pPr>
      <w:keepNext/>
      <w:widowControl w:val="0"/>
      <w:tabs>
        <w:tab w:val="left" w:pos="283"/>
        <w:tab w:val="right" w:pos="5443"/>
      </w:tabs>
      <w:autoSpaceDE w:val="0"/>
      <w:autoSpaceDN w:val="0"/>
      <w:adjustRightInd w:val="0"/>
      <w:spacing w:line="260" w:lineRule="atLeast"/>
      <w:ind w:left="260"/>
    </w:pPr>
    <w:rPr>
      <w:rFonts w:ascii="Scala-Regular" w:eastAsia="Times New Roman" w:hAnsi="Scala-Regular" w:cs="Scala-Regular"/>
      <w:color w:val="000000"/>
      <w:szCs w:val="18"/>
    </w:rPr>
  </w:style>
  <w:style w:type="character" w:customStyle="1" w:styleId="BCPMinisterPrompt">
    <w:name w:val="BCPMinisterPrompt"/>
    <w:uiPriority w:val="99"/>
    <w:rsid w:val="00EB2B1A"/>
    <w:rPr>
      <w:rFonts w:ascii="Scala-Regular Regular" w:hAnsi="Scala-Regular Regular" w:cs="Scala-Regular Regular" w:hint="default"/>
      <w:w w:val="100"/>
    </w:rPr>
  </w:style>
  <w:style w:type="character" w:customStyle="1" w:styleId="BCPMinisterOptionalChar">
    <w:name w:val="BCPMinisterOptional Char"/>
    <w:uiPriority w:val="99"/>
    <w:rsid w:val="00EB2B1A"/>
    <w:rPr>
      <w:rFonts w:ascii="Scala-Italic" w:hAnsi="Scala-Italic" w:cs="Scala-Italic" w:hint="default"/>
      <w:color w:val="000000"/>
      <w:w w:val="100"/>
      <w:sz w:val="18"/>
      <w:szCs w:val="18"/>
      <w:lang w:val="en-US"/>
    </w:rPr>
  </w:style>
  <w:style w:type="paragraph" w:customStyle="1" w:styleId="BCPMinisterSentence">
    <w:name w:val="BCPMinisterSentence"/>
    <w:basedOn w:val="BCPMinister"/>
    <w:uiPriority w:val="99"/>
    <w:rsid w:val="00EB2B1A"/>
    <w:pPr>
      <w:widowControl w:val="0"/>
      <w:tabs>
        <w:tab w:val="left" w:pos="283"/>
        <w:tab w:val="right" w:pos="5443"/>
      </w:tabs>
      <w:autoSpaceDE w:val="0"/>
      <w:autoSpaceDN w:val="0"/>
      <w:adjustRightInd w:val="0"/>
      <w:spacing w:before="90" w:after="90" w:line="345" w:lineRule="auto"/>
      <w:ind w:left="520"/>
    </w:pPr>
    <w:rPr>
      <w:rFonts w:ascii="Scala-Regular" w:eastAsiaTheme="minorEastAsia" w:hAnsi="Scala-Regular" w:cs="Scala-Regular"/>
      <w:color w:val="000000"/>
      <w:szCs w:val="18"/>
    </w:rPr>
  </w:style>
  <w:style w:type="paragraph" w:customStyle="1" w:styleId="BCPMinisterVersicle">
    <w:name w:val="BCPMinisterVersicle"/>
    <w:basedOn w:val="BCPMinister"/>
    <w:uiPriority w:val="99"/>
    <w:rsid w:val="00EB2B1A"/>
    <w:pPr>
      <w:keepNext/>
      <w:keepLines/>
      <w:widowControl w:val="0"/>
      <w:tabs>
        <w:tab w:val="left" w:pos="283"/>
        <w:tab w:val="right" w:pos="5443"/>
      </w:tabs>
      <w:autoSpaceDE w:val="0"/>
      <w:autoSpaceDN w:val="0"/>
      <w:adjustRightInd w:val="0"/>
      <w:spacing w:line="260" w:lineRule="atLeast"/>
      <w:ind w:left="520"/>
    </w:pPr>
    <w:rPr>
      <w:rFonts w:ascii="Scala-Regular" w:eastAsiaTheme="minorEastAsia" w:hAnsi="Scala-Regular" w:cs="Scala-Regular"/>
      <w:color w:val="000000"/>
      <w:szCs w:val="18"/>
    </w:rPr>
  </w:style>
  <w:style w:type="paragraph" w:customStyle="1" w:styleId="BCPPeopleResponse">
    <w:name w:val="BCPPeopleResponse"/>
    <w:basedOn w:val="BCPMinister"/>
    <w:uiPriority w:val="99"/>
    <w:rsid w:val="00EB2B1A"/>
    <w:pPr>
      <w:widowControl w:val="0"/>
      <w:tabs>
        <w:tab w:val="left" w:pos="283"/>
        <w:tab w:val="right" w:pos="5443"/>
      </w:tabs>
      <w:autoSpaceDE w:val="0"/>
      <w:autoSpaceDN w:val="0"/>
      <w:adjustRightInd w:val="0"/>
      <w:spacing w:after="130" w:line="260" w:lineRule="atLeast"/>
      <w:ind w:left="520"/>
    </w:pPr>
    <w:rPr>
      <w:rFonts w:ascii="Scala-Bold" w:eastAsiaTheme="minorEastAsia" w:hAnsi="Scala-Bold" w:cs="Scala-Bold"/>
      <w:color w:val="000000"/>
      <w:szCs w:val="18"/>
    </w:rPr>
  </w:style>
  <w:style w:type="paragraph" w:customStyle="1" w:styleId="BCPPeopleBlock">
    <w:name w:val="BCPPeopleBlock"/>
    <w:basedOn w:val="BCPPeopleResponse0"/>
    <w:uiPriority w:val="99"/>
    <w:rsid w:val="00EB2B1A"/>
    <w:pPr>
      <w:spacing w:after="260"/>
    </w:pPr>
  </w:style>
  <w:style w:type="paragraph" w:customStyle="1" w:styleId="BCPPeople">
    <w:name w:val="BCPPeople"/>
    <w:basedOn w:val="BCPPeopleBlock"/>
    <w:uiPriority w:val="99"/>
    <w:rsid w:val="00EB2B1A"/>
  </w:style>
  <w:style w:type="paragraph" w:customStyle="1" w:styleId="BCPPeopleKyrieResponse">
    <w:name w:val="BCPPeopleKyrieResponse"/>
    <w:basedOn w:val="BCPMinister0"/>
    <w:uiPriority w:val="99"/>
    <w:rsid w:val="00EB2B1A"/>
    <w:pPr>
      <w:widowControl w:val="0"/>
      <w:tabs>
        <w:tab w:val="left" w:pos="283"/>
        <w:tab w:val="right" w:pos="5443"/>
      </w:tabs>
      <w:autoSpaceDE w:val="0"/>
      <w:autoSpaceDN w:val="0"/>
      <w:adjustRightInd w:val="0"/>
      <w:spacing w:after="260" w:line="260" w:lineRule="atLeast"/>
      <w:ind w:left="260"/>
    </w:pPr>
    <w:rPr>
      <w:rFonts w:ascii="Scala-Bold" w:eastAsia="Times New Roman" w:hAnsi="Scala-Bold" w:cs="Scala-Bold"/>
      <w:color w:val="000000"/>
      <w:szCs w:val="18"/>
    </w:rPr>
  </w:style>
  <w:style w:type="paragraph" w:customStyle="1" w:styleId="BCPPsalmCantor">
    <w:name w:val="BCPPsalmCantor"/>
    <w:basedOn w:val="BCPMinisterVersicle0"/>
    <w:uiPriority w:val="99"/>
    <w:rsid w:val="00EB2B1A"/>
    <w:pPr>
      <w:tabs>
        <w:tab w:val="clear" w:pos="283"/>
        <w:tab w:val="left" w:pos="360"/>
      </w:tabs>
      <w:spacing w:after="90"/>
      <w:ind w:left="360" w:hanging="360"/>
    </w:pPr>
  </w:style>
  <w:style w:type="paragraph" w:customStyle="1" w:styleId="BCPPsalmGloria">
    <w:name w:val="BCPPsalmGloria"/>
    <w:basedOn w:val="BCPMinisterVersicle0"/>
    <w:uiPriority w:val="99"/>
    <w:rsid w:val="00EB2B1A"/>
    <w:pPr>
      <w:tabs>
        <w:tab w:val="clear" w:pos="283"/>
        <w:tab w:val="left" w:pos="360"/>
      </w:tabs>
      <w:ind w:left="360"/>
    </w:pPr>
  </w:style>
  <w:style w:type="paragraph" w:customStyle="1" w:styleId="BCPPsalmResponse">
    <w:name w:val="BCPPsalmResponse"/>
    <w:basedOn w:val="BCPPeopleResponse0"/>
    <w:uiPriority w:val="99"/>
    <w:rsid w:val="00EB2B1A"/>
  </w:style>
  <w:style w:type="paragraph" w:customStyle="1" w:styleId="BCPSectionSub">
    <w:name w:val="BCPSectionSub"/>
    <w:basedOn w:val="Normal"/>
    <w:uiPriority w:val="99"/>
    <w:rsid w:val="00EB2B1A"/>
    <w:pPr>
      <w:keepNext/>
      <w:keepLines/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after="120" w:line="288" w:lineRule="auto"/>
      <w:ind w:left="567"/>
      <w:jc w:val="right"/>
    </w:pPr>
    <w:rPr>
      <w:rFonts w:ascii="Scala-Italic" w:eastAsiaTheme="minorEastAsia" w:hAnsi="Scala-Italic" w:cs="Scala-Italic"/>
      <w:color w:val="FF0000"/>
      <w:sz w:val="18"/>
      <w:szCs w:val="18"/>
      <w:bdr w:val="none" w:sz="0" w:space="0" w:color="auto"/>
    </w:rPr>
  </w:style>
  <w:style w:type="paragraph" w:customStyle="1" w:styleId="BCPReadingReference">
    <w:name w:val="BCPReadingReference"/>
    <w:basedOn w:val="BCPSectionSub0"/>
    <w:uiPriority w:val="99"/>
    <w:rsid w:val="00EB2B1A"/>
    <w:rPr>
      <w:color w:val="000000"/>
    </w:rPr>
  </w:style>
  <w:style w:type="character" w:customStyle="1" w:styleId="BCPRubricChar">
    <w:name w:val="BCPRubric Char"/>
    <w:uiPriority w:val="99"/>
    <w:rsid w:val="00EB2B1A"/>
    <w:rPr>
      <w:rFonts w:ascii="Scala" w:hAnsi="Scala" w:cs="Scala-Italic Regular" w:hint="default"/>
      <w:i/>
      <w:iCs w:val="0"/>
      <w:color w:val="FF0000"/>
    </w:rPr>
  </w:style>
  <w:style w:type="paragraph" w:customStyle="1" w:styleId="BCPRubricor">
    <w:name w:val="BCPRubric_or"/>
    <w:basedOn w:val="BCPSectionSub0"/>
    <w:uiPriority w:val="99"/>
    <w:rsid w:val="00EB2B1A"/>
    <w:pPr>
      <w:spacing w:after="0"/>
      <w:ind w:left="0"/>
      <w:jc w:val="left"/>
    </w:pPr>
    <w:rPr>
      <w:rFonts w:ascii="Scala" w:hAnsi="Scala" w:cs="Scala Caps"/>
      <w:i/>
    </w:rPr>
  </w:style>
  <w:style w:type="paragraph" w:customStyle="1" w:styleId="BCPSection">
    <w:name w:val="BCPSection"/>
    <w:basedOn w:val="BCPTitle"/>
    <w:uiPriority w:val="99"/>
    <w:rsid w:val="00EB2B1A"/>
    <w:pPr>
      <w:keepNext/>
      <w:spacing w:before="0" w:after="0"/>
      <w:jc w:val="right"/>
    </w:pPr>
    <w:rPr>
      <w:color w:val="FF0000"/>
      <w:sz w:val="22"/>
      <w:szCs w:val="22"/>
    </w:rPr>
  </w:style>
  <w:style w:type="paragraph" w:customStyle="1" w:styleId="BCPSectionSub1">
    <w:name w:val="BCPSection&amp;Sub"/>
    <w:basedOn w:val="BCPTitle"/>
    <w:uiPriority w:val="99"/>
    <w:rsid w:val="00EB2B1A"/>
    <w:pPr>
      <w:keepNext/>
      <w:spacing w:before="90" w:after="0"/>
      <w:jc w:val="right"/>
    </w:pPr>
    <w:rPr>
      <w:color w:val="FF0000"/>
      <w:sz w:val="18"/>
      <w:szCs w:val="18"/>
    </w:rPr>
  </w:style>
  <w:style w:type="paragraph" w:customStyle="1" w:styleId="BCPSectionMain">
    <w:name w:val="BCPSectionMain"/>
    <w:basedOn w:val="BCPTitle"/>
    <w:uiPriority w:val="99"/>
    <w:rsid w:val="00EB2B1A"/>
    <w:pPr>
      <w:keepNext/>
      <w:spacing w:before="130" w:after="0"/>
      <w:ind w:left="520"/>
    </w:pPr>
    <w:rPr>
      <w:rFonts w:ascii="Scala-Regular" w:hAnsi="Scala-Regular" w:cs="Scala-Regular"/>
      <w:sz w:val="22"/>
      <w:szCs w:val="22"/>
    </w:rPr>
  </w:style>
  <w:style w:type="paragraph" w:customStyle="1" w:styleId="BCPSOWRubricSolo">
    <w:name w:val="BCPSOWRubricSolo"/>
    <w:basedOn w:val="BCPRubric"/>
    <w:uiPriority w:val="99"/>
    <w:rsid w:val="00EB2B1A"/>
    <w:pPr>
      <w:keepNext/>
      <w:keepLines/>
      <w:widowControl w:val="0"/>
      <w:spacing w:before="130" w:line="260" w:lineRule="atLeast"/>
      <w:ind w:left="520"/>
      <w:jc w:val="left"/>
      <w:textAlignment w:val="auto"/>
    </w:pPr>
    <w:rPr>
      <w:rFonts w:ascii="Scala-Italic" w:eastAsiaTheme="minorEastAsia" w:hAnsi="Scala-Italic" w:cs="Scala-Italic"/>
      <w:i w:val="0"/>
      <w:color w:val="E11F24"/>
    </w:rPr>
  </w:style>
  <w:style w:type="paragraph" w:customStyle="1" w:styleId="BCPHymn">
    <w:name w:val="BCPHymn"/>
    <w:qFormat/>
    <w:rsid w:val="00EB2B1A"/>
    <w:pPr>
      <w:spacing w:after="0" w:line="240" w:lineRule="auto"/>
    </w:pPr>
    <w:rPr>
      <w:rFonts w:ascii="Alegreya" w:eastAsia="Times New Roman" w:hAnsi="Alegreya" w:cs="Times New Roman"/>
      <w:color w:val="000000"/>
      <w:sz w:val="26"/>
      <w:szCs w:val="26"/>
      <w:lang w:eastAsia="en-IE"/>
    </w:rPr>
  </w:style>
  <w:style w:type="character" w:customStyle="1" w:styleId="BCPMinisterChar">
    <w:name w:val="BCPMinister Char"/>
    <w:link w:val="BCPMinister"/>
    <w:uiPriority w:val="99"/>
    <w:rsid w:val="00EB2B1A"/>
    <w:rPr>
      <w:rFonts w:ascii="Scala" w:eastAsia="Calibri" w:hAnsi="Scala" w:cs="Times New Roman"/>
      <w:spacing w:val="5"/>
      <w:sz w:val="18"/>
    </w:rPr>
  </w:style>
  <w:style w:type="paragraph" w:customStyle="1" w:styleId="BCPReading">
    <w:name w:val="BCPReading"/>
    <w:basedOn w:val="BCPMinister0"/>
    <w:qFormat/>
    <w:rsid w:val="00EB2B1A"/>
    <w:pPr>
      <w:spacing w:line="312" w:lineRule="exact"/>
      <w:ind w:firstLine="261"/>
    </w:pPr>
    <w:rPr>
      <w:rFonts w:ascii="Alegreya" w:hAnsi="Alegreya"/>
      <w:sz w:val="26"/>
      <w:szCs w:val="26"/>
      <w:lang w:val="en-IE"/>
    </w:rPr>
  </w:style>
  <w:style w:type="paragraph" w:customStyle="1" w:styleId="BCPPsalmBlock">
    <w:name w:val="BCPPsalmBlock"/>
    <w:basedOn w:val="BCPPsalmCantor"/>
    <w:qFormat/>
    <w:rsid w:val="00EB2B1A"/>
    <w:pPr>
      <w:spacing w:line="312" w:lineRule="exact"/>
      <w:ind w:left="0" w:firstLine="0"/>
    </w:pPr>
    <w:rPr>
      <w:rFonts w:ascii="Alegreya" w:hAnsi="Alegreya"/>
      <w:sz w:val="26"/>
      <w:lang w:eastAsia="en-IE"/>
    </w:rPr>
  </w:style>
  <w:style w:type="paragraph" w:customStyle="1" w:styleId="BCPPsalmVerseA">
    <w:name w:val="BCPPsalmVerseA"/>
    <w:basedOn w:val="BCPPsalmBlock"/>
    <w:qFormat/>
    <w:rsid w:val="00EB2B1A"/>
  </w:style>
  <w:style w:type="paragraph" w:customStyle="1" w:styleId="BCPPsalmVerseB">
    <w:name w:val="BCPPsalmVerseB"/>
    <w:basedOn w:val="BCPPsalmVerseA"/>
    <w:next w:val="BCPPsalmVerseA"/>
    <w:qFormat/>
    <w:rsid w:val="00EB2B1A"/>
    <w:rPr>
      <w:b/>
    </w:rPr>
  </w:style>
  <w:style w:type="paragraph" w:customStyle="1" w:styleId="Text">
    <w:name w:val="Text"/>
    <w:basedOn w:val="Normal"/>
    <w:uiPriority w:val="99"/>
    <w:rsid w:val="00EB2B1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880"/>
        <w:tab w:val="left" w:pos="1701"/>
        <w:tab w:val="right" w:pos="5739"/>
      </w:tabs>
      <w:autoSpaceDE w:val="0"/>
      <w:autoSpaceDN w:val="0"/>
      <w:adjustRightInd w:val="0"/>
      <w:spacing w:line="260" w:lineRule="atLeast"/>
      <w:ind w:left="567" w:hanging="567"/>
      <w:textAlignment w:val="center"/>
    </w:pPr>
    <w:rPr>
      <w:rFonts w:ascii="Scala" w:eastAsia="Calibri" w:hAnsi="Scala" w:cs="Scala"/>
      <w:i/>
      <w:iCs/>
      <w:color w:val="000000"/>
      <w:sz w:val="18"/>
      <w:szCs w:val="18"/>
      <w:bdr w:val="none" w:sz="0" w:space="0" w:color="auto"/>
    </w:rPr>
  </w:style>
  <w:style w:type="character" w:customStyle="1" w:styleId="9Scaps">
    <w:name w:val="9 S/caps"/>
    <w:uiPriority w:val="99"/>
    <w:rsid w:val="00EB2B1A"/>
    <w:rPr>
      <w:rFonts w:ascii="Scala" w:hAnsi="Scala" w:cs="Scala"/>
      <w:smallCaps/>
      <w:color w:val="F20000"/>
      <w:spacing w:val="0"/>
      <w:w w:val="100"/>
      <w:position w:val="0"/>
      <w:sz w:val="18"/>
      <w:szCs w:val="18"/>
      <w:u w:val="none"/>
      <w:vertAlign w:val="baseline"/>
    </w:rPr>
  </w:style>
  <w:style w:type="character" w:customStyle="1" w:styleId="9ital">
    <w:name w:val="9 ital"/>
    <w:uiPriority w:val="99"/>
    <w:rsid w:val="00EB2B1A"/>
    <w:rPr>
      <w:rFonts w:ascii="Scala" w:hAnsi="Scala" w:cs="Scala"/>
      <w:i/>
      <w:iCs/>
      <w:color w:val="F20000"/>
      <w:spacing w:val="0"/>
      <w:w w:val="100"/>
      <w:position w:val="0"/>
      <w:sz w:val="18"/>
      <w:szCs w:val="18"/>
      <w:u w:val="none"/>
      <w:vertAlign w:val="baseline"/>
    </w:rPr>
  </w:style>
  <w:style w:type="paragraph" w:customStyle="1" w:styleId="NoParagraphStyle">
    <w:name w:val="[No Paragraph Style]"/>
    <w:rsid w:val="00EB2B1A"/>
    <w:pPr>
      <w:autoSpaceDE w:val="0"/>
      <w:autoSpaceDN w:val="0"/>
      <w:adjustRightInd w:val="0"/>
      <w:spacing w:after="0" w:line="288" w:lineRule="auto"/>
      <w:textAlignment w:val="center"/>
    </w:pPr>
    <w:rPr>
      <w:rFonts w:ascii="Scala" w:hAnsi="Scala" w:cs="Scala"/>
      <w:i/>
      <w:iCs/>
      <w:color w:val="000000"/>
      <w:sz w:val="24"/>
      <w:szCs w:val="24"/>
      <w:lang w:val="en-GB"/>
    </w:rPr>
  </w:style>
  <w:style w:type="character" w:customStyle="1" w:styleId="9blackitals">
    <w:name w:val="9 black itals"/>
    <w:uiPriority w:val="99"/>
    <w:rsid w:val="00EB2B1A"/>
    <w:rPr>
      <w:rFonts w:ascii="Scala" w:hAnsi="Scala" w:cs="Scala"/>
      <w:i/>
      <w:iCs/>
      <w:color w:val="000000"/>
      <w:spacing w:val="0"/>
      <w:w w:val="100"/>
      <w:position w:val="0"/>
      <w:sz w:val="18"/>
      <w:szCs w:val="18"/>
      <w:u w:val="none"/>
      <w:vertAlign w:val="baseline"/>
    </w:rPr>
  </w:style>
  <w:style w:type="character" w:customStyle="1" w:styleId="9bold">
    <w:name w:val="9 bold"/>
    <w:uiPriority w:val="99"/>
    <w:rsid w:val="00EB2B1A"/>
    <w:rPr>
      <w:rFonts w:ascii="Scala" w:hAnsi="Scala" w:cs="Scala"/>
      <w:b/>
      <w:bCs/>
      <w:color w:val="000000"/>
      <w:spacing w:val="0"/>
      <w:w w:val="100"/>
      <w:position w:val="0"/>
      <w:sz w:val="18"/>
      <w:szCs w:val="18"/>
      <w:u w:val="none"/>
      <w:vertAlign w:val="baseline"/>
    </w:rPr>
  </w:style>
  <w:style w:type="numbering" w:customStyle="1" w:styleId="NoList1">
    <w:name w:val="No List1"/>
    <w:next w:val="NoList"/>
    <w:uiPriority w:val="99"/>
    <w:semiHidden/>
    <w:unhideWhenUsed/>
    <w:rsid w:val="00EB2B1A"/>
  </w:style>
  <w:style w:type="paragraph" w:customStyle="1" w:styleId="Text2">
    <w:name w:val="Text 2"/>
    <w:basedOn w:val="Normal"/>
    <w:uiPriority w:val="99"/>
    <w:rsid w:val="00EB2B1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880"/>
        <w:tab w:val="left" w:pos="1701"/>
        <w:tab w:val="right" w:pos="5739"/>
      </w:tabs>
      <w:autoSpaceDE w:val="0"/>
      <w:autoSpaceDN w:val="0"/>
      <w:adjustRightInd w:val="0"/>
      <w:spacing w:line="260" w:lineRule="atLeast"/>
      <w:jc w:val="both"/>
      <w:textAlignment w:val="center"/>
    </w:pPr>
    <w:rPr>
      <w:rFonts w:ascii="Scala" w:eastAsia="Calibri" w:hAnsi="Scala" w:cs="Scala"/>
      <w:i/>
      <w:iCs/>
      <w:color w:val="000000"/>
      <w:sz w:val="18"/>
      <w:szCs w:val="18"/>
      <w:bdr w:val="none" w:sz="0" w:space="0" w:color="auto"/>
    </w:rPr>
  </w:style>
  <w:style w:type="character" w:customStyle="1" w:styleId="7itals">
    <w:name w:val="7 itals"/>
    <w:uiPriority w:val="99"/>
    <w:rsid w:val="00EB2B1A"/>
    <w:rPr>
      <w:rFonts w:ascii="Scala" w:hAnsi="Scala" w:cs="Scala"/>
      <w:i/>
      <w:iCs/>
      <w:color w:val="000000"/>
      <w:spacing w:val="0"/>
      <w:w w:val="100"/>
      <w:position w:val="0"/>
      <w:sz w:val="14"/>
      <w:szCs w:val="14"/>
      <w:u w:val="none"/>
      <w:vertAlign w:val="baseline"/>
    </w:rPr>
  </w:style>
  <w:style w:type="character" w:customStyle="1" w:styleId="14Red">
    <w:name w:val="14 Red"/>
    <w:uiPriority w:val="99"/>
    <w:rsid w:val="00EB2B1A"/>
    <w:rPr>
      <w:rFonts w:ascii="Scala" w:hAnsi="Scala" w:cs="Scala"/>
      <w:color w:val="F20000"/>
      <w:spacing w:val="0"/>
      <w:w w:val="100"/>
      <w:position w:val="0"/>
      <w:sz w:val="28"/>
      <w:szCs w:val="28"/>
      <w:u w:val="none"/>
      <w:vertAlign w:val="baseline"/>
    </w:rPr>
  </w:style>
  <w:style w:type="character" w:customStyle="1" w:styleId="8grey">
    <w:name w:val="8 grey"/>
    <w:uiPriority w:val="99"/>
    <w:rsid w:val="00EB2B1A"/>
    <w:rPr>
      <w:rFonts w:ascii="Scala" w:hAnsi="Scala" w:cs="Scala"/>
      <w:color w:val="000000"/>
      <w:spacing w:val="0"/>
      <w:w w:val="100"/>
      <w:position w:val="0"/>
      <w:sz w:val="16"/>
      <w:szCs w:val="16"/>
      <w:u w:val="none"/>
      <w:vertAlign w:val="baseline"/>
    </w:rPr>
  </w:style>
  <w:style w:type="character" w:customStyle="1" w:styleId="10red">
    <w:name w:val="10  red"/>
    <w:uiPriority w:val="99"/>
    <w:rsid w:val="00EB2B1A"/>
    <w:rPr>
      <w:rFonts w:ascii="Scala" w:hAnsi="Scala" w:cs="Scala"/>
      <w:color w:val="F2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8ital">
    <w:name w:val="8 ital"/>
    <w:uiPriority w:val="99"/>
    <w:rsid w:val="00EB2B1A"/>
    <w:rPr>
      <w:rFonts w:ascii="Scala" w:hAnsi="Scala" w:cs="Scala"/>
      <w:i/>
      <w:iCs/>
      <w:color w:val="000000"/>
      <w:spacing w:val="0"/>
      <w:w w:val="100"/>
      <w:position w:val="0"/>
      <w:sz w:val="16"/>
      <w:szCs w:val="16"/>
      <w:u w:val="none"/>
      <w:vertAlign w:val="baseline"/>
    </w:rPr>
  </w:style>
  <w:style w:type="character" w:customStyle="1" w:styleId="8redcaps">
    <w:name w:val="8 red caps"/>
    <w:uiPriority w:val="99"/>
    <w:rsid w:val="00EB2B1A"/>
    <w:rPr>
      <w:rFonts w:ascii="Scala" w:hAnsi="Scala" w:cs="Scala"/>
      <w:caps/>
      <w:color w:val="F20000"/>
      <w:spacing w:val="8"/>
      <w:w w:val="100"/>
      <w:position w:val="0"/>
      <w:sz w:val="16"/>
      <w:szCs w:val="16"/>
      <w:u w:val="none"/>
      <w:vertAlign w:val="baseline"/>
    </w:rPr>
  </w:style>
  <w:style w:type="character" w:customStyle="1" w:styleId="ital">
    <w:name w:val="ital"/>
    <w:uiPriority w:val="99"/>
    <w:rsid w:val="00EB2B1A"/>
    <w:rPr>
      <w:rFonts w:ascii="Scala" w:hAnsi="Scala" w:cs="Scala"/>
      <w:i/>
      <w:iCs/>
      <w:color w:val="000000"/>
      <w:spacing w:val="0"/>
      <w:w w:val="100"/>
      <w:position w:val="0"/>
      <w:sz w:val="18"/>
      <w:szCs w:val="18"/>
      <w:u w:val="none"/>
      <w:vertAlign w:val="baseline"/>
    </w:rPr>
  </w:style>
  <w:style w:type="paragraph" w:customStyle="1" w:styleId="BCPTOC1">
    <w:name w:val="BCP_TOC1"/>
    <w:basedOn w:val="Normal"/>
    <w:next w:val="Normal"/>
    <w:autoRedefine/>
    <w:qFormat/>
    <w:rsid w:val="00EB2B1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60" w:lineRule="exact"/>
    </w:pPr>
    <w:rPr>
      <w:rFonts w:ascii="Scala" w:eastAsia="Calibri" w:hAnsi="Scala"/>
      <w:color w:val="FF0000"/>
      <w:sz w:val="18"/>
      <w:szCs w:val="18"/>
      <w:bdr w:val="none" w:sz="0" w:space="0" w:color="auto"/>
      <w:lang w:val="en-IE"/>
    </w:rPr>
  </w:style>
  <w:style w:type="paragraph" w:customStyle="1" w:styleId="BCPTOC2">
    <w:name w:val="BCP_TOC2"/>
    <w:basedOn w:val="Normal"/>
    <w:qFormat/>
    <w:rsid w:val="00EB2B1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227"/>
        <w:tab w:val="left" w:pos="5160"/>
      </w:tabs>
      <w:spacing w:line="260" w:lineRule="exact"/>
    </w:pPr>
    <w:rPr>
      <w:rFonts w:ascii="Scala" w:eastAsia="Calibri" w:hAnsi="Scala"/>
      <w:sz w:val="18"/>
      <w:szCs w:val="18"/>
      <w:bdr w:val="none" w:sz="0" w:space="0" w:color="auto"/>
      <w:lang w:val="en-IE"/>
    </w:rPr>
  </w:style>
  <w:style w:type="paragraph" w:customStyle="1" w:styleId="StyleBCPTOC1Black">
    <w:name w:val="Style BCP_TOC1 + Black"/>
    <w:basedOn w:val="BCPTOC1"/>
    <w:rsid w:val="00EB2B1A"/>
  </w:style>
  <w:style w:type="paragraph" w:customStyle="1" w:styleId="BCPTOC3">
    <w:name w:val="BCP_TOC3"/>
    <w:basedOn w:val="BCPTOC2"/>
    <w:qFormat/>
    <w:rsid w:val="00EB2B1A"/>
    <w:pPr>
      <w:ind w:firstLine="180"/>
    </w:pPr>
  </w:style>
  <w:style w:type="paragraph" w:customStyle="1" w:styleId="BCPPrefaceTitleToP">
    <w:name w:val="BCP_PrefaceTitle_ToP"/>
    <w:basedOn w:val="Normal"/>
    <w:qFormat/>
    <w:rsid w:val="00EB2B1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20" w:lineRule="exact"/>
      <w:jc w:val="center"/>
    </w:pPr>
    <w:rPr>
      <w:rFonts w:ascii="Scala Caps" w:eastAsia="Calibri" w:hAnsi="Scala Caps"/>
      <w:bdr w:val="none" w:sz="0" w:space="0" w:color="auto"/>
      <w:lang w:val="en-IE"/>
    </w:rPr>
  </w:style>
  <w:style w:type="paragraph" w:customStyle="1" w:styleId="BCPPrefaceTitleSub">
    <w:name w:val="BCP_PrefaceTitleSub"/>
    <w:basedOn w:val="Normal"/>
    <w:qFormat/>
    <w:rsid w:val="00EB2B1A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288" w:lineRule="auto"/>
      <w:jc w:val="center"/>
      <w:textAlignment w:val="center"/>
    </w:pPr>
    <w:rPr>
      <w:rFonts w:ascii="Scala Caps" w:eastAsia="Calibri" w:hAnsi="Scala Caps" w:cs="Scala"/>
      <w:b/>
      <w:bCs/>
      <w:color w:val="000000"/>
      <w:sz w:val="20"/>
      <w:szCs w:val="20"/>
      <w:bdr w:val="none" w:sz="0" w:space="0" w:color="auto"/>
    </w:rPr>
  </w:style>
  <w:style w:type="paragraph" w:customStyle="1" w:styleId="BCPPrefaceCont">
    <w:name w:val="BCP_PrefaceCont"/>
    <w:basedOn w:val="BCPPreface1st"/>
    <w:qFormat/>
    <w:rsid w:val="00EB2B1A"/>
    <w:pPr>
      <w:ind w:firstLine="181"/>
    </w:pPr>
  </w:style>
  <w:style w:type="paragraph" w:customStyle="1" w:styleId="BCPPreface1st">
    <w:name w:val="BCP_Preface1st"/>
    <w:basedOn w:val="Normal"/>
    <w:qFormat/>
    <w:rsid w:val="00EB2B1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20" w:lineRule="exact"/>
    </w:pPr>
    <w:rPr>
      <w:rFonts w:ascii="Scala" w:eastAsia="Calibri" w:hAnsi="Scala"/>
      <w:sz w:val="18"/>
      <w:szCs w:val="18"/>
      <w:bdr w:val="none" w:sz="0" w:space="0" w:color="auto"/>
      <w:lang w:val="en-IE"/>
    </w:rPr>
  </w:style>
  <w:style w:type="paragraph" w:customStyle="1" w:styleId="BCPPrefaceTitleSub2">
    <w:name w:val="BCP_PrefaceTitleSub2"/>
    <w:qFormat/>
    <w:rsid w:val="00EB2B1A"/>
    <w:pPr>
      <w:keepLines/>
      <w:tabs>
        <w:tab w:val="center" w:pos="2622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Scala" w:eastAsia="Calibri" w:hAnsi="Scala" w:cs="Scala"/>
      <w:b/>
      <w:bCs/>
      <w:smallCaps/>
      <w:color w:val="000000"/>
      <w:sz w:val="18"/>
      <w:szCs w:val="18"/>
    </w:rPr>
  </w:style>
  <w:style w:type="paragraph" w:customStyle="1" w:styleId="BCPTitleSub85">
    <w:name w:val="BCP_TitleSub+8.5"/>
    <w:basedOn w:val="Normal"/>
    <w:qFormat/>
    <w:rsid w:val="00EB2B1A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2622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spacing w:before="170" w:line="288" w:lineRule="auto"/>
      <w:jc w:val="center"/>
      <w:textAlignment w:val="center"/>
    </w:pPr>
    <w:rPr>
      <w:rFonts w:ascii="Scala" w:eastAsia="Calibri" w:hAnsi="Scala" w:cs="Scala"/>
      <w:b/>
      <w:bCs/>
      <w:smallCaps/>
      <w:color w:val="000000"/>
      <w:sz w:val="20"/>
      <w:szCs w:val="20"/>
      <w:bdr w:val="none" w:sz="0" w:space="0" w:color="auto"/>
    </w:rPr>
  </w:style>
  <w:style w:type="paragraph" w:customStyle="1" w:styleId="BCPCalendarTitle">
    <w:name w:val="BCP_CalendarTitle"/>
    <w:qFormat/>
    <w:rsid w:val="00EB2B1A"/>
    <w:pPr>
      <w:tabs>
        <w:tab w:val="right" w:pos="5443"/>
        <w:tab w:val="right" w:pos="5739"/>
      </w:tabs>
      <w:autoSpaceDE w:val="0"/>
      <w:autoSpaceDN w:val="0"/>
      <w:adjustRightInd w:val="0"/>
      <w:spacing w:after="0" w:line="260" w:lineRule="atLeast"/>
      <w:jc w:val="center"/>
      <w:textAlignment w:val="center"/>
    </w:pPr>
    <w:rPr>
      <w:rFonts w:ascii="Scala Caps" w:eastAsia="Calibri" w:hAnsi="Scala Caps" w:cs="Scala"/>
      <w:b/>
      <w:bCs/>
      <w:caps/>
      <w:color w:val="000000"/>
      <w:sz w:val="24"/>
      <w:szCs w:val="24"/>
    </w:rPr>
  </w:style>
  <w:style w:type="paragraph" w:customStyle="1" w:styleId="BCPCalendar2">
    <w:name w:val="BCP_Calendar2"/>
    <w:qFormat/>
    <w:rsid w:val="00EB2B1A"/>
    <w:pPr>
      <w:tabs>
        <w:tab w:val="right" w:pos="5443"/>
        <w:tab w:val="right" w:pos="5739"/>
      </w:tabs>
      <w:autoSpaceDE w:val="0"/>
      <w:autoSpaceDN w:val="0"/>
      <w:adjustRightInd w:val="0"/>
      <w:spacing w:before="113" w:after="0" w:line="260" w:lineRule="atLeast"/>
      <w:jc w:val="center"/>
      <w:textAlignment w:val="center"/>
    </w:pPr>
    <w:rPr>
      <w:rFonts w:ascii="Scala" w:eastAsia="Calibri" w:hAnsi="Scala" w:cs="Scala"/>
      <w:b/>
      <w:bCs/>
      <w:caps/>
      <w:color w:val="000000"/>
      <w:sz w:val="24"/>
      <w:szCs w:val="24"/>
    </w:rPr>
  </w:style>
  <w:style w:type="paragraph" w:customStyle="1" w:styleId="BCPCalendarHeading2">
    <w:name w:val="BCP_CalendarHeading2"/>
    <w:qFormat/>
    <w:rsid w:val="00EB2B1A"/>
    <w:pPr>
      <w:tabs>
        <w:tab w:val="right" w:pos="5443"/>
        <w:tab w:val="right" w:pos="5739"/>
      </w:tabs>
      <w:autoSpaceDE w:val="0"/>
      <w:autoSpaceDN w:val="0"/>
      <w:adjustRightInd w:val="0"/>
      <w:spacing w:after="0" w:line="260" w:lineRule="atLeast"/>
      <w:jc w:val="center"/>
      <w:textAlignment w:val="center"/>
    </w:pPr>
    <w:rPr>
      <w:rFonts w:ascii="Scala Caps" w:eastAsia="Calibri" w:hAnsi="Scala Caps" w:cs="Scala"/>
      <w:color w:val="FF0000"/>
      <w:sz w:val="18"/>
      <w:szCs w:val="18"/>
    </w:rPr>
  </w:style>
  <w:style w:type="paragraph" w:customStyle="1" w:styleId="BCPCalendarHeading257pt">
    <w:name w:val="BCP_CalendarHeading2+5.7pt"/>
    <w:qFormat/>
    <w:rsid w:val="00EB2B1A"/>
    <w:pPr>
      <w:tabs>
        <w:tab w:val="left" w:pos="283"/>
        <w:tab w:val="right" w:pos="5443"/>
      </w:tabs>
      <w:autoSpaceDE w:val="0"/>
      <w:autoSpaceDN w:val="0"/>
      <w:adjustRightInd w:val="0"/>
      <w:spacing w:before="113" w:after="0" w:line="260" w:lineRule="atLeast"/>
      <w:jc w:val="center"/>
      <w:textAlignment w:val="center"/>
    </w:pPr>
    <w:rPr>
      <w:rFonts w:ascii="Scala" w:eastAsia="Calibri" w:hAnsi="Scala" w:cs="Scala"/>
      <w:smallCaps/>
      <w:color w:val="FF163D"/>
      <w:sz w:val="18"/>
      <w:szCs w:val="18"/>
    </w:rPr>
  </w:style>
  <w:style w:type="paragraph" w:customStyle="1" w:styleId="StyleBCPCalendarHeading2ItalicBlack">
    <w:name w:val="Style BCP_CalendarHeading2 + Italic Black"/>
    <w:basedOn w:val="BCPCalendarHeading2"/>
    <w:rsid w:val="00EB2B1A"/>
    <w:rPr>
      <w:i/>
      <w:iCs/>
      <w:color w:val="000000"/>
    </w:rPr>
  </w:style>
  <w:style w:type="paragraph" w:customStyle="1" w:styleId="BCPFestival">
    <w:name w:val="BCP_Festival"/>
    <w:basedOn w:val="Normal"/>
    <w:qFormat/>
    <w:rsid w:val="00EB2B1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right" w:pos="5443"/>
      </w:tabs>
      <w:spacing w:line="226" w:lineRule="exact"/>
    </w:pPr>
    <w:rPr>
      <w:rFonts w:ascii="Scala" w:eastAsia="Calibri" w:hAnsi="Scala"/>
      <w:sz w:val="18"/>
      <w:szCs w:val="22"/>
      <w:bdr w:val="none" w:sz="0" w:space="0" w:color="auto"/>
      <w:lang w:val="en-IE"/>
    </w:rPr>
  </w:style>
  <w:style w:type="paragraph" w:customStyle="1" w:styleId="BCPCommerations">
    <w:name w:val="BCP_Commerations"/>
    <w:basedOn w:val="BCPFestival"/>
    <w:qFormat/>
    <w:rsid w:val="00EB2B1A"/>
    <w:pPr>
      <w:spacing w:line="251" w:lineRule="exact"/>
    </w:pPr>
    <w:rPr>
      <w:iCs/>
    </w:rPr>
  </w:style>
  <w:style w:type="character" w:customStyle="1" w:styleId="BCPIrishSaint">
    <w:name w:val="BCP_IrishSaint"/>
    <w:uiPriority w:val="1"/>
    <w:qFormat/>
    <w:rsid w:val="00EB2B1A"/>
    <w:rPr>
      <w:rFonts w:ascii="Scala Caps" w:hAnsi="Scala Caps" w:cs="Scala"/>
      <w:color w:val="FF163D"/>
      <w:szCs w:val="18"/>
      <w:lang w:val="en-US"/>
    </w:rPr>
  </w:style>
  <w:style w:type="paragraph" w:customStyle="1" w:styleId="BCPCollectsSubTitle">
    <w:name w:val="BCP_Collects.SubTitle"/>
    <w:basedOn w:val="Normal"/>
    <w:qFormat/>
    <w:rsid w:val="00EB2B1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880"/>
        <w:tab w:val="left" w:pos="1701"/>
        <w:tab w:val="right" w:pos="5739"/>
      </w:tabs>
      <w:autoSpaceDE w:val="0"/>
      <w:autoSpaceDN w:val="0"/>
      <w:adjustRightInd w:val="0"/>
      <w:spacing w:line="260" w:lineRule="atLeast"/>
      <w:jc w:val="center"/>
      <w:textAlignment w:val="center"/>
    </w:pPr>
    <w:rPr>
      <w:rFonts w:ascii="Scala" w:eastAsia="Calibri" w:hAnsi="Scala" w:cs="Scala"/>
      <w:iCs/>
      <w:color w:val="F20000"/>
      <w:bdr w:val="none" w:sz="0" w:space="0" w:color="auto"/>
    </w:rPr>
  </w:style>
  <w:style w:type="paragraph" w:customStyle="1" w:styleId="BCPCollectsSeason">
    <w:name w:val="BCP_Collects.Season"/>
    <w:basedOn w:val="BCPCollectMPEPTitle"/>
    <w:qFormat/>
    <w:rsid w:val="00EB2B1A"/>
    <w:rPr>
      <w:color w:val="auto"/>
      <w:sz w:val="20"/>
      <w:szCs w:val="20"/>
    </w:rPr>
  </w:style>
  <w:style w:type="character" w:customStyle="1" w:styleId="BCPCollectType">
    <w:name w:val="BCP_Collect.Type"/>
    <w:basedOn w:val="DefaultParagraphFont"/>
    <w:uiPriority w:val="1"/>
    <w:qFormat/>
    <w:rsid w:val="00EB2B1A"/>
    <w:rPr>
      <w:rFonts w:ascii="Scala Caps" w:hAnsi="Scala Caps"/>
      <w:color w:val="FF0000"/>
      <w:sz w:val="18"/>
    </w:rPr>
  </w:style>
  <w:style w:type="paragraph" w:customStyle="1" w:styleId="BCPTitle2">
    <w:name w:val="BCP_Title2"/>
    <w:basedOn w:val="Normal"/>
    <w:qFormat/>
    <w:rsid w:val="007F0F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880"/>
        <w:tab w:val="left" w:pos="1701"/>
        <w:tab w:val="right" w:pos="5739"/>
      </w:tabs>
      <w:autoSpaceDE w:val="0"/>
      <w:autoSpaceDN w:val="0"/>
      <w:adjustRightInd w:val="0"/>
      <w:spacing w:line="260" w:lineRule="atLeast"/>
      <w:jc w:val="both"/>
      <w:textAlignment w:val="center"/>
    </w:pPr>
    <w:rPr>
      <w:rFonts w:ascii="Scala" w:eastAsia="Calibri" w:hAnsi="Scala" w:cs="Scala"/>
      <w:color w:val="F20000"/>
      <w:sz w:val="20"/>
      <w:szCs w:val="20"/>
      <w:bdr w:val="none" w:sz="0" w:space="0" w:color="auto"/>
    </w:rPr>
  </w:style>
  <w:style w:type="paragraph" w:customStyle="1" w:styleId="BCPCollectsFestivals">
    <w:name w:val="BCP_Collects.Festivals"/>
    <w:basedOn w:val="Normal"/>
    <w:qFormat/>
    <w:rsid w:val="00EB2B1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880"/>
        <w:tab w:val="left" w:pos="1701"/>
        <w:tab w:val="right" w:pos="5739"/>
      </w:tabs>
      <w:autoSpaceDE w:val="0"/>
      <w:autoSpaceDN w:val="0"/>
      <w:adjustRightInd w:val="0"/>
      <w:spacing w:line="260" w:lineRule="atLeast"/>
      <w:jc w:val="center"/>
      <w:textAlignment w:val="center"/>
    </w:pPr>
    <w:rPr>
      <w:rFonts w:ascii="Scala" w:eastAsia="Calibri" w:hAnsi="Scala" w:cs="Scala"/>
      <w:b/>
      <w:bCs/>
      <w:color w:val="F20000"/>
      <w:bdr w:val="none" w:sz="0" w:space="0" w:color="auto"/>
    </w:rPr>
  </w:style>
  <w:style w:type="paragraph" w:styleId="BalloonText">
    <w:name w:val="Balloon Text"/>
    <w:basedOn w:val="Normal"/>
    <w:link w:val="BalloonTextChar"/>
    <w:uiPriority w:val="99"/>
    <w:unhideWhenUsed/>
    <w:rsid w:val="00EB2B1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Tahoma" w:eastAsia="Calibri" w:hAnsi="Tahoma" w:cs="Tahoma"/>
      <w:sz w:val="16"/>
      <w:szCs w:val="16"/>
      <w:bdr w:val="none" w:sz="0" w:space="0" w:color="auto"/>
      <w:lang w:val="en-IE"/>
    </w:rPr>
  </w:style>
  <w:style w:type="character" w:customStyle="1" w:styleId="BalloonTextChar">
    <w:name w:val="Balloon Text Char"/>
    <w:link w:val="BalloonText"/>
    <w:uiPriority w:val="99"/>
    <w:rsid w:val="00EB2B1A"/>
    <w:rPr>
      <w:rFonts w:ascii="Tahoma" w:eastAsia="Calibri" w:hAnsi="Tahoma" w:cs="Tahoma"/>
      <w:sz w:val="16"/>
      <w:szCs w:val="16"/>
      <w:lang w:val="en-IE"/>
    </w:rPr>
  </w:style>
  <w:style w:type="character" w:customStyle="1" w:styleId="BCPAmen0">
    <w:name w:val="BCP_Amen"/>
    <w:uiPriority w:val="99"/>
    <w:rsid w:val="00EB2B1A"/>
    <w:rPr>
      <w:rFonts w:cs="Scala-Bold Regular"/>
      <w:b/>
      <w:szCs w:val="18"/>
    </w:rPr>
  </w:style>
  <w:style w:type="paragraph" w:customStyle="1" w:styleId="BCPCalendarHeading3">
    <w:name w:val="BCP_CalendarHeading3"/>
    <w:basedOn w:val="BCPCalendarHeading2"/>
    <w:qFormat/>
    <w:rsid w:val="00EB2B1A"/>
  </w:style>
  <w:style w:type="paragraph" w:customStyle="1" w:styleId="BCPCalendarNarrative">
    <w:name w:val="BCP_CalendarNarrative"/>
    <w:basedOn w:val="Normal"/>
    <w:qFormat/>
    <w:rsid w:val="00EB2B1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60" w:lineRule="exact"/>
    </w:pPr>
    <w:rPr>
      <w:rFonts w:ascii="Scala" w:eastAsia="Calibri" w:hAnsi="Scala"/>
      <w:sz w:val="18"/>
      <w:szCs w:val="22"/>
      <w:bdr w:val="none" w:sz="0" w:space="0" w:color="auto"/>
    </w:rPr>
  </w:style>
  <w:style w:type="paragraph" w:customStyle="1" w:styleId="BCPCalendarObservationNoSpace">
    <w:name w:val="BCP_CalendarObservationNoSpace"/>
    <w:basedOn w:val="BCPCalendarNarrative"/>
    <w:qFormat/>
    <w:rsid w:val="00EB2B1A"/>
    <w:pPr>
      <w:spacing w:line="220" w:lineRule="exact"/>
    </w:pPr>
    <w:rPr>
      <w:i/>
    </w:rPr>
  </w:style>
  <w:style w:type="paragraph" w:customStyle="1" w:styleId="BCPCalendarPrinciple">
    <w:name w:val="BCP_CalendarPrinciple"/>
    <w:basedOn w:val="BCPTOC3"/>
    <w:qFormat/>
    <w:rsid w:val="00EB2B1A"/>
    <w:rPr>
      <w:lang w:val="en-US"/>
    </w:rPr>
  </w:style>
  <w:style w:type="paragraph" w:customStyle="1" w:styleId="BCPCalendarRules">
    <w:name w:val="BCP_CalendarRules"/>
    <w:basedOn w:val="BCPCalendarNarrative"/>
    <w:qFormat/>
    <w:rsid w:val="00EB2B1A"/>
    <w:pPr>
      <w:spacing w:line="240" w:lineRule="exact"/>
    </w:pPr>
  </w:style>
  <w:style w:type="paragraph" w:customStyle="1" w:styleId="BCPCalendarSeason">
    <w:name w:val="BCP_CalendarSeason"/>
    <w:basedOn w:val="BCPTOC3"/>
    <w:qFormat/>
    <w:rsid w:val="00EB2B1A"/>
    <w:rPr>
      <w:color w:val="FF0000"/>
    </w:rPr>
  </w:style>
  <w:style w:type="paragraph" w:customStyle="1" w:styleId="BCPTOC4">
    <w:name w:val="BCP_TOC4"/>
    <w:basedOn w:val="BCPTOC3"/>
    <w:qFormat/>
    <w:rsid w:val="00EB2B1A"/>
    <w:pPr>
      <w:ind w:firstLine="363"/>
    </w:pPr>
    <w:rPr>
      <w:lang w:val="en-GB"/>
    </w:rPr>
  </w:style>
  <w:style w:type="paragraph" w:customStyle="1" w:styleId="BCPCanticleTOC">
    <w:name w:val="BCP_Canticle.TOC"/>
    <w:basedOn w:val="BCPTOC4"/>
    <w:qFormat/>
    <w:rsid w:val="00EB2B1A"/>
    <w:pPr>
      <w:tabs>
        <w:tab w:val="left" w:pos="3402"/>
        <w:tab w:val="left" w:pos="3969"/>
      </w:tabs>
      <w:ind w:left="726" w:firstLine="0"/>
    </w:pPr>
  </w:style>
  <w:style w:type="paragraph" w:customStyle="1" w:styleId="BCPMinister0">
    <w:name w:val="BCP_Minister"/>
    <w:basedOn w:val="Normal"/>
    <w:link w:val="BCPMinisterChar0"/>
    <w:uiPriority w:val="99"/>
    <w:qFormat/>
    <w:rsid w:val="00EB2B1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60" w:lineRule="exact"/>
    </w:pPr>
    <w:rPr>
      <w:rFonts w:ascii="Scala" w:eastAsia="Calibri" w:hAnsi="Scala"/>
      <w:sz w:val="18"/>
      <w:szCs w:val="22"/>
      <w:bdr w:val="none" w:sz="0" w:space="0" w:color="auto"/>
    </w:rPr>
  </w:style>
  <w:style w:type="character" w:customStyle="1" w:styleId="BCPMinisterChar0">
    <w:name w:val="BCP_Minister Char"/>
    <w:link w:val="BCPMinister0"/>
    <w:uiPriority w:val="99"/>
    <w:rsid w:val="00EB2B1A"/>
    <w:rPr>
      <w:rFonts w:ascii="Scala" w:eastAsia="Calibri" w:hAnsi="Scala" w:cs="Times New Roman"/>
      <w:sz w:val="18"/>
    </w:rPr>
  </w:style>
  <w:style w:type="paragraph" w:customStyle="1" w:styleId="BCPPsalmGloria0">
    <w:name w:val="BCP_PsalmGloria"/>
    <w:basedOn w:val="BCPMinister0"/>
    <w:qFormat/>
    <w:rsid w:val="00EB2B1A"/>
    <w:pPr>
      <w:spacing w:after="130"/>
      <w:ind w:left="544"/>
    </w:pPr>
  </w:style>
  <w:style w:type="paragraph" w:customStyle="1" w:styleId="BCPPsalmGloria2">
    <w:name w:val="BCP_PsalmGloria2"/>
    <w:basedOn w:val="BCPPsalmGloria0"/>
    <w:rsid w:val="00EB2B1A"/>
    <w:pPr>
      <w:ind w:left="0"/>
    </w:pPr>
    <w:rPr>
      <w:rFonts w:eastAsia="Times New Roman"/>
      <w:szCs w:val="20"/>
    </w:rPr>
  </w:style>
  <w:style w:type="paragraph" w:customStyle="1" w:styleId="BCPCanticleGloria">
    <w:name w:val="BCP_CanticleGloria"/>
    <w:basedOn w:val="BCPPsalmGloria2"/>
    <w:qFormat/>
    <w:rsid w:val="00EB2B1A"/>
    <w:pPr>
      <w:spacing w:after="260"/>
      <w:ind w:left="363"/>
    </w:pPr>
  </w:style>
  <w:style w:type="character" w:customStyle="1" w:styleId="BCPCanticleName">
    <w:name w:val="BCP_CanticleName"/>
    <w:uiPriority w:val="1"/>
    <w:qFormat/>
    <w:rsid w:val="00EB2B1A"/>
    <w:rPr>
      <w:rFonts w:ascii="Scala Caps" w:hAnsi="Scala Caps"/>
    </w:rPr>
  </w:style>
  <w:style w:type="paragraph" w:customStyle="1" w:styleId="BCPRubric0">
    <w:name w:val="BCP_Rubric"/>
    <w:basedOn w:val="Normal"/>
    <w:uiPriority w:val="99"/>
    <w:qFormat/>
    <w:rsid w:val="00EB2B1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60" w:line="260" w:lineRule="exact"/>
    </w:pPr>
    <w:rPr>
      <w:rFonts w:ascii="Scala" w:eastAsia="Calibri" w:hAnsi="Scala"/>
      <w:i/>
      <w:color w:val="FF0000"/>
      <w:sz w:val="18"/>
      <w:szCs w:val="22"/>
      <w:bdr w:val="none" w:sz="0" w:space="0" w:color="auto"/>
    </w:rPr>
  </w:style>
  <w:style w:type="paragraph" w:customStyle="1" w:styleId="BCPCanticlePart">
    <w:name w:val="BCP_CanticlePart"/>
    <w:basedOn w:val="BCPRubric0"/>
    <w:qFormat/>
    <w:rsid w:val="00EB2B1A"/>
    <w:pPr>
      <w:spacing w:before="0"/>
    </w:pPr>
  </w:style>
  <w:style w:type="paragraph" w:customStyle="1" w:styleId="BCPCanticleReference">
    <w:name w:val="BCP_CanticleReference"/>
    <w:basedOn w:val="BCPRubric0"/>
    <w:qFormat/>
    <w:rsid w:val="00EB2B1A"/>
    <w:pPr>
      <w:spacing w:before="0"/>
    </w:pPr>
  </w:style>
  <w:style w:type="paragraph" w:customStyle="1" w:styleId="BCPCanticleReference2">
    <w:name w:val="BCP_CanticleReference2"/>
    <w:basedOn w:val="BCPCanticleReference"/>
    <w:qFormat/>
    <w:rsid w:val="00EB2B1A"/>
    <w:pPr>
      <w:ind w:left="363"/>
    </w:pPr>
  </w:style>
  <w:style w:type="paragraph" w:customStyle="1" w:styleId="BCPCanticleTitle">
    <w:name w:val="BCP_CanticleTitle"/>
    <w:basedOn w:val="Normal"/>
    <w:qFormat/>
    <w:rsid w:val="00EB2B1A"/>
    <w:pPr>
      <w:keepNext/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363"/>
      </w:tabs>
      <w:spacing w:line="260" w:lineRule="exact"/>
    </w:pPr>
    <w:rPr>
      <w:rFonts w:ascii="Scala Caps" w:eastAsia="Calibri" w:hAnsi="Scala Caps"/>
      <w:color w:val="FF0000"/>
      <w:sz w:val="18"/>
      <w:szCs w:val="22"/>
      <w:bdr w:val="none" w:sz="0" w:space="0" w:color="auto"/>
    </w:rPr>
  </w:style>
  <w:style w:type="paragraph" w:customStyle="1" w:styleId="BCPMinisterFull">
    <w:name w:val="BCP_MinisterFull"/>
    <w:basedOn w:val="BCPMinister0"/>
    <w:qFormat/>
    <w:rsid w:val="00EB2B1A"/>
    <w:pPr>
      <w:jc w:val="both"/>
    </w:pPr>
  </w:style>
  <w:style w:type="paragraph" w:customStyle="1" w:styleId="BCPCollectFull">
    <w:name w:val="BCP_CollectFull"/>
    <w:basedOn w:val="BCPMinisterFull"/>
    <w:qFormat/>
    <w:rsid w:val="00EB2B1A"/>
    <w:pPr>
      <w:spacing w:after="130"/>
    </w:pPr>
  </w:style>
  <w:style w:type="paragraph" w:customStyle="1" w:styleId="BCPCollect">
    <w:name w:val="BCP_Collect"/>
    <w:basedOn w:val="BCPSentenceSL"/>
    <w:qFormat/>
    <w:rsid w:val="00EB2B1A"/>
  </w:style>
  <w:style w:type="paragraph" w:customStyle="1" w:styleId="BCPCollectDescription">
    <w:name w:val="BCP_CollectDescription"/>
    <w:basedOn w:val="BCPRubric0"/>
    <w:qFormat/>
    <w:rsid w:val="00EB2B1A"/>
  </w:style>
  <w:style w:type="paragraph" w:customStyle="1" w:styleId="BCPCollectMPEPTitle">
    <w:name w:val="BCP_CollectMPEPTitle"/>
    <w:basedOn w:val="BCPCanticleTitle"/>
    <w:qFormat/>
    <w:rsid w:val="00EB2B1A"/>
  </w:style>
  <w:style w:type="paragraph" w:customStyle="1" w:styleId="BCPMinisterVersicle0">
    <w:name w:val="BCP_MinisterVersicle"/>
    <w:basedOn w:val="BCPMinister0"/>
    <w:uiPriority w:val="99"/>
    <w:rsid w:val="00EB2B1A"/>
    <w:pPr>
      <w:keepNext/>
      <w:keepLines/>
      <w:widowControl w:val="0"/>
      <w:tabs>
        <w:tab w:val="left" w:pos="283"/>
        <w:tab w:val="right" w:pos="5443"/>
      </w:tabs>
      <w:autoSpaceDE w:val="0"/>
      <w:autoSpaceDN w:val="0"/>
      <w:adjustRightInd w:val="0"/>
      <w:spacing w:line="260" w:lineRule="atLeast"/>
    </w:pPr>
    <w:rPr>
      <w:rFonts w:eastAsia="Times New Roman" w:cs="Scala-Regular"/>
      <w:color w:val="000000"/>
      <w:szCs w:val="18"/>
    </w:rPr>
  </w:style>
  <w:style w:type="paragraph" w:customStyle="1" w:styleId="BCPCommandment">
    <w:name w:val="BCP_Commandment"/>
    <w:basedOn w:val="BCPMinisterVersicle0"/>
    <w:qFormat/>
    <w:rsid w:val="00EB2B1A"/>
  </w:style>
  <w:style w:type="paragraph" w:customStyle="1" w:styleId="BCPPeopleResponse0">
    <w:name w:val="BCP_PeopleResponse"/>
    <w:basedOn w:val="BCPMinister0"/>
    <w:uiPriority w:val="99"/>
    <w:rsid w:val="00EB2B1A"/>
    <w:pPr>
      <w:widowControl w:val="0"/>
      <w:tabs>
        <w:tab w:val="left" w:pos="283"/>
        <w:tab w:val="right" w:pos="5443"/>
      </w:tabs>
      <w:autoSpaceDE w:val="0"/>
      <w:autoSpaceDN w:val="0"/>
      <w:adjustRightInd w:val="0"/>
      <w:spacing w:after="130"/>
    </w:pPr>
    <w:rPr>
      <w:rFonts w:eastAsia="Times New Roman" w:cs="Scala-Bold"/>
      <w:b/>
      <w:color w:val="000000"/>
      <w:szCs w:val="18"/>
    </w:rPr>
  </w:style>
  <w:style w:type="paragraph" w:customStyle="1" w:styleId="BCPCommandmentResponse">
    <w:name w:val="BCP_Commandment.Response"/>
    <w:basedOn w:val="BCPPeopleResponse0"/>
    <w:qFormat/>
    <w:rsid w:val="00EB2B1A"/>
  </w:style>
  <w:style w:type="paragraph" w:customStyle="1" w:styleId="BCPCommandmentFull">
    <w:name w:val="BCP_CommandmentFull"/>
    <w:basedOn w:val="BCPCommandment"/>
    <w:qFormat/>
    <w:rsid w:val="00EB2B1A"/>
    <w:pPr>
      <w:jc w:val="both"/>
    </w:pPr>
  </w:style>
  <w:style w:type="paragraph" w:customStyle="1" w:styleId="BCPDateLine">
    <w:name w:val="BCP_DateLine"/>
    <w:basedOn w:val="Normal"/>
    <w:qFormat/>
    <w:rsid w:val="00EB2B1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851"/>
        <w:tab w:val="left" w:pos="1701"/>
        <w:tab w:val="left" w:pos="2694"/>
        <w:tab w:val="left" w:pos="3828"/>
        <w:tab w:val="left" w:pos="4678"/>
      </w:tabs>
      <w:spacing w:line="260" w:lineRule="exact"/>
    </w:pPr>
    <w:rPr>
      <w:rFonts w:ascii="Scala" w:eastAsia="Calibri" w:hAnsi="Scala"/>
      <w:sz w:val="18"/>
      <w:szCs w:val="22"/>
      <w:bdr w:val="none" w:sz="0" w:space="0" w:color="auto"/>
      <w:lang w:val="en-IE"/>
    </w:rPr>
  </w:style>
  <w:style w:type="paragraph" w:customStyle="1" w:styleId="BCPDatesSubTitle">
    <w:name w:val="BCP_Dates.SubTitle"/>
    <w:basedOn w:val="Text"/>
    <w:qFormat/>
    <w:rsid w:val="00EB2B1A"/>
  </w:style>
  <w:style w:type="paragraph" w:customStyle="1" w:styleId="BCPDPCanticleDay">
    <w:name w:val="BCP_DP.CanticleDay"/>
    <w:basedOn w:val="BCPCanticleTOC"/>
    <w:qFormat/>
    <w:rsid w:val="00EB2B1A"/>
    <w:pPr>
      <w:tabs>
        <w:tab w:val="left" w:pos="1985"/>
      </w:tabs>
    </w:pPr>
  </w:style>
  <w:style w:type="paragraph" w:customStyle="1" w:styleId="BCPMPEP">
    <w:name w:val="BCP_MPEP"/>
    <w:basedOn w:val="Normal"/>
    <w:qFormat/>
    <w:rsid w:val="00EB2B1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60" w:lineRule="exact"/>
    </w:pPr>
    <w:rPr>
      <w:rFonts w:ascii="Scala Caps" w:eastAsia="Calibri" w:hAnsi="Scala Caps"/>
      <w:sz w:val="18"/>
      <w:szCs w:val="22"/>
      <w:bdr w:val="none" w:sz="0" w:space="0" w:color="auto"/>
    </w:rPr>
  </w:style>
  <w:style w:type="paragraph" w:customStyle="1" w:styleId="BCPDPDay">
    <w:name w:val="BCP_DP.Day"/>
    <w:basedOn w:val="BCPMPEP"/>
    <w:qFormat/>
    <w:rsid w:val="00EB2B1A"/>
    <w:pPr>
      <w:jc w:val="center"/>
    </w:pPr>
  </w:style>
  <w:style w:type="paragraph" w:customStyle="1" w:styleId="BCPDpIntercessionIntro">
    <w:name w:val="BCP_Dp.IntercessionIntro"/>
    <w:basedOn w:val="Normal"/>
    <w:qFormat/>
    <w:rsid w:val="00EB2B1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60" w:lineRule="exact"/>
    </w:pPr>
    <w:rPr>
      <w:rFonts w:ascii="Scala" w:eastAsia="Calibri" w:hAnsi="Scala"/>
      <w:sz w:val="18"/>
      <w:szCs w:val="22"/>
      <w:bdr w:val="none" w:sz="0" w:space="0" w:color="auto"/>
    </w:rPr>
  </w:style>
  <w:style w:type="paragraph" w:customStyle="1" w:styleId="BCPDPItem">
    <w:name w:val="BCP_DP.Item"/>
    <w:basedOn w:val="Normal"/>
    <w:qFormat/>
    <w:rsid w:val="00EB2B1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30" w:line="260" w:lineRule="exact"/>
    </w:pPr>
    <w:rPr>
      <w:rFonts w:ascii="Scala" w:eastAsia="Calibri" w:hAnsi="Scala"/>
      <w:sz w:val="18"/>
      <w:szCs w:val="22"/>
      <w:bdr w:val="none" w:sz="0" w:space="0" w:color="auto"/>
    </w:rPr>
  </w:style>
  <w:style w:type="paragraph" w:customStyle="1" w:styleId="BCPDPMainTitle">
    <w:name w:val="BCP_DP.MainTitle"/>
    <w:basedOn w:val="BCPMPEP"/>
    <w:qFormat/>
    <w:rsid w:val="00EB2B1A"/>
    <w:rPr>
      <w:color w:val="FF0000"/>
    </w:rPr>
  </w:style>
  <w:style w:type="paragraph" w:customStyle="1" w:styleId="BCPDPPetition">
    <w:name w:val="BCP_DP.Petition"/>
    <w:basedOn w:val="BCPIntercessionPetition"/>
    <w:qFormat/>
    <w:rsid w:val="00EB2B1A"/>
  </w:style>
  <w:style w:type="paragraph" w:customStyle="1" w:styleId="BCPDPThanks">
    <w:name w:val="BCP_DP.Thanks"/>
    <w:basedOn w:val="BCPDPPetition"/>
    <w:qFormat/>
    <w:rsid w:val="00EB2B1A"/>
    <w:pPr>
      <w:spacing w:after="65"/>
      <w:ind w:left="426"/>
    </w:pPr>
  </w:style>
  <w:style w:type="paragraph" w:customStyle="1" w:styleId="BCPDPTheme">
    <w:name w:val="BCP_DP.Theme"/>
    <w:basedOn w:val="BCPRubric0"/>
    <w:qFormat/>
    <w:rsid w:val="00EB2B1A"/>
    <w:pPr>
      <w:spacing w:before="0" w:after="130"/>
      <w:jc w:val="center"/>
    </w:pPr>
  </w:style>
  <w:style w:type="paragraph" w:customStyle="1" w:styleId="BCPExhortationPreface">
    <w:name w:val="BCP_Exhortation.Preface"/>
    <w:basedOn w:val="Normal"/>
    <w:qFormat/>
    <w:rsid w:val="00EB2B1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180" w:lineRule="exact"/>
    </w:pPr>
    <w:rPr>
      <w:rFonts w:ascii="Scala" w:eastAsia="Calibri" w:hAnsi="Scala"/>
      <w:sz w:val="14"/>
      <w:szCs w:val="14"/>
      <w:bdr w:val="none" w:sz="0" w:space="0" w:color="auto"/>
    </w:rPr>
  </w:style>
  <w:style w:type="paragraph" w:customStyle="1" w:styleId="BCPFeast0">
    <w:name w:val="BCP_Feast"/>
    <w:basedOn w:val="BCPTitle"/>
    <w:uiPriority w:val="99"/>
    <w:rsid w:val="00EB2B1A"/>
    <w:pPr>
      <w:jc w:val="center"/>
    </w:pPr>
  </w:style>
  <w:style w:type="character" w:customStyle="1" w:styleId="BCPFestivalSunday">
    <w:name w:val="BCP_FestivalSunday"/>
    <w:uiPriority w:val="1"/>
    <w:qFormat/>
    <w:rsid w:val="00EB2B1A"/>
    <w:rPr>
      <w:rFonts w:ascii="Scala" w:hAnsi="Scala"/>
      <w:i/>
      <w:sz w:val="18"/>
    </w:rPr>
  </w:style>
  <w:style w:type="paragraph" w:customStyle="1" w:styleId="BCPHC2Thanks">
    <w:name w:val="BCP_HC2.Thanks"/>
    <w:basedOn w:val="Normal"/>
    <w:qFormat/>
    <w:rsid w:val="00EB2B1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60" w:lineRule="exact"/>
      <w:jc w:val="center"/>
    </w:pPr>
    <w:rPr>
      <w:rFonts w:ascii="Scala" w:eastAsia="Calibri" w:hAnsi="Scala"/>
      <w:b/>
      <w:sz w:val="18"/>
      <w:szCs w:val="22"/>
      <w:bdr w:val="none" w:sz="0" w:space="0" w:color="auto"/>
      <w:lang w:val="en-GB"/>
    </w:rPr>
  </w:style>
  <w:style w:type="paragraph" w:customStyle="1" w:styleId="BCPFoINumber">
    <w:name w:val="BCP_FoI.Number"/>
    <w:basedOn w:val="BCPHC2Thanks"/>
    <w:qFormat/>
    <w:rsid w:val="00EB2B1A"/>
    <w:rPr>
      <w:rFonts w:ascii="Scala Caps" w:hAnsi="Scala Caps"/>
      <w:b w:val="0"/>
    </w:rPr>
  </w:style>
  <w:style w:type="paragraph" w:customStyle="1" w:styleId="BCPNarrative1st">
    <w:name w:val="BCP_Narrative1st"/>
    <w:basedOn w:val="Normal"/>
    <w:qFormat/>
    <w:rsid w:val="00EB2B1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40" w:lineRule="exact"/>
    </w:pPr>
    <w:rPr>
      <w:rFonts w:ascii="Scala" w:eastAsia="Calibri" w:hAnsi="Scala"/>
      <w:sz w:val="18"/>
      <w:szCs w:val="22"/>
      <w:bdr w:val="none" w:sz="0" w:space="0" w:color="auto"/>
      <w:lang w:val="en-GB"/>
    </w:rPr>
  </w:style>
  <w:style w:type="paragraph" w:customStyle="1" w:styleId="BCPNarrative">
    <w:name w:val="BCP_Narrative"/>
    <w:basedOn w:val="BCPNarrative1st"/>
    <w:qFormat/>
    <w:rsid w:val="00EB2B1A"/>
    <w:pPr>
      <w:ind w:firstLine="181"/>
    </w:pPr>
  </w:style>
  <w:style w:type="paragraph" w:customStyle="1" w:styleId="BCPGDPWDirection">
    <w:name w:val="BCP_GDPW.Direction"/>
    <w:basedOn w:val="BCPNarrative"/>
    <w:qFormat/>
    <w:rsid w:val="00EB2B1A"/>
    <w:pPr>
      <w:spacing w:before="180" w:line="260" w:lineRule="exact"/>
      <w:ind w:firstLine="0"/>
    </w:pPr>
  </w:style>
  <w:style w:type="paragraph" w:customStyle="1" w:styleId="BCPGDPWList">
    <w:name w:val="BCP_GDPW.List"/>
    <w:basedOn w:val="BCPGDPWDirection"/>
    <w:qFormat/>
    <w:rsid w:val="00EB2B1A"/>
    <w:pPr>
      <w:numPr>
        <w:numId w:val="4"/>
      </w:numPr>
      <w:tabs>
        <w:tab w:val="left" w:pos="181"/>
      </w:tabs>
      <w:spacing w:before="0"/>
    </w:pPr>
  </w:style>
  <w:style w:type="character" w:customStyle="1" w:styleId="BCPGDPWTopic">
    <w:name w:val="BCP_GDPW.Topic"/>
    <w:uiPriority w:val="1"/>
    <w:qFormat/>
    <w:rsid w:val="00EB2B1A"/>
    <w:rPr>
      <w:rFonts w:ascii="Scala" w:hAnsi="Scala"/>
      <w:i w:val="0"/>
      <w:color w:val="F20000"/>
      <w:sz w:val="18"/>
    </w:rPr>
  </w:style>
  <w:style w:type="character" w:customStyle="1" w:styleId="BCPGDPWState">
    <w:name w:val="BCP_GDPW.State"/>
    <w:uiPriority w:val="1"/>
    <w:qFormat/>
    <w:rsid w:val="00EB2B1A"/>
    <w:rPr>
      <w:rFonts w:ascii="Scala Caps" w:hAnsi="Scala Caps"/>
      <w:i w:val="0"/>
      <w:color w:val="F20000"/>
      <w:sz w:val="18"/>
    </w:rPr>
  </w:style>
  <w:style w:type="character" w:customStyle="1" w:styleId="BCPHalfVerse">
    <w:name w:val="BCP_HalfVerse"/>
    <w:uiPriority w:val="1"/>
    <w:qFormat/>
    <w:rsid w:val="00EB2B1A"/>
    <w:rPr>
      <w:color w:val="FF0000"/>
      <w:position w:val="2"/>
      <w:sz w:val="10"/>
      <w:szCs w:val="10"/>
    </w:rPr>
  </w:style>
  <w:style w:type="paragraph" w:customStyle="1" w:styleId="BCPHC1Preface">
    <w:name w:val="BCP_HC1.Preface"/>
    <w:basedOn w:val="BCPMinister0"/>
    <w:qFormat/>
    <w:rsid w:val="00EB2B1A"/>
    <w:pPr>
      <w:spacing w:after="130"/>
      <w:jc w:val="both"/>
    </w:pPr>
  </w:style>
  <w:style w:type="paragraph" w:customStyle="1" w:styleId="BCPHC1PrefaceTitle">
    <w:name w:val="BCP_HC1.PrefaceTitle"/>
    <w:basedOn w:val="Normal"/>
    <w:qFormat/>
    <w:rsid w:val="00EB2B1A"/>
    <w:pPr>
      <w:keepNext/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30" w:line="260" w:lineRule="exact"/>
    </w:pPr>
    <w:rPr>
      <w:rFonts w:ascii="Scala" w:eastAsia="Calibri" w:hAnsi="Scala"/>
      <w:i/>
      <w:color w:val="FF0000"/>
      <w:sz w:val="18"/>
      <w:szCs w:val="22"/>
      <w:bdr w:val="none" w:sz="0" w:space="0" w:color="auto"/>
    </w:rPr>
  </w:style>
  <w:style w:type="paragraph" w:customStyle="1" w:styleId="BCPHC2AppendixSection">
    <w:name w:val="BCP_HC2.AppendixSection"/>
    <w:basedOn w:val="Normal"/>
    <w:qFormat/>
    <w:rsid w:val="00EB2B1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60" w:lineRule="exact"/>
    </w:pPr>
    <w:rPr>
      <w:rFonts w:ascii="Scala" w:eastAsia="Calibri" w:hAnsi="Scala"/>
      <w:color w:val="FF0000"/>
      <w:sz w:val="20"/>
      <w:szCs w:val="20"/>
      <w:bdr w:val="none" w:sz="0" w:space="0" w:color="auto"/>
      <w:lang w:val="en-GB"/>
    </w:rPr>
  </w:style>
  <w:style w:type="paragraph" w:customStyle="1" w:styleId="BCPHC2Commandments">
    <w:name w:val="BCP_HC2.Commandments"/>
    <w:basedOn w:val="Normal"/>
    <w:qFormat/>
    <w:rsid w:val="00EB2B1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60" w:line="260" w:lineRule="exact"/>
    </w:pPr>
    <w:rPr>
      <w:rFonts w:ascii="Scala Caps" w:eastAsia="Calibri" w:hAnsi="Scala Caps"/>
      <w:sz w:val="18"/>
      <w:szCs w:val="22"/>
      <w:bdr w:val="none" w:sz="0" w:space="0" w:color="auto"/>
      <w:lang w:val="en-GB"/>
    </w:rPr>
  </w:style>
  <w:style w:type="paragraph" w:customStyle="1" w:styleId="BCPHC2P2Preface">
    <w:name w:val="BCP_HC2.P2.Preface"/>
    <w:basedOn w:val="BCPPsalmGloria0"/>
    <w:qFormat/>
    <w:rsid w:val="00EB2B1A"/>
  </w:style>
  <w:style w:type="paragraph" w:customStyle="1" w:styleId="BCPIntercessionIntro0">
    <w:name w:val="BCP_IntercessionIntro"/>
    <w:basedOn w:val="BCPMinister0"/>
    <w:uiPriority w:val="99"/>
    <w:rsid w:val="00EB2B1A"/>
    <w:pPr>
      <w:widowControl w:val="0"/>
      <w:tabs>
        <w:tab w:val="left" w:pos="283"/>
        <w:tab w:val="right" w:pos="5443"/>
      </w:tabs>
      <w:suppressAutoHyphens/>
      <w:autoSpaceDE w:val="0"/>
      <w:autoSpaceDN w:val="0"/>
      <w:adjustRightInd w:val="0"/>
      <w:spacing w:after="130"/>
    </w:pPr>
    <w:rPr>
      <w:rFonts w:eastAsia="Times New Roman" w:cs="Scala-Regular"/>
      <w:color w:val="000000"/>
      <w:szCs w:val="18"/>
    </w:rPr>
  </w:style>
  <w:style w:type="paragraph" w:customStyle="1" w:styleId="BCPLesser1">
    <w:name w:val="BCP_Lesser1"/>
    <w:basedOn w:val="BCPMinister0"/>
    <w:qFormat/>
    <w:rsid w:val="00EB2B1A"/>
  </w:style>
  <w:style w:type="paragraph" w:customStyle="1" w:styleId="BCPLesser2">
    <w:name w:val="BCP_Lesser2"/>
    <w:basedOn w:val="BCPPeople"/>
    <w:qFormat/>
    <w:rsid w:val="00EB2B1A"/>
    <w:pPr>
      <w:spacing w:after="0"/>
    </w:pPr>
  </w:style>
  <w:style w:type="paragraph" w:customStyle="1" w:styleId="BCPLesser3">
    <w:name w:val="BCP_Lesser3"/>
    <w:basedOn w:val="BCPLesser1"/>
    <w:qFormat/>
    <w:rsid w:val="00EB2B1A"/>
    <w:pPr>
      <w:spacing w:after="260"/>
    </w:pPr>
  </w:style>
  <w:style w:type="paragraph" w:customStyle="1" w:styleId="BCPLitanty2Section">
    <w:name w:val="BCP_Litanty2Section"/>
    <w:basedOn w:val="Normal"/>
    <w:qFormat/>
    <w:rsid w:val="00EB2B1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60" w:lineRule="exact"/>
      <w:jc w:val="center"/>
    </w:pPr>
    <w:rPr>
      <w:rFonts w:ascii="Scala" w:eastAsia="Calibri" w:hAnsi="Scala"/>
      <w:color w:val="FF0000"/>
      <w:sz w:val="18"/>
      <w:szCs w:val="22"/>
      <w:bdr w:val="none" w:sz="0" w:space="0" w:color="auto"/>
    </w:rPr>
  </w:style>
  <w:style w:type="paragraph" w:customStyle="1" w:styleId="BCPLitanyTheme">
    <w:name w:val="BCP_LitanyTheme"/>
    <w:basedOn w:val="BCPLitanty2Section"/>
    <w:qFormat/>
    <w:rsid w:val="00EB2B1A"/>
    <w:rPr>
      <w:rFonts w:ascii="Scala Caps" w:hAnsi="Scala Caps"/>
    </w:rPr>
  </w:style>
  <w:style w:type="paragraph" w:customStyle="1" w:styleId="BCPLongTitle1018">
    <w:name w:val="BCP_LongTitle 10/18"/>
    <w:basedOn w:val="Normal"/>
    <w:qFormat/>
    <w:rsid w:val="00EB2B1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80" w:lineRule="exact"/>
      <w:jc w:val="center"/>
    </w:pPr>
    <w:rPr>
      <w:rFonts w:ascii="Scala Caps" w:eastAsia="Calibri" w:hAnsi="Scala Caps"/>
      <w:sz w:val="20"/>
      <w:szCs w:val="20"/>
      <w:bdr w:val="none" w:sz="0" w:space="0" w:color="auto"/>
      <w:lang w:val="en-IE"/>
    </w:rPr>
  </w:style>
  <w:style w:type="paragraph" w:customStyle="1" w:styleId="BCPLongTitle11018">
    <w:name w:val="BCP_LongTitle1 10/18"/>
    <w:basedOn w:val="BCPLongTitle1018"/>
    <w:rsid w:val="00EB2B1A"/>
    <w:pPr>
      <w:spacing w:line="360" w:lineRule="exact"/>
    </w:pPr>
    <w:rPr>
      <w:rFonts w:eastAsia="Times New Roman"/>
    </w:rPr>
  </w:style>
  <w:style w:type="paragraph" w:customStyle="1" w:styleId="BCPMainTitle">
    <w:name w:val="BCP_MainTitle"/>
    <w:basedOn w:val="Normal"/>
    <w:qFormat/>
    <w:rsid w:val="00EB2B1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520" w:line="260" w:lineRule="exact"/>
      <w:jc w:val="center"/>
    </w:pPr>
    <w:rPr>
      <w:rFonts w:ascii="Scala" w:eastAsia="Calibri" w:hAnsi="Scala"/>
      <w:b/>
      <w:bCs/>
      <w:bdr w:val="none" w:sz="0" w:space="0" w:color="auto"/>
    </w:rPr>
  </w:style>
  <w:style w:type="paragraph" w:customStyle="1" w:styleId="BCPMilitant">
    <w:name w:val="BCP_Militant"/>
    <w:basedOn w:val="BCPMinisterFull"/>
    <w:qFormat/>
    <w:rsid w:val="00EB2B1A"/>
    <w:pPr>
      <w:spacing w:after="130"/>
    </w:pPr>
  </w:style>
  <w:style w:type="paragraph" w:customStyle="1" w:styleId="BCPMinisterMulti">
    <w:name w:val="BCP_Minister.Multi"/>
    <w:basedOn w:val="BCPCollectFull"/>
    <w:qFormat/>
    <w:rsid w:val="00EB2B1A"/>
  </w:style>
  <w:style w:type="paragraph" w:customStyle="1" w:styleId="BCPMinister2Multi">
    <w:name w:val="BCP_Minister2.Multi"/>
    <w:basedOn w:val="BCPMinisterMulti"/>
    <w:rsid w:val="00EB2B1A"/>
    <w:pPr>
      <w:jc w:val="left"/>
    </w:pPr>
    <w:rPr>
      <w:rFonts w:eastAsia="Times New Roman"/>
      <w:szCs w:val="20"/>
    </w:rPr>
  </w:style>
  <w:style w:type="paragraph" w:customStyle="1" w:styleId="BCPMinisterBidding">
    <w:name w:val="BCP_MinisterBidding"/>
    <w:basedOn w:val="Normal"/>
    <w:qFormat/>
    <w:rsid w:val="00EB2B1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60" w:lineRule="exact"/>
    </w:pPr>
    <w:rPr>
      <w:rFonts w:ascii="Scala" w:eastAsia="Calibri" w:hAnsi="Scala"/>
      <w:sz w:val="18"/>
      <w:szCs w:val="22"/>
      <w:bdr w:val="none" w:sz="0" w:space="0" w:color="auto"/>
    </w:rPr>
  </w:style>
  <w:style w:type="paragraph" w:customStyle="1" w:styleId="BCPMinisterSentence1st">
    <w:name w:val="BCP_MinisterSentence1st"/>
    <w:basedOn w:val="Normal"/>
    <w:uiPriority w:val="99"/>
    <w:rsid w:val="00EB2B1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right" w:pos="5103"/>
      </w:tabs>
      <w:spacing w:after="113" w:line="260" w:lineRule="exact"/>
    </w:pPr>
    <w:rPr>
      <w:rFonts w:ascii="Scala" w:eastAsia="Calibri" w:hAnsi="Scala"/>
      <w:spacing w:val="-4"/>
      <w:sz w:val="18"/>
      <w:szCs w:val="22"/>
      <w:bdr w:val="none" w:sz="0" w:space="0" w:color="auto"/>
    </w:rPr>
  </w:style>
  <w:style w:type="paragraph" w:customStyle="1" w:styleId="BCPOfficeHymn">
    <w:name w:val="BCP_OfficeHymn"/>
    <w:basedOn w:val="Normal"/>
    <w:qFormat/>
    <w:rsid w:val="00EB2B1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30" w:line="260" w:lineRule="exact"/>
    </w:pPr>
    <w:rPr>
      <w:rFonts w:ascii="Scala" w:eastAsia="Calibri" w:hAnsi="Scala"/>
      <w:sz w:val="18"/>
      <w:szCs w:val="22"/>
      <w:bdr w:val="none" w:sz="0" w:space="0" w:color="auto"/>
    </w:rPr>
  </w:style>
  <w:style w:type="paragraph" w:customStyle="1" w:styleId="BCPPTSection">
    <w:name w:val="BCP_P&amp;T.Section"/>
    <w:basedOn w:val="Normal"/>
    <w:qFormat/>
    <w:rsid w:val="00EB2B1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30" w:line="260" w:lineRule="exact"/>
    </w:pPr>
    <w:rPr>
      <w:rFonts w:ascii="Scala" w:eastAsia="Calibri" w:hAnsi="Scala"/>
      <w:b/>
      <w:color w:val="FF0000"/>
      <w:bdr w:val="none" w:sz="0" w:space="0" w:color="auto"/>
    </w:rPr>
  </w:style>
  <w:style w:type="paragraph" w:customStyle="1" w:styleId="BCPSection0">
    <w:name w:val="BCP_Section"/>
    <w:basedOn w:val="BCPTitle"/>
    <w:uiPriority w:val="99"/>
    <w:rsid w:val="00EB2B1A"/>
    <w:pPr>
      <w:keepNext/>
      <w:spacing w:before="260" w:after="0" w:line="260" w:lineRule="exact"/>
      <w:jc w:val="right"/>
    </w:pPr>
    <w:rPr>
      <w:rFonts w:ascii="Scala Caps" w:hAnsi="Scala Caps"/>
      <w:color w:val="FF0000"/>
      <w:sz w:val="18"/>
      <w:szCs w:val="18"/>
    </w:rPr>
  </w:style>
  <w:style w:type="paragraph" w:customStyle="1" w:styleId="BCPPTTopic">
    <w:name w:val="BCP_P&amp;T.Topic"/>
    <w:basedOn w:val="BCPSection0"/>
    <w:qFormat/>
    <w:rsid w:val="00EB2B1A"/>
    <w:pPr>
      <w:spacing w:before="130"/>
    </w:pPr>
  </w:style>
  <w:style w:type="paragraph" w:customStyle="1" w:styleId="BCPSectionSub0">
    <w:name w:val="BCP_SectionSub"/>
    <w:basedOn w:val="Normal"/>
    <w:uiPriority w:val="99"/>
    <w:rsid w:val="00EB2B1A"/>
    <w:pPr>
      <w:keepLines/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after="120" w:line="260" w:lineRule="exact"/>
      <w:ind w:left="567"/>
      <w:jc w:val="right"/>
    </w:pPr>
    <w:rPr>
      <w:rFonts w:ascii="Scala-Italic" w:eastAsia="Times New Roman" w:hAnsi="Scala-Italic" w:cs="Scala-Italic"/>
      <w:color w:val="FF0000"/>
      <w:sz w:val="18"/>
      <w:szCs w:val="18"/>
      <w:bdr w:val="none" w:sz="0" w:space="0" w:color="auto"/>
    </w:rPr>
  </w:style>
  <w:style w:type="paragraph" w:customStyle="1" w:styleId="BCPPageContinuation">
    <w:name w:val="BCP_PageContinuation"/>
    <w:basedOn w:val="BCPSectionSub0"/>
    <w:qFormat/>
    <w:rsid w:val="00EB2B1A"/>
    <w:pPr>
      <w:spacing w:before="260" w:after="0"/>
    </w:pPr>
  </w:style>
  <w:style w:type="paragraph" w:customStyle="1" w:styleId="BCPPeopleFull">
    <w:name w:val="BCP_PeopleFull"/>
    <w:basedOn w:val="BCPPeopleBlock"/>
    <w:qFormat/>
    <w:rsid w:val="00EB2B1A"/>
    <w:pPr>
      <w:jc w:val="both"/>
    </w:pPr>
  </w:style>
  <w:style w:type="paragraph" w:customStyle="1" w:styleId="BCPPeople0">
    <w:name w:val="BCP_People"/>
    <w:basedOn w:val="BCPPeopleFull"/>
    <w:qFormat/>
    <w:rsid w:val="00EB2B1A"/>
    <w:pPr>
      <w:jc w:val="left"/>
    </w:pPr>
  </w:style>
  <w:style w:type="paragraph" w:customStyle="1" w:styleId="BCPPeople2913">
    <w:name w:val="BCP_People2 9/13"/>
    <w:basedOn w:val="BCPPeople0"/>
    <w:rsid w:val="00EB2B1A"/>
    <w:pPr>
      <w:spacing w:after="0"/>
    </w:pPr>
    <w:rPr>
      <w:rFonts w:cs="Times New Roman"/>
      <w:bCs/>
      <w:szCs w:val="20"/>
    </w:rPr>
  </w:style>
  <w:style w:type="paragraph" w:customStyle="1" w:styleId="BCPPeopleBlock0">
    <w:name w:val="BCP_PeopleBlock"/>
    <w:basedOn w:val="BCPPeople0"/>
    <w:qFormat/>
    <w:rsid w:val="00EB2B1A"/>
    <w:pPr>
      <w:spacing w:before="130" w:after="130"/>
    </w:pPr>
  </w:style>
  <w:style w:type="paragraph" w:customStyle="1" w:styleId="BCPPeopleCreed">
    <w:name w:val="BCP_PeopleCreed"/>
    <w:basedOn w:val="BCPPeople0"/>
    <w:qFormat/>
    <w:rsid w:val="00EB2B1A"/>
    <w:pPr>
      <w:tabs>
        <w:tab w:val="clear" w:pos="283"/>
        <w:tab w:val="clear" w:pos="5443"/>
        <w:tab w:val="left" w:pos="363"/>
        <w:tab w:val="left" w:pos="544"/>
      </w:tabs>
      <w:spacing w:after="0"/>
      <w:ind w:left="181" w:hanging="181"/>
    </w:pPr>
  </w:style>
  <w:style w:type="paragraph" w:customStyle="1" w:styleId="BCPPeopleFull2">
    <w:name w:val="BCP_PeopleFull2"/>
    <w:basedOn w:val="BCPPeopleFull"/>
    <w:qFormat/>
    <w:rsid w:val="00EB2B1A"/>
    <w:pPr>
      <w:spacing w:after="0"/>
    </w:pPr>
  </w:style>
  <w:style w:type="paragraph" w:customStyle="1" w:styleId="BCPPrefaceTitle">
    <w:name w:val="BCP_PrefaceTitle"/>
    <w:basedOn w:val="BCPPrefaceTitleToP"/>
    <w:qFormat/>
    <w:rsid w:val="00EB2B1A"/>
    <w:pPr>
      <w:spacing w:before="440"/>
    </w:pPr>
  </w:style>
  <w:style w:type="paragraph" w:styleId="ListParagraph">
    <w:name w:val="List Paragraph"/>
    <w:basedOn w:val="Normal"/>
    <w:uiPriority w:val="34"/>
    <w:qFormat/>
    <w:rsid w:val="00EB2B1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60" w:lineRule="exact"/>
      <w:ind w:left="720"/>
      <w:contextualSpacing/>
    </w:pPr>
    <w:rPr>
      <w:rFonts w:ascii="Scala" w:eastAsia="Calibri" w:hAnsi="Scala"/>
      <w:sz w:val="18"/>
      <w:szCs w:val="22"/>
      <w:bdr w:val="none" w:sz="0" w:space="0" w:color="auto"/>
      <w:lang w:val="en-IE"/>
    </w:rPr>
  </w:style>
  <w:style w:type="paragraph" w:customStyle="1" w:styleId="BCPPsalmBlock0">
    <w:name w:val="BCP_PsalmBlock"/>
    <w:basedOn w:val="ListParagraph"/>
    <w:qFormat/>
    <w:rsid w:val="00EB2B1A"/>
    <w:pPr>
      <w:keepLines/>
      <w:widowControl w:val="0"/>
      <w:ind w:left="363" w:hanging="363"/>
    </w:pPr>
    <w:rPr>
      <w:lang w:val="en-US"/>
    </w:rPr>
  </w:style>
  <w:style w:type="paragraph" w:customStyle="1" w:styleId="BCPPsalm">
    <w:name w:val="BCP_Psalm+"/>
    <w:basedOn w:val="BCPPsalmBlock0"/>
    <w:qFormat/>
    <w:rsid w:val="00EB2B1A"/>
    <w:pPr>
      <w:numPr>
        <w:numId w:val="5"/>
      </w:numPr>
    </w:pPr>
  </w:style>
  <w:style w:type="paragraph" w:customStyle="1" w:styleId="BCPPsalmParagraph">
    <w:name w:val="BCP_PsalmParagraph"/>
    <w:basedOn w:val="BCPPsalmBlock0"/>
    <w:qFormat/>
    <w:rsid w:val="00EB2B1A"/>
    <w:pPr>
      <w:spacing w:after="130"/>
      <w:contextualSpacing w:val="0"/>
    </w:pPr>
  </w:style>
  <w:style w:type="paragraph" w:customStyle="1" w:styleId="BCPPsalmTitle">
    <w:name w:val="BCP_PsalmTitle"/>
    <w:basedOn w:val="Normal"/>
    <w:qFormat/>
    <w:rsid w:val="00EB2B1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60" w:line="260" w:lineRule="exact"/>
    </w:pPr>
    <w:rPr>
      <w:rFonts w:ascii="Scala" w:eastAsia="Calibri" w:hAnsi="Scala"/>
      <w:i/>
      <w:color w:val="F20000"/>
      <w:sz w:val="18"/>
      <w:szCs w:val="22"/>
      <w:bdr w:val="none" w:sz="0" w:space="0" w:color="auto"/>
    </w:rPr>
  </w:style>
  <w:style w:type="paragraph" w:customStyle="1" w:styleId="BCPReadingsIntro">
    <w:name w:val="BCP_ReadingsIntro"/>
    <w:basedOn w:val="Normal"/>
    <w:qFormat/>
    <w:rsid w:val="00EB2B1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80" w:line="260" w:lineRule="exact"/>
    </w:pPr>
    <w:rPr>
      <w:rFonts w:ascii="Scala Caps" w:eastAsia="Calibri" w:hAnsi="Scala Caps"/>
      <w:color w:val="FF0000"/>
      <w:sz w:val="18"/>
      <w:szCs w:val="22"/>
      <w:bdr w:val="none" w:sz="0" w:space="0" w:color="auto"/>
      <w:lang w:val="en-IE"/>
    </w:rPr>
  </w:style>
  <w:style w:type="paragraph" w:customStyle="1" w:styleId="BCPReadingsIntro2">
    <w:name w:val="BCP_ReadingsIntro2"/>
    <w:basedOn w:val="Normal"/>
    <w:qFormat/>
    <w:rsid w:val="00EB2B1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80" w:line="240" w:lineRule="exact"/>
    </w:pPr>
    <w:rPr>
      <w:rFonts w:ascii="Scala" w:eastAsia="Calibri" w:hAnsi="Scala"/>
      <w:i/>
      <w:color w:val="FF0000"/>
      <w:sz w:val="18"/>
      <w:szCs w:val="22"/>
      <w:bdr w:val="none" w:sz="0" w:space="0" w:color="auto"/>
      <w:lang w:val="en-IE"/>
    </w:rPr>
  </w:style>
  <w:style w:type="paragraph" w:customStyle="1" w:styleId="BCPReadingsIntro2Top">
    <w:name w:val="BCP_ReadingsIntro2.Top"/>
    <w:basedOn w:val="BCPReadingsIntro2"/>
    <w:qFormat/>
    <w:rsid w:val="00EB2B1A"/>
  </w:style>
  <w:style w:type="paragraph" w:customStyle="1" w:styleId="BCPRubric911">
    <w:name w:val="BCP_Rubric 9/11"/>
    <w:basedOn w:val="BCPRubric0"/>
    <w:qFormat/>
    <w:rsid w:val="00EB2B1A"/>
    <w:pPr>
      <w:spacing w:before="0" w:line="220" w:lineRule="exact"/>
    </w:pPr>
  </w:style>
  <w:style w:type="paragraph" w:customStyle="1" w:styleId="BCPRubric913">
    <w:name w:val="BCP_Rubric 9/13"/>
    <w:basedOn w:val="BCPRubric0"/>
    <w:rsid w:val="00EB2B1A"/>
    <w:pPr>
      <w:spacing w:before="0"/>
    </w:pPr>
    <w:rPr>
      <w:rFonts w:eastAsia="Times New Roman"/>
      <w:iCs/>
      <w:szCs w:val="20"/>
    </w:rPr>
  </w:style>
  <w:style w:type="paragraph" w:customStyle="1" w:styleId="BCPRubricSolo913">
    <w:name w:val="BCP_Rubric Solo9/13"/>
    <w:basedOn w:val="BCPRubric913"/>
    <w:qFormat/>
    <w:rsid w:val="00EB2B1A"/>
  </w:style>
  <w:style w:type="paragraph" w:customStyle="1" w:styleId="BCPRubric2911">
    <w:name w:val="BCP_Rubric2 9/11"/>
    <w:basedOn w:val="BCPRubric0"/>
    <w:qFormat/>
    <w:rsid w:val="00EB2B1A"/>
    <w:pPr>
      <w:tabs>
        <w:tab w:val="left" w:pos="181"/>
        <w:tab w:val="left" w:pos="363"/>
      </w:tabs>
      <w:spacing w:before="130" w:line="220" w:lineRule="exact"/>
    </w:pPr>
  </w:style>
  <w:style w:type="paragraph" w:customStyle="1" w:styleId="BCPRubric2913">
    <w:name w:val="BCP_Rubric2 9/13"/>
    <w:basedOn w:val="BCPRubric0"/>
    <w:qFormat/>
    <w:rsid w:val="00EB2B1A"/>
    <w:pPr>
      <w:spacing w:before="130"/>
    </w:pPr>
    <w:rPr>
      <w:iCs/>
    </w:rPr>
  </w:style>
  <w:style w:type="paragraph" w:customStyle="1" w:styleId="BCPRubric2Solo913">
    <w:name w:val="BCP_Rubric2 Solo9/13"/>
    <w:basedOn w:val="BCPRubricSolo913"/>
    <w:rsid w:val="00EB2B1A"/>
    <w:pPr>
      <w:spacing w:before="260" w:after="260"/>
    </w:pPr>
  </w:style>
  <w:style w:type="paragraph" w:customStyle="1" w:styleId="BCPRubricFollow">
    <w:name w:val="BCP_RubricFollow"/>
    <w:basedOn w:val="BCPSectionSub0"/>
    <w:qFormat/>
    <w:rsid w:val="00EB2B1A"/>
    <w:pPr>
      <w:ind w:left="0"/>
      <w:jc w:val="left"/>
    </w:pPr>
  </w:style>
  <w:style w:type="paragraph" w:customStyle="1" w:styleId="BCPRubricBalck">
    <w:name w:val="BCP_RubricBalck"/>
    <w:basedOn w:val="BCPRubricFollow"/>
    <w:qFormat/>
    <w:rsid w:val="00EB2B1A"/>
    <w:rPr>
      <w:color w:val="auto"/>
    </w:rPr>
  </w:style>
  <w:style w:type="paragraph" w:customStyle="1" w:styleId="BCPSeason">
    <w:name w:val="BCP_Season"/>
    <w:basedOn w:val="Normal"/>
    <w:qFormat/>
    <w:rsid w:val="00EB2B1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60" w:line="260" w:lineRule="exact"/>
    </w:pPr>
    <w:rPr>
      <w:rFonts w:ascii="Scala Caps" w:eastAsia="Calibri" w:hAnsi="Scala Caps"/>
      <w:caps/>
      <w:color w:val="FF0000"/>
      <w:sz w:val="18"/>
      <w:szCs w:val="22"/>
      <w:bdr w:val="none" w:sz="0" w:space="0" w:color="auto"/>
      <w:lang w:val="en-GB"/>
    </w:rPr>
  </w:style>
  <w:style w:type="paragraph" w:customStyle="1" w:styleId="BCPSection2">
    <w:name w:val="BCP_Section2"/>
    <w:basedOn w:val="BCPSection0"/>
    <w:rsid w:val="00EB2B1A"/>
    <w:pPr>
      <w:spacing w:before="0"/>
    </w:pPr>
    <w:rPr>
      <w:rFonts w:cs="Times New Roman"/>
      <w:szCs w:val="20"/>
    </w:rPr>
  </w:style>
  <w:style w:type="paragraph" w:customStyle="1" w:styleId="BCPSectionMain0">
    <w:name w:val="BCP_SectionMain"/>
    <w:basedOn w:val="BCPTitle"/>
    <w:uiPriority w:val="99"/>
    <w:rsid w:val="00EB2B1A"/>
    <w:pPr>
      <w:keepNext/>
      <w:spacing w:before="260" w:after="0"/>
      <w:ind w:left="0"/>
    </w:pPr>
    <w:rPr>
      <w:rFonts w:ascii="Scala" w:hAnsi="Scala" w:cs="Scala-Regular"/>
      <w:b/>
      <w:color w:val="FF0000"/>
      <w:sz w:val="22"/>
      <w:szCs w:val="22"/>
    </w:rPr>
  </w:style>
  <w:style w:type="paragraph" w:customStyle="1" w:styleId="BCPSectionTitle">
    <w:name w:val="BCP_SectionTitle"/>
    <w:basedOn w:val="BCPMainTitle"/>
    <w:qFormat/>
    <w:rsid w:val="00EB2B1A"/>
    <w:pPr>
      <w:spacing w:before="1040" w:after="260" w:line="336" w:lineRule="exact"/>
    </w:pPr>
    <w:rPr>
      <w:caps/>
      <w:color w:val="FF0000"/>
      <w:sz w:val="28"/>
      <w:szCs w:val="28"/>
      <w:lang w:val="en-GB"/>
    </w:rPr>
  </w:style>
  <w:style w:type="paragraph" w:customStyle="1" w:styleId="BCPSentence">
    <w:name w:val="BCP_Sentence"/>
    <w:basedOn w:val="Normal"/>
    <w:qFormat/>
    <w:rsid w:val="00EB2B1A"/>
    <w:pPr>
      <w:keepLines/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right" w:pos="5443"/>
      </w:tabs>
      <w:spacing w:after="120" w:line="260" w:lineRule="exact"/>
      <w:jc w:val="both"/>
    </w:pPr>
    <w:rPr>
      <w:rFonts w:ascii="Scala" w:eastAsia="Calibri" w:hAnsi="Scala"/>
      <w:sz w:val="18"/>
      <w:szCs w:val="18"/>
      <w:bdr w:val="none" w:sz="0" w:space="0" w:color="auto"/>
    </w:rPr>
  </w:style>
  <w:style w:type="paragraph" w:customStyle="1" w:styleId="BCPSentenceSL">
    <w:name w:val="BCP_Sentence.SL"/>
    <w:basedOn w:val="BCPSentence"/>
    <w:qFormat/>
    <w:rsid w:val="00EB2B1A"/>
    <w:pPr>
      <w:jc w:val="left"/>
    </w:pPr>
  </w:style>
  <w:style w:type="paragraph" w:customStyle="1" w:styleId="BCPSentence1st">
    <w:name w:val="BCP_Sentence1st"/>
    <w:basedOn w:val="BCPSentence"/>
    <w:qFormat/>
    <w:rsid w:val="00EB2B1A"/>
    <w:pPr>
      <w:jc w:val="left"/>
    </w:pPr>
  </w:style>
  <w:style w:type="paragraph" w:customStyle="1" w:styleId="BCPSentenceCompline">
    <w:name w:val="BCP_SentenceCompline"/>
    <w:basedOn w:val="BCPSentence"/>
    <w:qFormat/>
    <w:rsid w:val="00EB2B1A"/>
    <w:pPr>
      <w:spacing w:after="0"/>
    </w:pPr>
  </w:style>
  <w:style w:type="paragraph" w:customStyle="1" w:styleId="BCPShortTitle">
    <w:name w:val="BCP_ShortTitle"/>
    <w:basedOn w:val="Normal"/>
    <w:qFormat/>
    <w:rsid w:val="00EB2B1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" w:line="240" w:lineRule="exact"/>
      <w:jc w:val="center"/>
    </w:pPr>
    <w:rPr>
      <w:rFonts w:ascii="Scala Caps" w:eastAsia="Calibri" w:hAnsi="Scala Caps"/>
      <w:b/>
      <w:bdr w:val="none" w:sz="0" w:space="0" w:color="auto"/>
      <w:lang w:val="en-IE"/>
    </w:rPr>
  </w:style>
  <w:style w:type="paragraph" w:customStyle="1" w:styleId="BCPTEGSubTitle">
    <w:name w:val="BCP_TEG.SubTitle"/>
    <w:basedOn w:val="Normal"/>
    <w:qFormat/>
    <w:rsid w:val="00EB2B1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60" w:lineRule="exact"/>
      <w:jc w:val="center"/>
    </w:pPr>
    <w:rPr>
      <w:rFonts w:ascii="Scala" w:eastAsia="Calibri" w:hAnsi="Scala"/>
      <w:i/>
      <w:sz w:val="18"/>
      <w:szCs w:val="22"/>
      <w:bdr w:val="none" w:sz="0" w:space="0" w:color="auto"/>
    </w:rPr>
  </w:style>
  <w:style w:type="paragraph" w:customStyle="1" w:styleId="BCPSoSDirection">
    <w:name w:val="BCP_SoS.Direction"/>
    <w:basedOn w:val="BCPTEGSubTitle"/>
    <w:qFormat/>
    <w:rsid w:val="00EB2B1A"/>
    <w:pPr>
      <w:jc w:val="left"/>
    </w:pPr>
  </w:style>
  <w:style w:type="paragraph" w:customStyle="1" w:styleId="BCPSoSMP1">
    <w:name w:val="BCP_SoS.MP1"/>
    <w:basedOn w:val="Normal"/>
    <w:qFormat/>
    <w:rsid w:val="00EB2B1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60" w:lineRule="exact"/>
      <w:jc w:val="center"/>
    </w:pPr>
    <w:rPr>
      <w:rFonts w:ascii="Scala Caps" w:eastAsia="Calibri" w:hAnsi="Scala Caps"/>
      <w:color w:val="FF0000"/>
      <w:sz w:val="18"/>
      <w:szCs w:val="22"/>
      <w:bdr w:val="none" w:sz="0" w:space="0" w:color="auto"/>
      <w:lang w:val="en-IE"/>
    </w:rPr>
  </w:style>
  <w:style w:type="paragraph" w:customStyle="1" w:styleId="BCPTEGSeason">
    <w:name w:val="BCP_TEG.Season"/>
    <w:basedOn w:val="Normal"/>
    <w:qFormat/>
    <w:rsid w:val="00EB2B1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right" w:pos="5443"/>
      </w:tabs>
      <w:spacing w:line="200" w:lineRule="exact"/>
      <w:jc w:val="right"/>
    </w:pPr>
    <w:rPr>
      <w:rFonts w:ascii="Scala Caps" w:eastAsia="Calibri" w:hAnsi="Scala Caps"/>
      <w:color w:val="FF0000"/>
      <w:sz w:val="16"/>
      <w:szCs w:val="16"/>
      <w:bdr w:val="none" w:sz="0" w:space="0" w:color="auto"/>
    </w:rPr>
  </w:style>
  <w:style w:type="paragraph" w:customStyle="1" w:styleId="BCPSoSTopic">
    <w:name w:val="BCP_SoS.Topic"/>
    <w:basedOn w:val="BCPTEGSeason"/>
    <w:qFormat/>
    <w:rsid w:val="00EB2B1A"/>
    <w:pPr>
      <w:spacing w:before="260" w:line="260" w:lineRule="exact"/>
      <w:jc w:val="left"/>
    </w:pPr>
    <w:rPr>
      <w:sz w:val="18"/>
    </w:rPr>
  </w:style>
  <w:style w:type="paragraph" w:customStyle="1" w:styleId="BCPSoSTopicSub">
    <w:name w:val="BCP_SoS.TopicSub"/>
    <w:basedOn w:val="Normal"/>
    <w:qFormat/>
    <w:rsid w:val="00EB2B1A"/>
    <w:pPr>
      <w:keepNext/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60" w:lineRule="exact"/>
      <w:jc w:val="right"/>
    </w:pPr>
    <w:rPr>
      <w:rFonts w:ascii="Scala" w:eastAsia="Calibri" w:hAnsi="Scala"/>
      <w:i/>
      <w:color w:val="FF0000"/>
      <w:sz w:val="18"/>
      <w:szCs w:val="22"/>
      <w:bdr w:val="none" w:sz="0" w:space="0" w:color="auto"/>
    </w:rPr>
  </w:style>
  <w:style w:type="paragraph" w:customStyle="1" w:styleId="BCPSOWMan">
    <w:name w:val="BCP_SOW.Man"/>
    <w:basedOn w:val="ListParagraph"/>
    <w:qFormat/>
    <w:rsid w:val="00EB2B1A"/>
    <w:pPr>
      <w:numPr>
        <w:numId w:val="6"/>
      </w:numPr>
      <w:contextualSpacing w:val="0"/>
    </w:pPr>
    <w:rPr>
      <w:lang w:val="en-US"/>
    </w:rPr>
  </w:style>
  <w:style w:type="paragraph" w:customStyle="1" w:styleId="BCPSOWNotes">
    <w:name w:val="BCP_SOW.Notes"/>
    <w:basedOn w:val="BCPMinister0"/>
    <w:qFormat/>
    <w:rsid w:val="00EB2B1A"/>
    <w:pPr>
      <w:spacing w:after="90"/>
    </w:pPr>
  </w:style>
  <w:style w:type="paragraph" w:customStyle="1" w:styleId="BCPSOWOptional">
    <w:name w:val="BCP_SOW.Optional"/>
    <w:basedOn w:val="Normal"/>
    <w:qFormat/>
    <w:rsid w:val="00EB2B1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60" w:lineRule="exact"/>
      <w:ind w:left="363"/>
    </w:pPr>
    <w:rPr>
      <w:rFonts w:ascii="Scala" w:eastAsia="Calibri" w:hAnsi="Scala"/>
      <w:sz w:val="18"/>
      <w:szCs w:val="22"/>
      <w:bdr w:val="none" w:sz="0" w:space="0" w:color="auto"/>
    </w:rPr>
  </w:style>
  <w:style w:type="paragraph" w:customStyle="1" w:styleId="BCPSOWRubric">
    <w:name w:val="BCP_SOW.Rubric"/>
    <w:basedOn w:val="BCPSOWOptional"/>
    <w:qFormat/>
    <w:rsid w:val="00EB2B1A"/>
    <w:rPr>
      <w:i/>
      <w:color w:val="FF0000"/>
    </w:rPr>
  </w:style>
  <w:style w:type="paragraph" w:customStyle="1" w:styleId="BCPSOWSection">
    <w:name w:val="BCP_SOW.Section"/>
    <w:basedOn w:val="BCPSectionMain0"/>
    <w:qFormat/>
    <w:rsid w:val="00EB2B1A"/>
    <w:pPr>
      <w:spacing w:before="130"/>
    </w:pPr>
  </w:style>
  <w:style w:type="character" w:customStyle="1" w:styleId="BCPSOWSectionWord">
    <w:name w:val="BCP_SOW.SectionWord"/>
    <w:uiPriority w:val="1"/>
    <w:qFormat/>
    <w:rsid w:val="00EB2B1A"/>
    <w:rPr>
      <w:b/>
      <w:lang w:val="en-US"/>
    </w:rPr>
  </w:style>
  <w:style w:type="paragraph" w:customStyle="1" w:styleId="BCPSOWSubItem">
    <w:name w:val="BCP_SOW.SubItem"/>
    <w:basedOn w:val="BCPSOWOptional"/>
    <w:qFormat/>
    <w:rsid w:val="00EB2B1A"/>
    <w:pPr>
      <w:ind w:left="544"/>
    </w:pPr>
  </w:style>
  <w:style w:type="paragraph" w:customStyle="1" w:styleId="BCPSOWRubricSolo0">
    <w:name w:val="BCP_SOWRubricSolo"/>
    <w:basedOn w:val="BCPRubric0"/>
    <w:uiPriority w:val="99"/>
    <w:rsid w:val="00EB2B1A"/>
    <w:pPr>
      <w:keepNext/>
      <w:keepLines/>
      <w:widowControl w:val="0"/>
      <w:spacing w:before="130" w:line="260" w:lineRule="atLeast"/>
      <w:ind w:left="520"/>
    </w:pPr>
    <w:rPr>
      <w:rFonts w:ascii="Scala-Italic" w:eastAsia="Times New Roman" w:hAnsi="Scala-Italic" w:cs="Scala-Italic"/>
      <w:i w:val="0"/>
      <w:color w:val="E11F24"/>
    </w:rPr>
  </w:style>
  <w:style w:type="character" w:customStyle="1" w:styleId="BCPState">
    <w:name w:val="BCP_State"/>
    <w:uiPriority w:val="1"/>
    <w:qFormat/>
    <w:rsid w:val="00EB2B1A"/>
    <w:rPr>
      <w:i/>
      <w:iCs/>
      <w:color w:val="FF0000"/>
    </w:rPr>
  </w:style>
  <w:style w:type="paragraph" w:customStyle="1" w:styleId="BCPSubTitle">
    <w:name w:val="BCP_SubTitle"/>
    <w:basedOn w:val="BCPLongTitle1018"/>
    <w:qFormat/>
    <w:rsid w:val="00EB2B1A"/>
    <w:rPr>
      <w:smallCaps/>
      <w:sz w:val="18"/>
      <w:szCs w:val="18"/>
      <w:lang w:val="en-US"/>
    </w:rPr>
  </w:style>
  <w:style w:type="paragraph" w:customStyle="1" w:styleId="BCPTEGReadings">
    <w:name w:val="BCP_TEG.Readings"/>
    <w:basedOn w:val="Normal"/>
    <w:qFormat/>
    <w:rsid w:val="00EB2B1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1985"/>
        <w:tab w:val="left" w:pos="3828"/>
      </w:tabs>
      <w:spacing w:line="240" w:lineRule="exact"/>
    </w:pPr>
    <w:rPr>
      <w:rFonts w:ascii="Scala" w:eastAsia="Calibri" w:hAnsi="Scala"/>
      <w:sz w:val="17"/>
      <w:szCs w:val="17"/>
      <w:bdr w:val="none" w:sz="0" w:space="0" w:color="auto"/>
    </w:rPr>
  </w:style>
  <w:style w:type="paragraph" w:customStyle="1" w:styleId="BCPTOCServices">
    <w:name w:val="BCP_TOC.Services"/>
    <w:basedOn w:val="BCPTOC2"/>
    <w:qFormat/>
    <w:rsid w:val="00EB2B1A"/>
    <w:pPr>
      <w:tabs>
        <w:tab w:val="clear" w:pos="227"/>
        <w:tab w:val="right" w:pos="5160"/>
      </w:tabs>
    </w:pPr>
    <w:rPr>
      <w:lang w:val="en-GB"/>
    </w:rPr>
  </w:style>
  <w:style w:type="paragraph" w:styleId="Closing">
    <w:name w:val="Closing"/>
    <w:basedOn w:val="Normal"/>
    <w:link w:val="ClosingChar"/>
    <w:uiPriority w:val="99"/>
    <w:unhideWhenUsed/>
    <w:rsid w:val="00EB2B1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4252"/>
    </w:pPr>
    <w:rPr>
      <w:rFonts w:ascii="Scala" w:eastAsia="Calibri" w:hAnsi="Scala"/>
      <w:sz w:val="18"/>
      <w:szCs w:val="22"/>
      <w:bdr w:val="none" w:sz="0" w:space="0" w:color="auto"/>
      <w:lang w:val="en-IE"/>
    </w:rPr>
  </w:style>
  <w:style w:type="character" w:customStyle="1" w:styleId="ClosingChar">
    <w:name w:val="Closing Char"/>
    <w:link w:val="Closing"/>
    <w:uiPriority w:val="99"/>
    <w:rsid w:val="00EB2B1A"/>
    <w:rPr>
      <w:rFonts w:ascii="Scala" w:eastAsia="Calibri" w:hAnsi="Scala" w:cs="Times New Roman"/>
      <w:sz w:val="18"/>
      <w:lang w:val="en-IE"/>
    </w:rPr>
  </w:style>
  <w:style w:type="paragraph" w:styleId="Footer">
    <w:name w:val="footer"/>
    <w:basedOn w:val="Normal"/>
    <w:link w:val="FooterChar"/>
    <w:uiPriority w:val="99"/>
    <w:unhideWhenUsed/>
    <w:rsid w:val="00EB2B1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13"/>
        <w:tab w:val="right" w:pos="9026"/>
      </w:tabs>
    </w:pPr>
    <w:rPr>
      <w:rFonts w:ascii="Scala" w:eastAsia="Calibri" w:hAnsi="Scala"/>
      <w:sz w:val="18"/>
      <w:szCs w:val="22"/>
      <w:bdr w:val="none" w:sz="0" w:space="0" w:color="auto"/>
      <w:lang w:val="en-IE"/>
    </w:rPr>
  </w:style>
  <w:style w:type="character" w:customStyle="1" w:styleId="FooterChar">
    <w:name w:val="Footer Char"/>
    <w:link w:val="Footer"/>
    <w:uiPriority w:val="99"/>
    <w:rsid w:val="00EB2B1A"/>
    <w:rPr>
      <w:rFonts w:ascii="Scala" w:eastAsia="Calibri" w:hAnsi="Scala" w:cs="Times New Roman"/>
      <w:sz w:val="18"/>
      <w:lang w:val="en-IE"/>
    </w:rPr>
  </w:style>
  <w:style w:type="paragraph" w:styleId="Header">
    <w:name w:val="header"/>
    <w:basedOn w:val="Normal"/>
    <w:link w:val="HeaderChar"/>
    <w:uiPriority w:val="99"/>
    <w:unhideWhenUsed/>
    <w:rsid w:val="00EB2B1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13"/>
        <w:tab w:val="right" w:pos="9026"/>
      </w:tabs>
    </w:pPr>
    <w:rPr>
      <w:rFonts w:ascii="Scala" w:eastAsia="Calibri" w:hAnsi="Scala"/>
      <w:sz w:val="18"/>
      <w:szCs w:val="22"/>
      <w:bdr w:val="none" w:sz="0" w:space="0" w:color="auto"/>
      <w:lang w:val="en-IE"/>
    </w:rPr>
  </w:style>
  <w:style w:type="character" w:customStyle="1" w:styleId="HeaderChar">
    <w:name w:val="Header Char"/>
    <w:link w:val="Header"/>
    <w:uiPriority w:val="99"/>
    <w:rsid w:val="00EB2B1A"/>
    <w:rPr>
      <w:rFonts w:ascii="Scala" w:eastAsia="Calibri" w:hAnsi="Scala" w:cs="Times New Roman"/>
      <w:sz w:val="18"/>
      <w:lang w:val="en-IE"/>
    </w:rPr>
  </w:style>
  <w:style w:type="paragraph" w:customStyle="1" w:styleId="BCPCollectTitle">
    <w:name w:val="BCP_Collect.Title"/>
    <w:basedOn w:val="Normal"/>
    <w:qFormat/>
    <w:rsid w:val="00EB2B1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880"/>
        <w:tab w:val="left" w:pos="1701"/>
        <w:tab w:val="right" w:pos="5739"/>
      </w:tabs>
      <w:autoSpaceDE w:val="0"/>
      <w:autoSpaceDN w:val="0"/>
      <w:adjustRightInd w:val="0"/>
      <w:spacing w:before="130" w:after="260" w:line="260" w:lineRule="atLeast"/>
      <w:jc w:val="both"/>
      <w:textAlignment w:val="center"/>
    </w:pPr>
    <w:rPr>
      <w:rFonts w:ascii="Scala" w:eastAsia="Calibri" w:hAnsi="Scala" w:cs="Scala"/>
      <w:iCs/>
      <w:color w:val="F20000"/>
      <w:sz w:val="20"/>
      <w:szCs w:val="20"/>
      <w:bdr w:val="none" w:sz="0" w:space="0" w:color="auto"/>
    </w:rPr>
  </w:style>
  <w:style w:type="paragraph" w:customStyle="1" w:styleId="BCPCollectsTitle">
    <w:name w:val="BCP_Collects.Title"/>
    <w:basedOn w:val="Normal"/>
    <w:qFormat/>
    <w:rsid w:val="00EB2B1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" w:after="240" w:line="260" w:lineRule="exact"/>
    </w:pPr>
    <w:rPr>
      <w:rFonts w:ascii="Scala" w:eastAsia="Calibri" w:hAnsi="Scala"/>
      <w:color w:val="FF0000"/>
      <w:sz w:val="20"/>
      <w:szCs w:val="20"/>
      <w:bdr w:val="none" w:sz="0" w:space="0" w:color="auto"/>
    </w:rPr>
  </w:style>
  <w:style w:type="paragraph" w:customStyle="1" w:styleId="BCPCollectsDate">
    <w:name w:val="BCP_Collects.Date"/>
    <w:basedOn w:val="BCPCollectsTitle"/>
    <w:qFormat/>
    <w:rsid w:val="00EB2B1A"/>
    <w:pPr>
      <w:tabs>
        <w:tab w:val="right" w:pos="5591"/>
      </w:tabs>
    </w:pPr>
  </w:style>
  <w:style w:type="paragraph" w:customStyle="1" w:styleId="BCPCollectsText">
    <w:name w:val="BCP_Collects.Text"/>
    <w:basedOn w:val="BCPCollect"/>
    <w:qFormat/>
    <w:rsid w:val="00EB2B1A"/>
    <w:pPr>
      <w:tabs>
        <w:tab w:val="clear" w:pos="5443"/>
        <w:tab w:val="right" w:pos="5591"/>
      </w:tabs>
      <w:spacing w:after="260"/>
    </w:pPr>
  </w:style>
  <w:style w:type="paragraph" w:customStyle="1" w:styleId="BCPCollectsTitle2">
    <w:name w:val="BCP_Collects.Title2"/>
    <w:basedOn w:val="Normal"/>
    <w:qFormat/>
    <w:rsid w:val="00EB2B1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880"/>
        <w:tab w:val="left" w:pos="1701"/>
        <w:tab w:val="right" w:pos="5739"/>
      </w:tabs>
      <w:autoSpaceDE w:val="0"/>
      <w:autoSpaceDN w:val="0"/>
      <w:adjustRightInd w:val="0"/>
      <w:spacing w:line="260" w:lineRule="atLeast"/>
      <w:jc w:val="both"/>
      <w:textAlignment w:val="center"/>
    </w:pPr>
    <w:rPr>
      <w:rFonts w:ascii="Scala" w:eastAsia="Calibri" w:hAnsi="Scala" w:cs="Scala"/>
      <w:color w:val="F20000"/>
      <w:sz w:val="20"/>
      <w:szCs w:val="20"/>
      <w:bdr w:val="none" w:sz="0" w:space="0" w:color="auto"/>
    </w:rPr>
  </w:style>
  <w:style w:type="paragraph" w:customStyle="1" w:styleId="vlnormal">
    <w:name w:val="vlnormal"/>
    <w:rsid w:val="00EB2B1A"/>
    <w:pPr>
      <w:widowControl w:val="0"/>
      <w:autoSpaceDE w:val="0"/>
      <w:autoSpaceDN w:val="0"/>
      <w:adjustRightInd w:val="0"/>
      <w:spacing w:before="120" w:after="0" w:line="240" w:lineRule="auto"/>
    </w:pPr>
    <w:rPr>
      <w:rFonts w:ascii="Scala-Regular" w:eastAsia="Times New Roman" w:hAnsi="Scala-Regular" w:cs="Scala-Regular"/>
      <w:sz w:val="24"/>
      <w:szCs w:val="24"/>
    </w:rPr>
  </w:style>
  <w:style w:type="paragraph" w:customStyle="1" w:styleId="vlall">
    <w:name w:val="vlall"/>
    <w:basedOn w:val="vlnormal"/>
    <w:rsid w:val="00EB2B1A"/>
    <w:rPr>
      <w:b/>
      <w:bCs/>
    </w:rPr>
  </w:style>
  <w:style w:type="paragraph" w:customStyle="1" w:styleId="vlbiblereference">
    <w:name w:val="vlbiblereference"/>
    <w:basedOn w:val="vlnormal"/>
    <w:rsid w:val="00EB2B1A"/>
    <w:rPr>
      <w:i/>
      <w:iCs/>
    </w:rPr>
  </w:style>
  <w:style w:type="paragraph" w:customStyle="1" w:styleId="vlcalendareventname">
    <w:name w:val="vlcalendareventname"/>
    <w:rsid w:val="00EB2B1A"/>
    <w:pPr>
      <w:widowControl w:val="0"/>
      <w:autoSpaceDE w:val="0"/>
      <w:autoSpaceDN w:val="0"/>
      <w:adjustRightInd w:val="0"/>
      <w:spacing w:before="120" w:after="0" w:line="240" w:lineRule="auto"/>
    </w:pPr>
    <w:rPr>
      <w:rFonts w:ascii="Scala-Regular" w:eastAsia="Times New Roman" w:hAnsi="Scala-Regular" w:cs="Scala-Regular"/>
      <w:sz w:val="24"/>
      <w:szCs w:val="24"/>
    </w:rPr>
  </w:style>
  <w:style w:type="character" w:customStyle="1" w:styleId="vlchall">
    <w:name w:val="vlchall"/>
    <w:rsid w:val="00EB2B1A"/>
    <w:rPr>
      <w:rFonts w:ascii="Scala-Regular" w:hAnsi="Scala-Regular" w:cs="Scala-Regular"/>
      <w:b/>
      <w:bCs/>
    </w:rPr>
  </w:style>
  <w:style w:type="character" w:customStyle="1" w:styleId="vlchallmargin">
    <w:name w:val="vlchallmargin"/>
    <w:rsid w:val="00EB2B1A"/>
    <w:rPr>
      <w:rFonts w:ascii="Scala-Regular" w:hAnsi="Scala-Regular" w:cs="Scala-Regular"/>
      <w:i/>
      <w:iCs/>
      <w:color w:val="FF0000"/>
    </w:rPr>
  </w:style>
  <w:style w:type="character" w:customStyle="1" w:styleId="vlchconditional">
    <w:name w:val="vlchconditional"/>
    <w:rsid w:val="00EB2B1A"/>
    <w:rPr>
      <w:rFonts w:ascii="Scala-Regular" w:hAnsi="Scala-Regular" w:cs="Scala-Regular"/>
      <w:i/>
      <w:iCs/>
    </w:rPr>
  </w:style>
  <w:style w:type="character" w:customStyle="1" w:styleId="vlchdiamondsymbol">
    <w:name w:val="vlchdiamondsymbol"/>
    <w:rsid w:val="00EB2B1A"/>
    <w:rPr>
      <w:rFonts w:ascii="Courier" w:hAnsi="Courier" w:cs="Courier"/>
      <w:color w:val="FF0000"/>
    </w:rPr>
  </w:style>
  <w:style w:type="character" w:customStyle="1" w:styleId="vlchindent">
    <w:name w:val="vlchindent"/>
    <w:rsid w:val="00EB2B1A"/>
    <w:rPr>
      <w:rFonts w:ascii="Scala-Regular" w:hAnsi="Scala-Regular" w:cs="Scala-Regular"/>
    </w:rPr>
  </w:style>
  <w:style w:type="character" w:customStyle="1" w:styleId="vlchindent2">
    <w:name w:val="vlchindent2"/>
    <w:rsid w:val="00EB2B1A"/>
    <w:rPr>
      <w:rFonts w:ascii="Scala-Regular" w:hAnsi="Scala-Regular" w:cs="Scala-Regular"/>
    </w:rPr>
  </w:style>
  <w:style w:type="character" w:customStyle="1" w:styleId="vlchparasymbol">
    <w:name w:val="vlchparasymbol"/>
    <w:rsid w:val="00EB2B1A"/>
    <w:rPr>
      <w:rFonts w:ascii="Scala-Regular" w:hAnsi="Scala-Regular" w:cs="Scala-Regular"/>
      <w:color w:val="FF0000"/>
    </w:rPr>
  </w:style>
  <w:style w:type="character" w:customStyle="1" w:styleId="vlchparasymbol3">
    <w:name w:val="vlchparasymbol3"/>
    <w:rsid w:val="00EB2B1A"/>
    <w:rPr>
      <w:rFonts w:ascii="Scala-Regular" w:hAnsi="Scala-Regular" w:cs="Scala-Regular"/>
      <w:b/>
      <w:bCs/>
      <w:color w:val="FF0000"/>
      <w:sz w:val="28"/>
      <w:szCs w:val="28"/>
    </w:rPr>
  </w:style>
  <w:style w:type="character" w:customStyle="1" w:styleId="vlchrefrain">
    <w:name w:val="vlchrefrain"/>
    <w:rsid w:val="00EB2B1A"/>
    <w:rPr>
      <w:rFonts w:ascii="Scala-Regular" w:hAnsi="Scala-Regular" w:cs="Scala-Regular"/>
      <w:i/>
      <w:iCs/>
    </w:rPr>
  </w:style>
  <w:style w:type="character" w:customStyle="1" w:styleId="vlchstanzanumber">
    <w:name w:val="vlchstanzanumber"/>
    <w:rsid w:val="00EB2B1A"/>
    <w:rPr>
      <w:rFonts w:ascii="Scala-Regular" w:hAnsi="Scala-Regular" w:cs="Scala-Regular"/>
      <w:color w:val="000000"/>
    </w:rPr>
  </w:style>
  <w:style w:type="character" w:customStyle="1" w:styleId="vlchversenumber">
    <w:name w:val="vlchversenumber"/>
    <w:rsid w:val="00EB2B1A"/>
    <w:rPr>
      <w:rFonts w:ascii="Scala-Regular" w:hAnsi="Scala-Regular" w:cs="Scala-Regular"/>
      <w:sz w:val="18"/>
      <w:szCs w:val="18"/>
      <w:vertAlign w:val="superscript"/>
    </w:rPr>
  </w:style>
  <w:style w:type="paragraph" w:customStyle="1" w:styleId="vlcopyright">
    <w:name w:val="vlcopyright"/>
    <w:rsid w:val="00EB2B1A"/>
    <w:pPr>
      <w:widowControl w:val="0"/>
      <w:autoSpaceDE w:val="0"/>
      <w:autoSpaceDN w:val="0"/>
      <w:adjustRightInd w:val="0"/>
      <w:spacing w:before="120" w:after="0" w:line="240" w:lineRule="auto"/>
    </w:pPr>
    <w:rPr>
      <w:rFonts w:ascii="Scala-Regular" w:eastAsia="Times New Roman" w:hAnsi="Scala-Regular" w:cs="Scala-Regular"/>
      <w:sz w:val="16"/>
      <w:szCs w:val="16"/>
    </w:rPr>
  </w:style>
  <w:style w:type="paragraph" w:customStyle="1" w:styleId="vlcopyrightheading">
    <w:name w:val="vlcopyrightheading"/>
    <w:rsid w:val="00EB2B1A"/>
    <w:pPr>
      <w:widowControl w:val="0"/>
      <w:autoSpaceDE w:val="0"/>
      <w:autoSpaceDN w:val="0"/>
      <w:adjustRightInd w:val="0"/>
      <w:spacing w:before="120" w:after="0" w:line="240" w:lineRule="auto"/>
    </w:pPr>
    <w:rPr>
      <w:rFonts w:ascii="Scala-Regular" w:eastAsia="Times New Roman" w:hAnsi="Scala-Regular" w:cs="Scala-Regular"/>
      <w:b/>
      <w:bCs/>
      <w:sz w:val="16"/>
      <w:szCs w:val="16"/>
    </w:rPr>
  </w:style>
  <w:style w:type="paragraph" w:customStyle="1" w:styleId="vlcrossreference">
    <w:name w:val="vlcrossreference"/>
    <w:basedOn w:val="vlnormal"/>
    <w:rsid w:val="00EB2B1A"/>
    <w:pPr>
      <w:jc w:val="right"/>
    </w:pPr>
    <w:rPr>
      <w:i/>
      <w:iCs/>
    </w:rPr>
  </w:style>
  <w:style w:type="paragraph" w:customStyle="1" w:styleId="vlitemheading">
    <w:name w:val="vlitemheading"/>
    <w:rsid w:val="00EB2B1A"/>
    <w:pPr>
      <w:widowControl w:val="0"/>
      <w:autoSpaceDE w:val="0"/>
      <w:autoSpaceDN w:val="0"/>
      <w:adjustRightInd w:val="0"/>
      <w:spacing w:before="120" w:after="0" w:line="240" w:lineRule="auto"/>
    </w:pPr>
    <w:rPr>
      <w:rFonts w:ascii="Scala-Regular" w:eastAsia="Times New Roman" w:hAnsi="Scala-Regular" w:cs="Scala-Regular"/>
      <w:sz w:val="24"/>
      <w:szCs w:val="24"/>
    </w:rPr>
  </w:style>
  <w:style w:type="paragraph" w:customStyle="1" w:styleId="vlitemheading2">
    <w:name w:val="vlitemheading2"/>
    <w:basedOn w:val="vlitemheading"/>
    <w:rsid w:val="00EB2B1A"/>
    <w:rPr>
      <w:b/>
      <w:bCs/>
      <w:sz w:val="28"/>
      <w:szCs w:val="28"/>
    </w:rPr>
  </w:style>
  <w:style w:type="paragraph" w:customStyle="1" w:styleId="vlparaheading">
    <w:name w:val="vlparaheading"/>
    <w:link w:val="vlparaheadingChar"/>
    <w:rsid w:val="00EB2B1A"/>
    <w:pPr>
      <w:widowControl w:val="0"/>
      <w:autoSpaceDE w:val="0"/>
      <w:autoSpaceDN w:val="0"/>
      <w:adjustRightInd w:val="0"/>
      <w:spacing w:before="120" w:after="0" w:line="240" w:lineRule="auto"/>
    </w:pPr>
    <w:rPr>
      <w:rFonts w:ascii="Scala-Regular" w:eastAsia="Times New Roman" w:hAnsi="Scala-Regular" w:cs="Scala-Regular"/>
      <w:sz w:val="24"/>
      <w:szCs w:val="24"/>
    </w:rPr>
  </w:style>
  <w:style w:type="character" w:customStyle="1" w:styleId="vlparaheadingChar">
    <w:name w:val="vlparaheading Char"/>
    <w:link w:val="vlparaheading"/>
    <w:rsid w:val="00EB2B1A"/>
    <w:rPr>
      <w:rFonts w:ascii="Scala-Regular" w:eastAsia="Times New Roman" w:hAnsi="Scala-Regular" w:cs="Scala-Regular"/>
      <w:sz w:val="24"/>
      <w:szCs w:val="24"/>
    </w:rPr>
  </w:style>
  <w:style w:type="paragraph" w:customStyle="1" w:styleId="vlparaheading2">
    <w:name w:val="vlparaheading2"/>
    <w:basedOn w:val="vlparaheading"/>
    <w:link w:val="vlparaheading2Char"/>
    <w:rsid w:val="00EB2B1A"/>
    <w:rPr>
      <w:b/>
      <w:bCs/>
      <w:sz w:val="28"/>
      <w:szCs w:val="28"/>
    </w:rPr>
  </w:style>
  <w:style w:type="character" w:customStyle="1" w:styleId="vlparaheading2Char">
    <w:name w:val="vlparaheading2 Char"/>
    <w:link w:val="vlparaheading2"/>
    <w:rsid w:val="00EB2B1A"/>
    <w:rPr>
      <w:rFonts w:ascii="Scala-Regular" w:eastAsia="Times New Roman" w:hAnsi="Scala-Regular" w:cs="Scala-Regular"/>
      <w:b/>
      <w:bCs/>
      <w:sz w:val="28"/>
      <w:szCs w:val="28"/>
    </w:rPr>
  </w:style>
  <w:style w:type="paragraph" w:customStyle="1" w:styleId="vlparasymbol2">
    <w:name w:val="vlparasymbol2"/>
    <w:basedOn w:val="vlparaheading"/>
    <w:rsid w:val="00EB2B1A"/>
    <w:rPr>
      <w:b/>
      <w:bCs/>
      <w:sz w:val="28"/>
      <w:szCs w:val="28"/>
    </w:rPr>
  </w:style>
  <w:style w:type="paragraph" w:customStyle="1" w:styleId="vlperson">
    <w:name w:val="vlperson"/>
    <w:rsid w:val="00EB2B1A"/>
    <w:pPr>
      <w:widowControl w:val="0"/>
      <w:autoSpaceDE w:val="0"/>
      <w:autoSpaceDN w:val="0"/>
      <w:adjustRightInd w:val="0"/>
      <w:spacing w:before="120" w:after="0" w:line="240" w:lineRule="auto"/>
    </w:pPr>
    <w:rPr>
      <w:rFonts w:ascii="Scala-Regular" w:eastAsia="Times New Roman" w:hAnsi="Scala-Regular" w:cs="Scala-Regular"/>
      <w:sz w:val="24"/>
      <w:szCs w:val="24"/>
    </w:rPr>
  </w:style>
  <w:style w:type="paragraph" w:customStyle="1" w:styleId="vlpsalm">
    <w:name w:val="vlpsalm"/>
    <w:basedOn w:val="vlnormal"/>
    <w:rsid w:val="00EB2B1A"/>
  </w:style>
  <w:style w:type="paragraph" w:customStyle="1" w:styleId="vlreading">
    <w:name w:val="vlreading"/>
    <w:basedOn w:val="vlnormal"/>
    <w:rsid w:val="00EB2B1A"/>
  </w:style>
  <w:style w:type="paragraph" w:customStyle="1" w:styleId="vlrubric">
    <w:name w:val="vlrubric"/>
    <w:basedOn w:val="vlnormal"/>
    <w:rsid w:val="00EB2B1A"/>
    <w:rPr>
      <w:i/>
      <w:iCs/>
      <w:color w:val="FF0000"/>
    </w:rPr>
  </w:style>
  <w:style w:type="paragraph" w:customStyle="1" w:styleId="vlservicedate">
    <w:name w:val="vlservicedate"/>
    <w:rsid w:val="00EB2B1A"/>
    <w:pPr>
      <w:widowControl w:val="0"/>
      <w:autoSpaceDE w:val="0"/>
      <w:autoSpaceDN w:val="0"/>
      <w:adjustRightInd w:val="0"/>
      <w:spacing w:before="120" w:after="0" w:line="240" w:lineRule="auto"/>
    </w:pPr>
    <w:rPr>
      <w:rFonts w:ascii="Scala-Regular" w:eastAsia="Times New Roman" w:hAnsi="Scala-Regular" w:cs="Scala-Regular"/>
      <w:sz w:val="24"/>
      <w:szCs w:val="24"/>
    </w:rPr>
  </w:style>
  <w:style w:type="paragraph" w:customStyle="1" w:styleId="vlServiceDate2">
    <w:name w:val="vlServiceDate2"/>
    <w:basedOn w:val="vlservicedate"/>
    <w:rsid w:val="00EB2B1A"/>
    <w:rPr>
      <w:b/>
      <w:bCs/>
      <w:sz w:val="28"/>
      <w:szCs w:val="28"/>
    </w:rPr>
  </w:style>
  <w:style w:type="paragraph" w:customStyle="1" w:styleId="vlserviceheading">
    <w:name w:val="vlserviceheading"/>
    <w:rsid w:val="00EB2B1A"/>
    <w:pPr>
      <w:widowControl w:val="0"/>
      <w:autoSpaceDE w:val="0"/>
      <w:autoSpaceDN w:val="0"/>
      <w:adjustRightInd w:val="0"/>
      <w:spacing w:before="120" w:after="0" w:line="240" w:lineRule="auto"/>
    </w:pPr>
    <w:rPr>
      <w:rFonts w:ascii="Scala-Regular" w:eastAsia="Times New Roman" w:hAnsi="Scala-Regular" w:cs="Scala-Regular"/>
      <w:sz w:val="24"/>
      <w:szCs w:val="24"/>
    </w:rPr>
  </w:style>
  <w:style w:type="paragraph" w:customStyle="1" w:styleId="vlserviceheading2">
    <w:name w:val="vlserviceheading2"/>
    <w:basedOn w:val="vlserviceheading"/>
    <w:rsid w:val="00EB2B1A"/>
    <w:rPr>
      <w:b/>
      <w:bCs/>
      <w:sz w:val="36"/>
      <w:szCs w:val="36"/>
    </w:rPr>
  </w:style>
  <w:style w:type="paragraph" w:customStyle="1" w:styleId="vlspacing">
    <w:name w:val="vlspacing"/>
    <w:basedOn w:val="vlnormal"/>
    <w:rsid w:val="00EB2B1A"/>
    <w:pPr>
      <w:spacing w:before="0"/>
    </w:pPr>
    <w:rPr>
      <w:rFonts w:cs="Times New Roman"/>
      <w:b/>
      <w:bCs/>
      <w:sz w:val="28"/>
      <w:szCs w:val="28"/>
    </w:rPr>
  </w:style>
  <w:style w:type="paragraph" w:customStyle="1" w:styleId="BCPMinisterResponseFull">
    <w:name w:val="BCP_MinisterResponseFull"/>
    <w:basedOn w:val="BCPMinisterFull"/>
    <w:autoRedefine/>
    <w:qFormat/>
    <w:rsid w:val="00FA0F33"/>
    <w:pPr>
      <w:spacing w:after="260"/>
    </w:pPr>
  </w:style>
  <w:style w:type="paragraph" w:customStyle="1" w:styleId="BCPPeopleResponseFull">
    <w:name w:val="BCP_PeopleResponseFull"/>
    <w:basedOn w:val="BCPPeopleResponse0"/>
    <w:qFormat/>
    <w:rsid w:val="00FA0F33"/>
  </w:style>
  <w:style w:type="paragraph" w:customStyle="1" w:styleId="FreeForm">
    <w:name w:val="Free Form"/>
    <w:rsid w:val="0036547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  <w:lang w:val="en-GB" w:eastAsia="en-GB"/>
    </w:rPr>
  </w:style>
  <w:style w:type="character" w:styleId="PageNumber">
    <w:name w:val="page number"/>
    <w:basedOn w:val="DefaultParagraphFont"/>
    <w:uiPriority w:val="99"/>
    <w:semiHidden/>
    <w:unhideWhenUsed/>
    <w:rsid w:val="00672B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9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8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09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68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250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nigeldunne/Library/Group%20Containers/UBF8T346G9.Office/User%20Content.localized/Templates.localized/BCP_Pe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69488-3CFD-BE4A-9A0A-4F4A1978C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BCP_Pew.dotx</Template>
  <TotalTime>1</TotalTime>
  <Pages>12</Pages>
  <Words>1870</Words>
  <Characters>10664</Characters>
  <Application>Microsoft Office Word</Application>
  <DocSecurity>0</DocSecurity>
  <Lines>88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Nigel Dunne</dc:creator>
  <cp:lastModifiedBy>Nigel Dunne</cp:lastModifiedBy>
  <cp:revision>2</cp:revision>
  <cp:lastPrinted>2014-01-28T12:07:00Z</cp:lastPrinted>
  <dcterms:created xsi:type="dcterms:W3CDTF">2019-11-14T12:58:00Z</dcterms:created>
  <dcterms:modified xsi:type="dcterms:W3CDTF">2019-11-14T12:58:00Z</dcterms:modified>
</cp:coreProperties>
</file>