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EEB" w:rsidRPr="001B036A" w:rsidRDefault="00851EEB" w:rsidP="00851EEB">
      <w:pPr>
        <w:jc w:val="center"/>
        <w:rPr>
          <w:b/>
          <w:lang w:val="en-IE"/>
        </w:rPr>
      </w:pPr>
      <w:bookmarkStart w:id="0" w:name="_GoBack"/>
      <w:bookmarkEnd w:id="0"/>
      <w:r w:rsidRPr="001B036A">
        <w:rPr>
          <w:b/>
          <w:lang w:val="en-IE"/>
        </w:rPr>
        <w:t xml:space="preserve">GENERAL SYNOD OF THE </w:t>
      </w:r>
      <w:smartTag w:uri="urn:schemas-microsoft-com:office:smarttags" w:element="place">
        <w:smartTag w:uri="urn:schemas-microsoft-com:office:smarttags" w:element="PlaceType">
          <w:r w:rsidRPr="001B036A">
            <w:rPr>
              <w:b/>
              <w:lang w:val="en-IE"/>
            </w:rPr>
            <w:t>CHURCH</w:t>
          </w:r>
        </w:smartTag>
        <w:r w:rsidRPr="001B036A">
          <w:rPr>
            <w:b/>
            <w:lang w:val="en-IE"/>
          </w:rPr>
          <w:t xml:space="preserve"> OF </w:t>
        </w:r>
        <w:smartTag w:uri="urn:schemas-microsoft-com:office:smarttags" w:element="PlaceName">
          <w:r w:rsidRPr="001B036A">
            <w:rPr>
              <w:b/>
              <w:lang w:val="en-IE"/>
            </w:rPr>
            <w:t>IRELAND</w:t>
          </w:r>
        </w:smartTag>
      </w:smartTag>
    </w:p>
    <w:p w:rsidR="00851EEB" w:rsidRPr="001B036A" w:rsidRDefault="00851EEB" w:rsidP="00851EEB">
      <w:pPr>
        <w:jc w:val="center"/>
        <w:rPr>
          <w:b/>
          <w:lang w:val="en-IE"/>
        </w:rPr>
      </w:pPr>
    </w:p>
    <w:p w:rsidR="00851EEB" w:rsidRPr="001B036A" w:rsidRDefault="00851EEB" w:rsidP="00851EEB">
      <w:pPr>
        <w:jc w:val="center"/>
        <w:rPr>
          <w:b/>
          <w:lang w:val="en-IE"/>
        </w:rPr>
      </w:pPr>
    </w:p>
    <w:p w:rsidR="00851EEB" w:rsidRPr="001B036A" w:rsidRDefault="00851EEB" w:rsidP="00851EEB">
      <w:pPr>
        <w:rPr>
          <w:b/>
          <w:lang w:val="en-IE"/>
        </w:rPr>
      </w:pPr>
    </w:p>
    <w:p w:rsidR="00851EEB" w:rsidRPr="001B036A" w:rsidRDefault="00851EEB" w:rsidP="00851EEB">
      <w:pPr>
        <w:rPr>
          <w:b/>
          <w:lang w:val="en-IE"/>
        </w:rPr>
      </w:pPr>
    </w:p>
    <w:p w:rsidR="00851EEB" w:rsidRPr="001B036A" w:rsidRDefault="00851EEB" w:rsidP="00851EEB">
      <w:pPr>
        <w:rPr>
          <w:b/>
          <w:lang w:val="en-IE"/>
        </w:rPr>
      </w:pPr>
    </w:p>
    <w:p w:rsidR="00851EEB" w:rsidRDefault="00851EEB" w:rsidP="00851EEB">
      <w:pPr>
        <w:jc w:val="center"/>
        <w:rPr>
          <w:b/>
          <w:lang w:val="en-IE"/>
        </w:rPr>
      </w:pPr>
      <w:r>
        <w:rPr>
          <w:b/>
          <w:lang w:val="en-IE"/>
        </w:rPr>
        <w:t>Request for Information</w:t>
      </w:r>
    </w:p>
    <w:p w:rsidR="00851EEB" w:rsidRDefault="00851EEB">
      <w:pPr>
        <w:rPr>
          <w:b/>
          <w:lang w:val="en-IE"/>
        </w:rPr>
      </w:pPr>
    </w:p>
    <w:p w:rsidR="00851EEB" w:rsidRDefault="00851EEB"/>
    <w:p w:rsidR="00851EEB" w:rsidRDefault="00851EEB"/>
    <w:p w:rsidR="00851EEB" w:rsidRDefault="00851EEB"/>
    <w:p w:rsidR="00851EEB" w:rsidRDefault="00851EEB">
      <w:r>
        <w:t xml:space="preserve">To: </w:t>
      </w:r>
      <w:r>
        <w:tab/>
        <w:t>The Honorary Secretaries</w:t>
      </w:r>
    </w:p>
    <w:p w:rsidR="00851EEB" w:rsidRDefault="00851EEB"/>
    <w:p w:rsidR="00851EEB" w:rsidRDefault="00851EEB"/>
    <w:p w:rsidR="00851EEB" w:rsidRDefault="00851EEB"/>
    <w:p w:rsidR="00851EEB" w:rsidRDefault="00851EEB"/>
    <w:p w:rsidR="00851EEB" w:rsidRDefault="00B203F7">
      <w:r>
        <w:t>Under Standing Order</w:t>
      </w:r>
      <w:r w:rsidR="00077860">
        <w:t xml:space="preserve"> 51, I request that the Chairperson</w:t>
      </w:r>
      <w:r>
        <w:t xml:space="preserve"> of _______________________</w:t>
      </w:r>
      <w:r w:rsidR="00077860">
        <w:t xml:space="preserve"> </w:t>
      </w:r>
      <w:r>
        <w:t>supply the following information:</w:t>
      </w:r>
    </w:p>
    <w:p w:rsidR="00B203F7" w:rsidRDefault="00B203F7"/>
    <w:p w:rsidR="00B203F7" w:rsidRDefault="00B203F7"/>
    <w:p w:rsidR="00B203F7" w:rsidRDefault="00B203F7"/>
    <w:p w:rsidR="00851EEB" w:rsidRDefault="00851EEB"/>
    <w:p w:rsidR="00851EEB" w:rsidRDefault="00851EEB"/>
    <w:p w:rsidR="00851EEB" w:rsidRDefault="00851EEB"/>
    <w:p w:rsidR="00851EEB" w:rsidRDefault="00851EEB"/>
    <w:p w:rsidR="00851EEB" w:rsidRDefault="00851EEB"/>
    <w:p w:rsidR="00851EEB" w:rsidRDefault="00851EEB"/>
    <w:p w:rsidR="00851EEB" w:rsidRDefault="00851EEB"/>
    <w:p w:rsidR="00851EEB" w:rsidRDefault="00851EEB"/>
    <w:p w:rsidR="00851EEB" w:rsidRDefault="00851EEB"/>
    <w:p w:rsidR="00851EEB" w:rsidRDefault="00851EEB"/>
    <w:p w:rsidR="00851EEB" w:rsidRDefault="00851EEB"/>
    <w:p w:rsidR="00851EEB" w:rsidRDefault="00851EEB"/>
    <w:p w:rsidR="00851EEB" w:rsidRDefault="00851EEB"/>
    <w:p w:rsidR="00851EEB" w:rsidRDefault="00851EEB"/>
    <w:p w:rsidR="00851EEB" w:rsidRDefault="00851EEB"/>
    <w:p w:rsidR="00851EEB" w:rsidRDefault="00851EEB"/>
    <w:p w:rsidR="00851EEB" w:rsidRDefault="00851EEB">
      <w:r>
        <w:t>Signed: _</w:t>
      </w:r>
      <w:r w:rsidR="00077860">
        <w:t>_______________________</w:t>
      </w:r>
      <w:r w:rsidR="00077860">
        <w:tab/>
      </w:r>
      <w:r>
        <w:t>Diocese: ______________________</w:t>
      </w:r>
    </w:p>
    <w:p w:rsidR="00851EEB" w:rsidRDefault="00077860">
      <w:r>
        <w:t xml:space="preserve">Date: </w:t>
      </w:r>
      <w:r>
        <w:tab/>
        <w:t>________________________</w:t>
      </w:r>
    </w:p>
    <w:p w:rsidR="00851EEB" w:rsidRDefault="00851EEB"/>
    <w:p w:rsidR="00077860" w:rsidRPr="0095105B" w:rsidRDefault="00077860">
      <w:pPr>
        <w:rPr>
          <w:b/>
        </w:rPr>
      </w:pPr>
      <w:r w:rsidRPr="0095105B">
        <w:rPr>
          <w:b/>
        </w:rPr>
        <w:t xml:space="preserve">NB: Under Standing Order 51, information can be requested with regard to the business of any committee either of the </w:t>
      </w:r>
      <w:r w:rsidR="0095105B" w:rsidRPr="0095105B">
        <w:rPr>
          <w:b/>
        </w:rPr>
        <w:t xml:space="preserve">General </w:t>
      </w:r>
      <w:r w:rsidRPr="0095105B">
        <w:rPr>
          <w:b/>
        </w:rPr>
        <w:t>Synod or of the Representative Church Body. It shall be the duty of the Chairperson of that committee (or another member) or the Chief Officer/Secretary of the Representative Church Body, to reply.</w:t>
      </w:r>
    </w:p>
    <w:sectPr w:rsidR="00077860" w:rsidRPr="0095105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EB"/>
    <w:rsid w:val="00077860"/>
    <w:rsid w:val="00730A9C"/>
    <w:rsid w:val="00851EEB"/>
    <w:rsid w:val="0095105B"/>
    <w:rsid w:val="00B203F7"/>
    <w:rsid w:val="00CE5E4E"/>
    <w:rsid w:val="00D93C6C"/>
    <w:rsid w:val="00E3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1B117C37-19C4-4BCC-9759-7A091055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EE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E5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F01EF84B.dotm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SYNOD OF THE CHURCH OF IRELAND</vt:lpstr>
    </vt:vector>
  </TitlesOfParts>
  <Company>The Representative Church Body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SYNOD OF THE CHURCH OF IRELAND</dc:title>
  <dc:creator>gcasey</dc:creator>
  <cp:lastModifiedBy>Charlotte Howard</cp:lastModifiedBy>
  <cp:revision>2</cp:revision>
  <cp:lastPrinted>2012-05-03T11:41:00Z</cp:lastPrinted>
  <dcterms:created xsi:type="dcterms:W3CDTF">2017-01-12T09:33:00Z</dcterms:created>
  <dcterms:modified xsi:type="dcterms:W3CDTF">2017-01-12T09:33:00Z</dcterms:modified>
</cp:coreProperties>
</file>