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B7B" w:rsidRPr="001B036A" w:rsidRDefault="00C04B7B" w:rsidP="00C04B7B">
      <w:pPr>
        <w:jc w:val="center"/>
        <w:rPr>
          <w:b/>
          <w:lang w:val="en-IE"/>
        </w:rPr>
      </w:pPr>
      <w:bookmarkStart w:id="0" w:name="_GoBack"/>
      <w:bookmarkEnd w:id="0"/>
      <w:r w:rsidRPr="001B036A">
        <w:rPr>
          <w:b/>
          <w:lang w:val="en-IE"/>
        </w:rPr>
        <w:t xml:space="preserve">GENERAL SYNOD OF THE </w:t>
      </w:r>
      <w:smartTag w:uri="urn:schemas-microsoft-com:office:smarttags" w:element="place">
        <w:smartTag w:uri="urn:schemas-microsoft-com:office:smarttags" w:element="PlaceType">
          <w:r w:rsidRPr="001B036A">
            <w:rPr>
              <w:b/>
              <w:lang w:val="en-IE"/>
            </w:rPr>
            <w:t>CHURCH</w:t>
          </w:r>
        </w:smartTag>
        <w:r w:rsidRPr="001B036A">
          <w:rPr>
            <w:b/>
            <w:lang w:val="en-IE"/>
          </w:rPr>
          <w:t xml:space="preserve"> OF </w:t>
        </w:r>
        <w:smartTag w:uri="urn:schemas-microsoft-com:office:smarttags" w:element="PlaceName">
          <w:r w:rsidRPr="001B036A">
            <w:rPr>
              <w:b/>
              <w:lang w:val="en-IE"/>
            </w:rPr>
            <w:t>IRELAND</w:t>
          </w:r>
        </w:smartTag>
      </w:smartTag>
    </w:p>
    <w:p w:rsidR="00C04B7B" w:rsidRPr="001B036A" w:rsidRDefault="00C04B7B" w:rsidP="00C04B7B">
      <w:pPr>
        <w:jc w:val="center"/>
        <w:rPr>
          <w:b/>
          <w:lang w:val="en-IE"/>
        </w:rPr>
      </w:pPr>
    </w:p>
    <w:p w:rsidR="00C04B7B" w:rsidRPr="001B036A" w:rsidRDefault="00C04B7B" w:rsidP="00C04B7B">
      <w:pPr>
        <w:rPr>
          <w:b/>
          <w:lang w:val="en-IE"/>
        </w:rPr>
      </w:pPr>
    </w:p>
    <w:p w:rsidR="00C04B7B" w:rsidRPr="001B036A" w:rsidRDefault="00C04B7B" w:rsidP="00C04B7B">
      <w:pPr>
        <w:rPr>
          <w:b/>
          <w:lang w:val="en-IE"/>
        </w:rPr>
      </w:pPr>
    </w:p>
    <w:p w:rsidR="00C04B7B" w:rsidRPr="001B036A" w:rsidRDefault="00C04B7B" w:rsidP="00C04B7B">
      <w:pPr>
        <w:rPr>
          <w:b/>
          <w:lang w:val="en-IE"/>
        </w:rPr>
      </w:pPr>
    </w:p>
    <w:p w:rsidR="00C04B7B" w:rsidRPr="001B036A" w:rsidRDefault="00C04B7B" w:rsidP="00C04B7B">
      <w:pPr>
        <w:jc w:val="center"/>
        <w:rPr>
          <w:b/>
          <w:lang w:val="en-IE"/>
        </w:rPr>
      </w:pPr>
      <w:r w:rsidRPr="001B036A">
        <w:rPr>
          <w:b/>
          <w:lang w:val="en-IE"/>
        </w:rPr>
        <w:t>Private Member</w:t>
      </w:r>
      <w:r w:rsidR="002A0440">
        <w:rPr>
          <w:b/>
          <w:lang w:val="en-IE"/>
        </w:rPr>
        <w:t>’</w:t>
      </w:r>
      <w:r w:rsidRPr="001B036A">
        <w:rPr>
          <w:b/>
          <w:lang w:val="en-IE"/>
        </w:rPr>
        <w:t>s Motion</w:t>
      </w:r>
    </w:p>
    <w:p w:rsidR="00C04B7B" w:rsidRDefault="00C04B7B" w:rsidP="00C04B7B">
      <w:pPr>
        <w:rPr>
          <w:lang w:val="en-IE"/>
        </w:rPr>
      </w:pPr>
    </w:p>
    <w:p w:rsidR="00C04B7B" w:rsidRDefault="00C04B7B" w:rsidP="00C04B7B">
      <w:pPr>
        <w:rPr>
          <w:lang w:val="en-IE"/>
        </w:rPr>
      </w:pPr>
    </w:p>
    <w:p w:rsidR="00C04B7B" w:rsidRDefault="00C04B7B" w:rsidP="00C04B7B">
      <w:pPr>
        <w:rPr>
          <w:lang w:val="en-IE"/>
        </w:rPr>
      </w:pPr>
    </w:p>
    <w:p w:rsidR="00C04B7B" w:rsidRDefault="00C04B7B" w:rsidP="00C04B7B">
      <w:pPr>
        <w:rPr>
          <w:lang w:val="en-IE"/>
        </w:rPr>
      </w:pPr>
    </w:p>
    <w:p w:rsidR="00C04B7B" w:rsidRDefault="00C04B7B" w:rsidP="00C04B7B">
      <w:pPr>
        <w:rPr>
          <w:lang w:val="en-IE"/>
        </w:rPr>
      </w:pPr>
      <w:r>
        <w:rPr>
          <w:lang w:val="en-IE"/>
        </w:rPr>
        <w:t>Proposed by: _________________________</w:t>
      </w:r>
      <w:r>
        <w:rPr>
          <w:lang w:val="en-IE"/>
        </w:rPr>
        <w:tab/>
        <w:t>Diocese: ______________________</w:t>
      </w:r>
    </w:p>
    <w:p w:rsidR="00C04B7B" w:rsidRDefault="00C04B7B" w:rsidP="00C04B7B">
      <w:pPr>
        <w:rPr>
          <w:lang w:val="en-IE"/>
        </w:rPr>
      </w:pPr>
    </w:p>
    <w:p w:rsidR="00C04B7B" w:rsidRDefault="00C04B7B" w:rsidP="00C04B7B">
      <w:pPr>
        <w:rPr>
          <w:lang w:val="en-IE"/>
        </w:rPr>
      </w:pPr>
    </w:p>
    <w:p w:rsidR="00C04B7B" w:rsidRDefault="00C04B7B" w:rsidP="00C04B7B">
      <w:pPr>
        <w:rPr>
          <w:lang w:val="en-IE"/>
        </w:rPr>
      </w:pPr>
    </w:p>
    <w:p w:rsidR="00C04B7B" w:rsidRDefault="00C04B7B" w:rsidP="00C04B7B">
      <w:pPr>
        <w:rPr>
          <w:lang w:val="en-IE"/>
        </w:rPr>
      </w:pPr>
    </w:p>
    <w:p w:rsidR="00C04B7B" w:rsidRDefault="00C04B7B" w:rsidP="00C04B7B">
      <w:pPr>
        <w:rPr>
          <w:lang w:val="en-IE"/>
        </w:rPr>
      </w:pPr>
      <w:r>
        <w:rPr>
          <w:lang w:val="en-IE"/>
        </w:rPr>
        <w:t>To the Honorary Secretaries:</w:t>
      </w:r>
    </w:p>
    <w:p w:rsidR="00C04B7B" w:rsidRDefault="00C04B7B" w:rsidP="00C04B7B">
      <w:pPr>
        <w:rPr>
          <w:lang w:val="en-IE"/>
        </w:rPr>
      </w:pPr>
    </w:p>
    <w:p w:rsidR="00C04B7B" w:rsidRDefault="00C04B7B" w:rsidP="00C04B7B">
      <w:pPr>
        <w:rPr>
          <w:lang w:val="en-IE"/>
        </w:rPr>
      </w:pPr>
      <w:r>
        <w:rPr>
          <w:lang w:val="en-IE"/>
        </w:rPr>
        <w:t xml:space="preserve">I propose the following motion for consideration under </w:t>
      </w:r>
      <w:proofErr w:type="gramStart"/>
      <w:r>
        <w:rPr>
          <w:lang w:val="en-IE"/>
        </w:rPr>
        <w:t>S31(</w:t>
      </w:r>
      <w:proofErr w:type="gramEnd"/>
      <w:r>
        <w:rPr>
          <w:lang w:val="en-IE"/>
        </w:rPr>
        <w:t>d) of the Standing Orders of the General Synod:</w:t>
      </w:r>
    </w:p>
    <w:p w:rsidR="00C04B7B" w:rsidRDefault="00C04B7B" w:rsidP="00C04B7B">
      <w:pPr>
        <w:rPr>
          <w:lang w:val="en-IE"/>
        </w:rPr>
      </w:pPr>
    </w:p>
    <w:p w:rsidR="00C04B7B" w:rsidRDefault="00C04B7B" w:rsidP="00C04B7B">
      <w:pPr>
        <w:rPr>
          <w:lang w:val="en-IE"/>
        </w:rPr>
      </w:pPr>
    </w:p>
    <w:p w:rsidR="00C04B7B" w:rsidRDefault="00C04B7B" w:rsidP="00C04B7B">
      <w:pPr>
        <w:rPr>
          <w:lang w:val="en-IE"/>
        </w:rPr>
      </w:pPr>
    </w:p>
    <w:p w:rsidR="00C04B7B" w:rsidRDefault="00C04B7B" w:rsidP="00C04B7B">
      <w:pPr>
        <w:rPr>
          <w:lang w:val="en-IE"/>
        </w:rPr>
      </w:pPr>
    </w:p>
    <w:p w:rsidR="00C04B7B" w:rsidRDefault="00C04B7B" w:rsidP="00C04B7B">
      <w:pPr>
        <w:rPr>
          <w:lang w:val="en-IE"/>
        </w:rPr>
      </w:pPr>
    </w:p>
    <w:p w:rsidR="00C04B7B" w:rsidRDefault="00C04B7B" w:rsidP="00C04B7B">
      <w:pPr>
        <w:rPr>
          <w:lang w:val="en-IE"/>
        </w:rPr>
      </w:pPr>
    </w:p>
    <w:p w:rsidR="00C04B7B" w:rsidRDefault="00C04B7B" w:rsidP="00C04B7B">
      <w:pPr>
        <w:rPr>
          <w:lang w:val="en-IE"/>
        </w:rPr>
      </w:pPr>
    </w:p>
    <w:p w:rsidR="00C04B7B" w:rsidRDefault="00C04B7B" w:rsidP="00C04B7B">
      <w:pPr>
        <w:rPr>
          <w:lang w:val="en-IE"/>
        </w:rPr>
      </w:pPr>
    </w:p>
    <w:p w:rsidR="00C04B7B" w:rsidRDefault="00C04B7B" w:rsidP="00C04B7B">
      <w:pPr>
        <w:rPr>
          <w:lang w:val="en-IE"/>
        </w:rPr>
      </w:pPr>
    </w:p>
    <w:p w:rsidR="00827A13" w:rsidRDefault="00827A13" w:rsidP="00827A13">
      <w:r>
        <w:t>Signed: ________________________</w:t>
      </w:r>
      <w:r>
        <w:tab/>
        <w:t>Diocese: ______________________</w:t>
      </w:r>
    </w:p>
    <w:p w:rsidR="00827A13" w:rsidRDefault="00827A13" w:rsidP="00827A13">
      <w:r>
        <w:t xml:space="preserve">Date: </w:t>
      </w:r>
      <w:r>
        <w:tab/>
        <w:t>________________________</w:t>
      </w:r>
    </w:p>
    <w:p w:rsidR="00C04B7B" w:rsidRPr="001B036A" w:rsidRDefault="00C04B7B" w:rsidP="00C04B7B">
      <w:pPr>
        <w:rPr>
          <w:b/>
          <w:lang w:val="en-IE"/>
        </w:rPr>
      </w:pPr>
    </w:p>
    <w:p w:rsidR="00FE2A42" w:rsidRDefault="00FE2A42"/>
    <w:p w:rsidR="00FE2A42" w:rsidRDefault="00FE2A42"/>
    <w:p w:rsidR="00C04B7B" w:rsidRDefault="00C04B7B">
      <w:r>
        <w:t>We the undersigned support the motion moved above:</w:t>
      </w:r>
    </w:p>
    <w:p w:rsidR="00C04B7B" w:rsidRDefault="00C04B7B"/>
    <w:p w:rsidR="00827A13" w:rsidRDefault="00C04B7B">
      <w:r>
        <w:t>Name:</w:t>
      </w:r>
      <w:r w:rsidR="00827A13">
        <w:t xml:space="preserve"> ________________ Diocese</w:t>
      </w:r>
      <w:proofErr w:type="gramStart"/>
      <w:r w:rsidR="00827A13">
        <w:t>:_</w:t>
      </w:r>
      <w:proofErr w:type="gramEnd"/>
      <w:r w:rsidR="00827A13">
        <w:t>_________________</w:t>
      </w:r>
      <w:r w:rsidR="00827A13">
        <w:tab/>
        <w:t>Date:____________</w:t>
      </w:r>
    </w:p>
    <w:p w:rsidR="00827A13" w:rsidRDefault="00827A13" w:rsidP="00827A13">
      <w:r>
        <w:t>Name: ________________ Diocese</w:t>
      </w:r>
      <w:proofErr w:type="gramStart"/>
      <w:r>
        <w:t>:_</w:t>
      </w:r>
      <w:proofErr w:type="gramEnd"/>
      <w:r>
        <w:t>_________________</w:t>
      </w:r>
      <w:r>
        <w:tab/>
        <w:t>Date:____________</w:t>
      </w:r>
    </w:p>
    <w:p w:rsidR="00827A13" w:rsidRDefault="00827A13" w:rsidP="00827A13">
      <w:r>
        <w:t>Name: ________________ Diocese</w:t>
      </w:r>
      <w:proofErr w:type="gramStart"/>
      <w:r>
        <w:t>:_</w:t>
      </w:r>
      <w:proofErr w:type="gramEnd"/>
      <w:r>
        <w:t>_________________</w:t>
      </w:r>
      <w:r>
        <w:tab/>
        <w:t>Date:____________</w:t>
      </w:r>
    </w:p>
    <w:p w:rsidR="00827A13" w:rsidRDefault="00827A13" w:rsidP="00827A13">
      <w:r>
        <w:t>Name: ________________ Diocese</w:t>
      </w:r>
      <w:proofErr w:type="gramStart"/>
      <w:r>
        <w:t>:_</w:t>
      </w:r>
      <w:proofErr w:type="gramEnd"/>
      <w:r>
        <w:t>_________________</w:t>
      </w:r>
      <w:r>
        <w:tab/>
        <w:t>Date:____________</w:t>
      </w:r>
    </w:p>
    <w:p w:rsidR="00827A13" w:rsidRDefault="00827A13" w:rsidP="00827A13">
      <w:r>
        <w:t>Name: ________________ Diocese</w:t>
      </w:r>
      <w:proofErr w:type="gramStart"/>
      <w:r>
        <w:t>:_</w:t>
      </w:r>
      <w:proofErr w:type="gramEnd"/>
      <w:r>
        <w:t>_________________</w:t>
      </w:r>
      <w:r>
        <w:tab/>
        <w:t>Date:____________</w:t>
      </w:r>
    </w:p>
    <w:p w:rsidR="00827A13" w:rsidRDefault="00827A13" w:rsidP="00827A13"/>
    <w:p w:rsidR="00C04B7B" w:rsidRPr="00C04B7B" w:rsidRDefault="00827A13">
      <w:pPr>
        <w:rPr>
          <w:b/>
        </w:rPr>
      </w:pPr>
      <w:r>
        <w:rPr>
          <w:b/>
        </w:rPr>
        <w:t>NB: Th</w:t>
      </w:r>
      <w:r w:rsidR="00C04B7B" w:rsidRPr="00C04B7B">
        <w:rPr>
          <w:b/>
        </w:rPr>
        <w:t xml:space="preserve">is form should be used for a motion being proposed </w:t>
      </w:r>
      <w:r w:rsidR="00C04B7B" w:rsidRPr="008D7C89">
        <w:rPr>
          <w:b/>
          <w:u w:val="single"/>
        </w:rPr>
        <w:t>while the General Synod is in session</w:t>
      </w:r>
      <w:r w:rsidR="00C04B7B" w:rsidRPr="00C04B7B">
        <w:rPr>
          <w:b/>
        </w:rPr>
        <w:t>.</w:t>
      </w:r>
    </w:p>
    <w:p w:rsidR="00FE2A42" w:rsidRPr="00C04B7B" w:rsidRDefault="00FE2A42">
      <w:pPr>
        <w:rPr>
          <w:b/>
        </w:rPr>
      </w:pPr>
    </w:p>
    <w:sectPr w:rsidR="00FE2A42" w:rsidRPr="00C04B7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B7B"/>
    <w:rsid w:val="002A0440"/>
    <w:rsid w:val="002E07A2"/>
    <w:rsid w:val="00352DC5"/>
    <w:rsid w:val="0047695A"/>
    <w:rsid w:val="00654705"/>
    <w:rsid w:val="00827A13"/>
    <w:rsid w:val="008D7C89"/>
    <w:rsid w:val="00C04B7B"/>
    <w:rsid w:val="00D657D4"/>
    <w:rsid w:val="00FE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docId w15:val="{3C256DA9-2BD9-4783-BF65-6281042D8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B7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D7C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31066364.dotm</Template>
  <TotalTime>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SYNOD OF THE CHURCH OF IRELAND</vt:lpstr>
    </vt:vector>
  </TitlesOfParts>
  <Company>The Representative Church Body</Company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SYNOD OF THE CHURCH OF IRELAND</dc:title>
  <dc:creator>gcasey</dc:creator>
  <cp:lastModifiedBy>Charlotte Howard</cp:lastModifiedBy>
  <cp:revision>2</cp:revision>
  <cp:lastPrinted>2012-01-16T11:35:00Z</cp:lastPrinted>
  <dcterms:created xsi:type="dcterms:W3CDTF">2017-01-12T09:33:00Z</dcterms:created>
  <dcterms:modified xsi:type="dcterms:W3CDTF">2017-01-12T09:33:00Z</dcterms:modified>
</cp:coreProperties>
</file>