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82" w:rsidRPr="001B036A" w:rsidRDefault="00D91182" w:rsidP="00D91182">
      <w:pPr>
        <w:jc w:val="center"/>
        <w:rPr>
          <w:b/>
          <w:lang w:val="en-IE"/>
        </w:rPr>
      </w:pPr>
      <w:bookmarkStart w:id="0" w:name="_GoBack"/>
      <w:bookmarkEnd w:id="0"/>
      <w:r w:rsidRPr="001B036A">
        <w:rPr>
          <w:b/>
          <w:lang w:val="en-IE"/>
        </w:rPr>
        <w:t xml:space="preserve">GENERAL SYNOD OF THE </w:t>
      </w:r>
      <w:smartTag w:uri="urn:schemas-microsoft-com:office:smarttags" w:element="place">
        <w:smartTag w:uri="urn:schemas-microsoft-com:office:smarttags" w:element="PlaceType">
          <w:r w:rsidRPr="001B036A">
            <w:rPr>
              <w:b/>
              <w:lang w:val="en-IE"/>
            </w:rPr>
            <w:t>CHURCH</w:t>
          </w:r>
        </w:smartTag>
        <w:r w:rsidRPr="001B036A">
          <w:rPr>
            <w:b/>
            <w:lang w:val="en-IE"/>
          </w:rPr>
          <w:t xml:space="preserve"> OF </w:t>
        </w:r>
        <w:smartTag w:uri="urn:schemas-microsoft-com:office:smarttags" w:element="PlaceName">
          <w:r w:rsidRPr="001B036A">
            <w:rPr>
              <w:b/>
              <w:lang w:val="en-IE"/>
            </w:rPr>
            <w:t>IRELAND</w:t>
          </w:r>
        </w:smartTag>
      </w:smartTag>
    </w:p>
    <w:p w:rsidR="00D91182" w:rsidRPr="001B036A" w:rsidRDefault="00D91182" w:rsidP="00D91182">
      <w:pPr>
        <w:jc w:val="center"/>
        <w:rPr>
          <w:b/>
          <w:lang w:val="en-IE"/>
        </w:rPr>
      </w:pPr>
    </w:p>
    <w:p w:rsidR="00D91182" w:rsidRPr="001B036A" w:rsidRDefault="00D91182" w:rsidP="00D91182">
      <w:pPr>
        <w:rPr>
          <w:b/>
          <w:lang w:val="en-IE"/>
        </w:rPr>
      </w:pPr>
    </w:p>
    <w:p w:rsidR="00D91182" w:rsidRPr="001B036A" w:rsidRDefault="00D91182" w:rsidP="00D91182">
      <w:pPr>
        <w:rPr>
          <w:b/>
          <w:lang w:val="en-IE"/>
        </w:rPr>
      </w:pPr>
    </w:p>
    <w:p w:rsidR="00D91182" w:rsidRPr="001B036A" w:rsidRDefault="00D91182" w:rsidP="00D91182">
      <w:pPr>
        <w:rPr>
          <w:b/>
          <w:lang w:val="en-IE"/>
        </w:rPr>
      </w:pPr>
    </w:p>
    <w:p w:rsidR="00D91182" w:rsidRDefault="00D91182" w:rsidP="00D91182">
      <w:pPr>
        <w:jc w:val="center"/>
        <w:rPr>
          <w:b/>
          <w:lang w:val="en-IE"/>
        </w:rPr>
      </w:pPr>
      <w:r>
        <w:rPr>
          <w:b/>
          <w:lang w:val="en-IE"/>
        </w:rPr>
        <w:t>Amendment to Bill</w:t>
      </w:r>
    </w:p>
    <w:p w:rsidR="00D91182" w:rsidRDefault="00D91182"/>
    <w:p w:rsidR="00D91182" w:rsidRDefault="00D91182"/>
    <w:p w:rsidR="00D91182" w:rsidRDefault="00EA4DE0" w:rsidP="00D91182">
      <w:r>
        <w:t xml:space="preserve">To: </w:t>
      </w:r>
      <w:r w:rsidR="00D91182">
        <w:t>The Honorary Secretaries</w:t>
      </w:r>
    </w:p>
    <w:p w:rsidR="00D91182" w:rsidRDefault="00D91182" w:rsidP="00D91182"/>
    <w:p w:rsidR="00D91182" w:rsidRDefault="00D91182" w:rsidP="00D91182"/>
    <w:p w:rsidR="00D91182" w:rsidRDefault="00D91182" w:rsidP="00D91182"/>
    <w:p w:rsidR="00D91182" w:rsidRDefault="00D91182" w:rsidP="00D91182"/>
    <w:p w:rsidR="00D91182" w:rsidRDefault="00D91182">
      <w:r>
        <w:t>I propose the following amendment to Bill No</w:t>
      </w:r>
      <w:r w:rsidR="00EA4DE0">
        <w:t xml:space="preserve">.   </w:t>
      </w:r>
      <w:r>
        <w:t xml:space="preserve"> (insert number of Bill)</w:t>
      </w:r>
    </w:p>
    <w:p w:rsidR="00D91182" w:rsidRDefault="00D91182"/>
    <w:p w:rsidR="00D91182" w:rsidRDefault="00D91182"/>
    <w:p w:rsidR="00D91182" w:rsidRDefault="00D91182">
      <w:r>
        <w:t xml:space="preserve">In </w:t>
      </w:r>
      <w:r w:rsidR="00EA4DE0">
        <w:t>s</w:t>
      </w:r>
      <w:r>
        <w:t xml:space="preserve">ection (section number) </w:t>
      </w:r>
    </w:p>
    <w:p w:rsidR="00D91182" w:rsidRDefault="00D91182"/>
    <w:p w:rsidR="00D91182" w:rsidRDefault="00D91182">
      <w:r>
        <w:t>(Details of amendment/removal/insertion/addition)</w:t>
      </w:r>
    </w:p>
    <w:p w:rsidR="00D91182" w:rsidRDefault="00D91182"/>
    <w:p w:rsidR="00D91182" w:rsidRDefault="00D91182"/>
    <w:p w:rsidR="00D91182" w:rsidRDefault="00D91182"/>
    <w:p w:rsidR="00D91182" w:rsidRDefault="00D91182"/>
    <w:p w:rsidR="00D91182" w:rsidRDefault="00D91182"/>
    <w:p w:rsidR="00D91182" w:rsidRDefault="00D91182"/>
    <w:p w:rsidR="00D91182" w:rsidRDefault="00D91182"/>
    <w:p w:rsidR="00D91182" w:rsidRDefault="00D91182"/>
    <w:p w:rsidR="00D91182" w:rsidRDefault="00D91182"/>
    <w:p w:rsidR="00D91182" w:rsidRDefault="00D91182"/>
    <w:p w:rsidR="00D91182" w:rsidRDefault="00C25867">
      <w:r>
        <w:t>Proposer:</w:t>
      </w:r>
      <w:r w:rsidR="00E119FE">
        <w:t xml:space="preserve"> _______________________</w:t>
      </w:r>
      <w:r w:rsidR="004F26E2">
        <w:t xml:space="preserve"> (name in b</w:t>
      </w:r>
      <w:r w:rsidR="00EA4DE0">
        <w:t>l</w:t>
      </w:r>
      <w:r w:rsidR="004F26E2">
        <w:t>ock capitals)</w:t>
      </w:r>
    </w:p>
    <w:p w:rsidR="00C25867" w:rsidRDefault="00C25867"/>
    <w:p w:rsidR="00D91182" w:rsidRDefault="00D91182" w:rsidP="00D91182">
      <w:bookmarkStart w:id="1" w:name="OLE_LINK1"/>
      <w:bookmarkStart w:id="2" w:name="OLE_LINK2"/>
      <w:r>
        <w:t>Signed: __</w:t>
      </w:r>
      <w:r w:rsidR="00C25867">
        <w:t>_________________Diocese: _________________Date:_________________</w:t>
      </w:r>
    </w:p>
    <w:bookmarkEnd w:id="1"/>
    <w:bookmarkEnd w:id="2"/>
    <w:p w:rsidR="00D91182" w:rsidRDefault="00D91182" w:rsidP="00D91182"/>
    <w:p w:rsidR="00D91182" w:rsidRDefault="00C25867">
      <w:r>
        <w:t>Seconder:</w:t>
      </w:r>
      <w:r w:rsidR="00E119FE">
        <w:t xml:space="preserve"> _______________________</w:t>
      </w:r>
      <w:r w:rsidR="004F26E2">
        <w:t xml:space="preserve"> (name in block capitals)</w:t>
      </w:r>
    </w:p>
    <w:p w:rsidR="00C25867" w:rsidRDefault="00C25867"/>
    <w:p w:rsidR="00C25867" w:rsidRDefault="00C25867" w:rsidP="00C25867">
      <w:r>
        <w:t>Signed: ___________________Diocese: _________________Date:_________________</w:t>
      </w:r>
    </w:p>
    <w:p w:rsidR="00C25867" w:rsidRDefault="00C25867"/>
    <w:p w:rsidR="00C25867" w:rsidRDefault="00C25867"/>
    <w:p w:rsidR="00C25867" w:rsidRDefault="00C25867">
      <w:r>
        <w:t xml:space="preserve">Notes: </w:t>
      </w:r>
    </w:p>
    <w:p w:rsidR="00C25867" w:rsidRDefault="00C25867"/>
    <w:p w:rsidR="00C25867" w:rsidRDefault="00C25867">
      <w:r>
        <w:t>1. An amendment must not have the effect of overturning the purposes of the Bill.</w:t>
      </w:r>
    </w:p>
    <w:p w:rsidR="00C25867" w:rsidRDefault="00C25867">
      <w:r>
        <w:t>2. Amendments to the text of a Bill may only be moved at Committee Stage and the Report stage.</w:t>
      </w:r>
    </w:p>
    <w:p w:rsidR="00C25867" w:rsidRDefault="00E119FE">
      <w:r>
        <w:t xml:space="preserve">3. </w:t>
      </w:r>
      <w:r w:rsidR="00C25867">
        <w:t xml:space="preserve">A seconder is not required if the amendment is being moved at the Committee Stage. </w:t>
      </w:r>
    </w:p>
    <w:sectPr w:rsidR="00C258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82"/>
    <w:rsid w:val="00456208"/>
    <w:rsid w:val="004F26E2"/>
    <w:rsid w:val="00C25867"/>
    <w:rsid w:val="00CC67EE"/>
    <w:rsid w:val="00CE6ED8"/>
    <w:rsid w:val="00D91182"/>
    <w:rsid w:val="00E119FE"/>
    <w:rsid w:val="00E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39E9A2F-1B7E-4D74-B617-34AA5EED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19AC77B4.dotm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SYNOD OF THE CHURCH OF IRELAND</vt:lpstr>
    </vt:vector>
  </TitlesOfParts>
  <Company>The Representative Church Body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SYNOD OF THE CHURCH OF IRELAND</dc:title>
  <dc:creator>csmith</dc:creator>
  <cp:lastModifiedBy>Charlotte Howard</cp:lastModifiedBy>
  <cp:revision>2</cp:revision>
  <cp:lastPrinted>2013-05-03T17:09:00Z</cp:lastPrinted>
  <dcterms:created xsi:type="dcterms:W3CDTF">2017-01-12T09:32:00Z</dcterms:created>
  <dcterms:modified xsi:type="dcterms:W3CDTF">2017-01-12T09:32:00Z</dcterms:modified>
</cp:coreProperties>
</file>