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7B" w:rsidRPr="001B036A" w:rsidRDefault="00C04B7B" w:rsidP="00C04B7B">
      <w:pPr>
        <w:jc w:val="center"/>
        <w:rPr>
          <w:b/>
          <w:lang w:val="en-IE"/>
        </w:rPr>
      </w:pPr>
      <w:bookmarkStart w:id="0" w:name="_GoBack"/>
      <w:bookmarkEnd w:id="0"/>
      <w:r w:rsidRPr="001B036A">
        <w:rPr>
          <w:b/>
          <w:lang w:val="en-IE"/>
        </w:rPr>
        <w:t xml:space="preserve">GENERAL SYNOD OF THE </w:t>
      </w:r>
      <w:smartTag w:uri="urn:schemas-microsoft-com:office:smarttags" w:element="place">
        <w:smartTag w:uri="urn:schemas-microsoft-com:office:smarttags" w:element="PlaceType">
          <w:r w:rsidRPr="001B036A">
            <w:rPr>
              <w:b/>
              <w:lang w:val="en-IE"/>
            </w:rPr>
            <w:t>CHURCH</w:t>
          </w:r>
        </w:smartTag>
        <w:r w:rsidRPr="001B036A">
          <w:rPr>
            <w:b/>
            <w:lang w:val="en-IE"/>
          </w:rPr>
          <w:t xml:space="preserve"> OF </w:t>
        </w:r>
        <w:smartTag w:uri="urn:schemas-microsoft-com:office:smarttags" w:element="PlaceName">
          <w:r w:rsidRPr="001B036A">
            <w:rPr>
              <w:b/>
              <w:lang w:val="en-IE"/>
            </w:rPr>
            <w:t>IRELAND</w:t>
          </w:r>
        </w:smartTag>
      </w:smartTag>
    </w:p>
    <w:p w:rsidR="00C04B7B" w:rsidRPr="001B036A" w:rsidRDefault="00C04B7B" w:rsidP="00C04B7B">
      <w:pPr>
        <w:jc w:val="center"/>
        <w:rPr>
          <w:b/>
          <w:lang w:val="en-IE"/>
        </w:rPr>
      </w:pPr>
    </w:p>
    <w:p w:rsidR="00C04B7B" w:rsidRPr="001B036A" w:rsidRDefault="00C04B7B" w:rsidP="00C04B7B">
      <w:pPr>
        <w:jc w:val="center"/>
        <w:rPr>
          <w:b/>
          <w:lang w:val="en-IE"/>
        </w:rPr>
      </w:pPr>
    </w:p>
    <w:p w:rsidR="00C04B7B" w:rsidRPr="001B036A" w:rsidRDefault="00C04B7B" w:rsidP="00C04B7B">
      <w:pPr>
        <w:rPr>
          <w:b/>
          <w:lang w:val="en-IE"/>
        </w:rPr>
      </w:pPr>
    </w:p>
    <w:p w:rsidR="00C04B7B" w:rsidRPr="001B036A" w:rsidRDefault="00C04B7B" w:rsidP="00C04B7B">
      <w:pPr>
        <w:rPr>
          <w:b/>
          <w:lang w:val="en-IE"/>
        </w:rPr>
      </w:pPr>
    </w:p>
    <w:p w:rsidR="00C04B7B" w:rsidRPr="001B036A" w:rsidRDefault="00C04B7B" w:rsidP="00C04B7B">
      <w:pPr>
        <w:rPr>
          <w:b/>
          <w:lang w:val="en-IE"/>
        </w:rPr>
      </w:pPr>
    </w:p>
    <w:p w:rsidR="00C04B7B" w:rsidRPr="001B036A" w:rsidRDefault="0028599E" w:rsidP="00C04B7B">
      <w:pPr>
        <w:jc w:val="center"/>
        <w:rPr>
          <w:b/>
          <w:lang w:val="en-IE"/>
        </w:rPr>
      </w:pPr>
      <w:r>
        <w:rPr>
          <w:b/>
          <w:lang w:val="en-IE"/>
        </w:rPr>
        <w:t xml:space="preserve">Amendment to </w:t>
      </w:r>
      <w:r w:rsidR="00C04B7B" w:rsidRPr="001B036A">
        <w:rPr>
          <w:b/>
          <w:lang w:val="en-IE"/>
        </w:rPr>
        <w:t>Motion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  <w:r>
        <w:rPr>
          <w:lang w:val="en-IE"/>
        </w:rPr>
        <w:t>Proposed by: _________________________</w:t>
      </w:r>
      <w:r>
        <w:rPr>
          <w:lang w:val="en-IE"/>
        </w:rPr>
        <w:tab/>
        <w:t>Diocese: ______________________</w:t>
      </w:r>
    </w:p>
    <w:p w:rsidR="00C04B7B" w:rsidRDefault="00C04B7B" w:rsidP="00C04B7B">
      <w:pPr>
        <w:rPr>
          <w:lang w:val="en-IE"/>
        </w:rPr>
      </w:pPr>
    </w:p>
    <w:p w:rsidR="00C04B7B" w:rsidRDefault="0028599E" w:rsidP="00C04B7B">
      <w:pPr>
        <w:rPr>
          <w:lang w:val="en-IE"/>
        </w:rPr>
      </w:pPr>
      <w:r>
        <w:rPr>
          <w:lang w:val="en-IE"/>
        </w:rPr>
        <w:t>Seconded by: _________________________</w:t>
      </w:r>
      <w:r>
        <w:rPr>
          <w:lang w:val="en-IE"/>
        </w:rPr>
        <w:tab/>
        <w:t>Diocese: ______________________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  <w:r>
        <w:rPr>
          <w:lang w:val="en-IE"/>
        </w:rPr>
        <w:t>To the Honorary Secretaries: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  <w:r>
        <w:rPr>
          <w:lang w:val="en-IE"/>
        </w:rPr>
        <w:t xml:space="preserve">I propose the following </w:t>
      </w:r>
      <w:r w:rsidR="0028599E">
        <w:rPr>
          <w:lang w:val="en-IE"/>
        </w:rPr>
        <w:t xml:space="preserve">amendment to </w:t>
      </w:r>
      <w:r w:rsidR="004E5CC5">
        <w:rPr>
          <w:lang w:val="en-IE"/>
        </w:rPr>
        <w:t>m</w:t>
      </w:r>
      <w:r w:rsidR="0028599E">
        <w:rPr>
          <w:lang w:val="en-IE"/>
        </w:rPr>
        <w:t xml:space="preserve">otion </w:t>
      </w:r>
      <w:r w:rsidR="004E5CC5">
        <w:rPr>
          <w:lang w:val="en-IE"/>
        </w:rPr>
        <w:t>n</w:t>
      </w:r>
      <w:r w:rsidR="0028599E">
        <w:rPr>
          <w:lang w:val="en-IE"/>
        </w:rPr>
        <w:t>o</w:t>
      </w:r>
      <w:r w:rsidR="004E5CC5">
        <w:rPr>
          <w:lang w:val="en-IE"/>
        </w:rPr>
        <w:t>.</w:t>
      </w:r>
      <w:r w:rsidR="0028599E">
        <w:rPr>
          <w:lang w:val="en-IE"/>
        </w:rPr>
        <w:t xml:space="preserve"> ______ (insert number of motion):</w:t>
      </w:r>
    </w:p>
    <w:p w:rsidR="0028599E" w:rsidRDefault="0028599E" w:rsidP="00C04B7B">
      <w:pPr>
        <w:rPr>
          <w:lang w:val="en-IE"/>
        </w:rPr>
      </w:pPr>
    </w:p>
    <w:p w:rsidR="0028599E" w:rsidRDefault="0028599E" w:rsidP="00C04B7B">
      <w:pPr>
        <w:rPr>
          <w:lang w:val="en-IE"/>
        </w:rPr>
      </w:pPr>
      <w:r>
        <w:rPr>
          <w:lang w:val="en-IE"/>
        </w:rPr>
        <w:t xml:space="preserve">In </w:t>
      </w:r>
      <w:r w:rsidR="004E5CC5">
        <w:rPr>
          <w:lang w:val="en-IE"/>
        </w:rPr>
        <w:t>p</w:t>
      </w:r>
      <w:r>
        <w:rPr>
          <w:lang w:val="en-IE"/>
        </w:rPr>
        <w:t xml:space="preserve">aragraph ______ line ______ </w:t>
      </w:r>
    </w:p>
    <w:p w:rsidR="00C04B7B" w:rsidRDefault="00C04B7B" w:rsidP="00C04B7B">
      <w:pPr>
        <w:rPr>
          <w:lang w:val="en-IE"/>
        </w:rPr>
      </w:pPr>
    </w:p>
    <w:p w:rsidR="00C04B7B" w:rsidRDefault="002E43D8" w:rsidP="00C04B7B">
      <w:pPr>
        <w:rPr>
          <w:lang w:val="en-IE"/>
        </w:rPr>
      </w:pPr>
      <w:r>
        <w:rPr>
          <w:lang w:val="en-IE"/>
        </w:rPr>
        <w:t>(</w:t>
      </w:r>
      <w:proofErr w:type="gramStart"/>
      <w:r>
        <w:rPr>
          <w:lang w:val="en-IE"/>
        </w:rPr>
        <w:t>details</w:t>
      </w:r>
      <w:proofErr w:type="gramEnd"/>
      <w:r>
        <w:rPr>
          <w:lang w:val="en-IE"/>
        </w:rPr>
        <w:t xml:space="preserve"> of amendment/removal/insertion/addition)</w:t>
      </w: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Default="00C04B7B" w:rsidP="00C04B7B">
      <w:pPr>
        <w:rPr>
          <w:lang w:val="en-IE"/>
        </w:rPr>
      </w:pPr>
    </w:p>
    <w:p w:rsidR="00C04B7B" w:rsidRPr="0028599E" w:rsidRDefault="0028599E" w:rsidP="00C04B7B">
      <w:pPr>
        <w:rPr>
          <w:b/>
          <w:lang w:val="en-IE"/>
        </w:rPr>
      </w:pPr>
      <w:r w:rsidRPr="0028599E">
        <w:rPr>
          <w:b/>
          <w:lang w:val="en-IE"/>
        </w:rPr>
        <w:t>Proposer’s Signature:</w:t>
      </w:r>
    </w:p>
    <w:p w:rsidR="0028599E" w:rsidRDefault="0028599E" w:rsidP="00C04B7B">
      <w:pPr>
        <w:rPr>
          <w:lang w:val="en-IE"/>
        </w:rPr>
      </w:pPr>
    </w:p>
    <w:p w:rsidR="00827A13" w:rsidRDefault="00827A13" w:rsidP="00827A13">
      <w:r>
        <w:t>Signed: ________________________</w:t>
      </w:r>
      <w:r>
        <w:tab/>
        <w:t>Diocese: ______________________</w:t>
      </w:r>
    </w:p>
    <w:p w:rsidR="0028599E" w:rsidRDefault="0028599E" w:rsidP="00827A13"/>
    <w:p w:rsidR="00827A13" w:rsidRDefault="00827A13" w:rsidP="00827A13">
      <w:r>
        <w:t xml:space="preserve">Date: </w:t>
      </w:r>
      <w:r>
        <w:tab/>
        <w:t>________________________</w:t>
      </w:r>
    </w:p>
    <w:p w:rsidR="00C04B7B" w:rsidRPr="001B036A" w:rsidRDefault="00C04B7B" w:rsidP="00C04B7B">
      <w:pPr>
        <w:rPr>
          <w:b/>
          <w:lang w:val="en-IE"/>
        </w:rPr>
      </w:pPr>
    </w:p>
    <w:p w:rsidR="00FE2A42" w:rsidRDefault="00FE2A42"/>
    <w:p w:rsidR="00FE2A42" w:rsidRDefault="00FE2A42"/>
    <w:p w:rsidR="00FE2A42" w:rsidRPr="0028599E" w:rsidRDefault="0028599E">
      <w:pPr>
        <w:rPr>
          <w:b/>
        </w:rPr>
      </w:pPr>
      <w:r w:rsidRPr="0028599E">
        <w:rPr>
          <w:b/>
        </w:rPr>
        <w:t>Seconder’s Signature:</w:t>
      </w:r>
    </w:p>
    <w:p w:rsidR="0028599E" w:rsidRDefault="0028599E"/>
    <w:p w:rsidR="0028599E" w:rsidRDefault="0028599E">
      <w:r>
        <w:t>Signed: ________________________</w:t>
      </w:r>
      <w:r>
        <w:tab/>
        <w:t>Diocese: ______________________</w:t>
      </w:r>
    </w:p>
    <w:p w:rsidR="0028599E" w:rsidRDefault="0028599E"/>
    <w:p w:rsidR="0028599E" w:rsidRPr="00C04B7B" w:rsidRDefault="0028599E">
      <w:pPr>
        <w:rPr>
          <w:b/>
        </w:rPr>
      </w:pPr>
      <w:r>
        <w:t>Date: ____________________</w:t>
      </w:r>
    </w:p>
    <w:sectPr w:rsidR="0028599E" w:rsidRPr="00C04B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B"/>
    <w:rsid w:val="0028599E"/>
    <w:rsid w:val="002E43D8"/>
    <w:rsid w:val="002E77B3"/>
    <w:rsid w:val="00352DC5"/>
    <w:rsid w:val="004E5CC5"/>
    <w:rsid w:val="00654705"/>
    <w:rsid w:val="00827A13"/>
    <w:rsid w:val="008D7C89"/>
    <w:rsid w:val="00B27489"/>
    <w:rsid w:val="00C04B7B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95663DA-54E4-4340-BB72-92D1546D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FDB23680.dotm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csmith</dc:creator>
  <cp:lastModifiedBy>Charlotte Howard</cp:lastModifiedBy>
  <cp:revision>2</cp:revision>
  <cp:lastPrinted>2012-05-03T11:53:00Z</cp:lastPrinted>
  <dcterms:created xsi:type="dcterms:W3CDTF">2017-01-12T09:32:00Z</dcterms:created>
  <dcterms:modified xsi:type="dcterms:W3CDTF">2017-01-12T09:32:00Z</dcterms:modified>
</cp:coreProperties>
</file>